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15" w:rsidRPr="004E68E6" w:rsidRDefault="00555F15" w:rsidP="001E5126">
      <w:pPr>
        <w:rPr>
          <w:sz w:val="22"/>
          <w:szCs w:val="22"/>
          <w:lang w:val="en-GB"/>
        </w:rPr>
      </w:pPr>
    </w:p>
    <w:p w:rsidR="001E5126" w:rsidRPr="004E68E6" w:rsidRDefault="001E5126" w:rsidP="001E5126">
      <w:pPr>
        <w:rPr>
          <w:sz w:val="22"/>
          <w:szCs w:val="22"/>
          <w:lang w:val="en-GB"/>
        </w:rPr>
      </w:pPr>
      <w:r w:rsidRPr="004E68E6">
        <w:rPr>
          <w:sz w:val="22"/>
          <w:szCs w:val="22"/>
          <w:lang w:val="en-GB"/>
        </w:rPr>
        <w:t xml:space="preserve">No. PSST/MAB/Golden Jubilee           </w:t>
      </w:r>
      <w:r w:rsidRPr="004E68E6">
        <w:rPr>
          <w:sz w:val="22"/>
          <w:szCs w:val="22"/>
          <w:lang w:val="en-GB"/>
        </w:rPr>
        <w:tab/>
      </w:r>
      <w:r w:rsidRPr="004E68E6">
        <w:rPr>
          <w:sz w:val="22"/>
          <w:szCs w:val="22"/>
          <w:lang w:val="en-GB"/>
        </w:rPr>
        <w:tab/>
        <w:t xml:space="preserve">                        Dated: 1</w:t>
      </w:r>
      <w:r w:rsidR="004D552A" w:rsidRPr="004E68E6">
        <w:rPr>
          <w:sz w:val="22"/>
          <w:szCs w:val="22"/>
          <w:lang w:val="en-GB"/>
        </w:rPr>
        <w:t>6</w:t>
      </w:r>
      <w:r w:rsidRPr="004E68E6">
        <w:rPr>
          <w:sz w:val="22"/>
          <w:szCs w:val="22"/>
          <w:lang w:val="en-GB"/>
        </w:rPr>
        <w:t>-07-2016</w:t>
      </w:r>
    </w:p>
    <w:p w:rsidR="001E5126" w:rsidRPr="004E68E6" w:rsidRDefault="001E5126" w:rsidP="003001BA">
      <w:pPr>
        <w:spacing w:line="276" w:lineRule="auto"/>
        <w:rPr>
          <w:sz w:val="22"/>
          <w:szCs w:val="22"/>
          <w:lang w:val="en-GB"/>
        </w:rPr>
      </w:pPr>
    </w:p>
    <w:p w:rsidR="001E5126" w:rsidRPr="004E68E6" w:rsidRDefault="001E5126" w:rsidP="003001BA">
      <w:pPr>
        <w:spacing w:line="276" w:lineRule="auto"/>
        <w:rPr>
          <w:b/>
          <w:sz w:val="22"/>
          <w:szCs w:val="22"/>
        </w:rPr>
      </w:pPr>
      <w:r w:rsidRPr="004E68E6">
        <w:rPr>
          <w:b/>
          <w:sz w:val="22"/>
          <w:szCs w:val="22"/>
        </w:rPr>
        <w:t>All Former Presidents PSST</w:t>
      </w:r>
    </w:p>
    <w:p w:rsidR="001E5126" w:rsidRPr="004E68E6" w:rsidRDefault="001E5126" w:rsidP="003001BA">
      <w:pPr>
        <w:spacing w:line="276" w:lineRule="auto"/>
        <w:rPr>
          <w:b/>
          <w:sz w:val="22"/>
          <w:szCs w:val="22"/>
        </w:rPr>
      </w:pPr>
      <w:r w:rsidRPr="004E68E6">
        <w:rPr>
          <w:b/>
          <w:sz w:val="22"/>
          <w:szCs w:val="22"/>
        </w:rPr>
        <w:t>All Directors / General Managers of Mills</w:t>
      </w:r>
    </w:p>
    <w:p w:rsidR="001E5126" w:rsidRPr="004E68E6" w:rsidRDefault="001E5126" w:rsidP="003001BA">
      <w:pPr>
        <w:spacing w:line="276" w:lineRule="auto"/>
        <w:rPr>
          <w:b/>
          <w:sz w:val="22"/>
          <w:szCs w:val="22"/>
        </w:rPr>
      </w:pPr>
      <w:r w:rsidRPr="004E68E6">
        <w:rPr>
          <w:b/>
          <w:sz w:val="22"/>
          <w:szCs w:val="22"/>
        </w:rPr>
        <w:t>All Executive Committee Members of PSST</w:t>
      </w:r>
    </w:p>
    <w:p w:rsidR="001E5126" w:rsidRPr="004E68E6" w:rsidRDefault="001E5126" w:rsidP="003001BA">
      <w:pPr>
        <w:spacing w:line="276" w:lineRule="auto"/>
        <w:rPr>
          <w:b/>
          <w:sz w:val="22"/>
          <w:szCs w:val="22"/>
        </w:rPr>
      </w:pPr>
      <w:r w:rsidRPr="004E68E6">
        <w:rPr>
          <w:b/>
          <w:sz w:val="22"/>
          <w:szCs w:val="22"/>
        </w:rPr>
        <w:t>All Office Bearers of PSST.</w:t>
      </w:r>
      <w:r w:rsidR="002A69DC" w:rsidRPr="004E68E6">
        <w:rPr>
          <w:b/>
          <w:sz w:val="22"/>
          <w:szCs w:val="22"/>
        </w:rPr>
        <w:t xml:space="preserve">                  </w:t>
      </w:r>
      <w:r w:rsidR="004D552A" w:rsidRPr="004E68E6">
        <w:rPr>
          <w:b/>
          <w:sz w:val="22"/>
          <w:szCs w:val="22"/>
        </w:rPr>
        <w:t xml:space="preserve">                                                                       </w:t>
      </w:r>
    </w:p>
    <w:p w:rsidR="001E5126" w:rsidRPr="004E68E6" w:rsidRDefault="001E5126" w:rsidP="003001BA">
      <w:pPr>
        <w:spacing w:line="276" w:lineRule="auto"/>
        <w:rPr>
          <w:sz w:val="22"/>
          <w:szCs w:val="22"/>
          <w:lang w:val="en-GB"/>
        </w:rPr>
      </w:pPr>
    </w:p>
    <w:p w:rsidR="001E5126" w:rsidRPr="004E68E6" w:rsidRDefault="001E5126" w:rsidP="003001BA">
      <w:pPr>
        <w:spacing w:line="276" w:lineRule="auto"/>
        <w:rPr>
          <w:b/>
          <w:caps/>
          <w:sz w:val="22"/>
          <w:szCs w:val="22"/>
          <w:u w:val="single"/>
          <w:lang w:val="en-GB"/>
        </w:rPr>
      </w:pPr>
      <w:r w:rsidRPr="004E68E6">
        <w:rPr>
          <w:b/>
          <w:sz w:val="22"/>
          <w:szCs w:val="22"/>
          <w:lang w:val="en-GB"/>
        </w:rPr>
        <w:t xml:space="preserve">Subject:   </w:t>
      </w:r>
      <w:r w:rsidR="00905C35" w:rsidRPr="004E68E6">
        <w:rPr>
          <w:b/>
          <w:sz w:val="22"/>
          <w:szCs w:val="22"/>
          <w:u w:val="single"/>
          <w:lang w:val="en-GB"/>
        </w:rPr>
        <w:t xml:space="preserve">UPDATED </w:t>
      </w:r>
      <w:r w:rsidRPr="004E68E6">
        <w:rPr>
          <w:b/>
          <w:caps/>
          <w:sz w:val="22"/>
          <w:szCs w:val="22"/>
          <w:u w:val="single"/>
          <w:lang w:val="en-GB"/>
        </w:rPr>
        <w:t>circular 50</w:t>
      </w:r>
      <w:r w:rsidRPr="004E68E6">
        <w:rPr>
          <w:b/>
          <w:caps/>
          <w:sz w:val="22"/>
          <w:szCs w:val="22"/>
          <w:u w:val="single"/>
          <w:vertAlign w:val="superscript"/>
          <w:lang w:val="en-GB"/>
        </w:rPr>
        <w:t>th</w:t>
      </w:r>
      <w:r w:rsidRPr="004E68E6">
        <w:rPr>
          <w:b/>
          <w:caps/>
          <w:sz w:val="22"/>
          <w:szCs w:val="22"/>
          <w:u w:val="single"/>
          <w:lang w:val="en-GB"/>
        </w:rPr>
        <w:t xml:space="preserve"> convention at HOTEL PC LAHORE ON 19-20 Sep, 2016.</w:t>
      </w:r>
    </w:p>
    <w:p w:rsidR="001E5126" w:rsidRPr="004E68E6" w:rsidRDefault="001E5126" w:rsidP="003001BA">
      <w:pPr>
        <w:spacing w:line="276" w:lineRule="auto"/>
        <w:rPr>
          <w:b/>
          <w:sz w:val="22"/>
          <w:szCs w:val="22"/>
          <w:lang w:val="en-GB"/>
        </w:rPr>
      </w:pPr>
      <w:r w:rsidRPr="004E68E6">
        <w:rPr>
          <w:b/>
          <w:sz w:val="22"/>
          <w:szCs w:val="22"/>
          <w:lang w:val="en-GB"/>
        </w:rPr>
        <w:t>Dear Sirs,</w:t>
      </w:r>
    </w:p>
    <w:p w:rsidR="001E5126" w:rsidRPr="004E68E6" w:rsidRDefault="004D552A" w:rsidP="003001BA">
      <w:pPr>
        <w:spacing w:line="276" w:lineRule="auto"/>
        <w:ind w:firstLine="720"/>
        <w:rPr>
          <w:sz w:val="22"/>
          <w:szCs w:val="22"/>
          <w:lang w:val="en-GB"/>
        </w:rPr>
      </w:pPr>
      <w:r w:rsidRPr="004E68E6">
        <w:rPr>
          <w:b/>
          <w:sz w:val="22"/>
          <w:szCs w:val="22"/>
        </w:rPr>
        <w:t xml:space="preserve">(This supersedes circular </w:t>
      </w:r>
      <w:r w:rsidR="002A69DC" w:rsidRPr="004E68E6">
        <w:rPr>
          <w:b/>
          <w:sz w:val="22"/>
          <w:szCs w:val="22"/>
        </w:rPr>
        <w:t xml:space="preserve"> dated 14-07-2016 issued by the General Secretary for being incomplete)</w:t>
      </w:r>
    </w:p>
    <w:p w:rsidR="001E5126" w:rsidRPr="004E68E6" w:rsidRDefault="001E5126" w:rsidP="003001BA">
      <w:pPr>
        <w:spacing w:line="276" w:lineRule="auto"/>
        <w:rPr>
          <w:sz w:val="22"/>
          <w:szCs w:val="22"/>
          <w:lang w:val="en-GB"/>
        </w:rPr>
      </w:pPr>
      <w:r w:rsidRPr="004E68E6">
        <w:rPr>
          <w:sz w:val="22"/>
          <w:szCs w:val="22"/>
          <w:lang w:val="en-GB"/>
        </w:rPr>
        <w:t>Enclosed the following letters:</w:t>
      </w:r>
    </w:p>
    <w:p w:rsidR="001E5126" w:rsidRPr="004E68E6" w:rsidRDefault="001E5126" w:rsidP="003001BA">
      <w:pPr>
        <w:numPr>
          <w:ilvl w:val="0"/>
          <w:numId w:val="10"/>
        </w:numPr>
        <w:spacing w:line="276" w:lineRule="auto"/>
        <w:rPr>
          <w:sz w:val="22"/>
          <w:szCs w:val="22"/>
          <w:lang w:val="en-GB"/>
        </w:rPr>
      </w:pPr>
      <w:r w:rsidRPr="004E68E6">
        <w:rPr>
          <w:sz w:val="22"/>
          <w:szCs w:val="22"/>
          <w:vertAlign w:val="superscript"/>
          <w:lang w:val="en-GB"/>
        </w:rPr>
        <w:t>50th</w:t>
      </w:r>
      <w:r w:rsidRPr="004E68E6">
        <w:rPr>
          <w:sz w:val="22"/>
          <w:szCs w:val="22"/>
          <w:lang w:val="en-GB"/>
        </w:rPr>
        <w:t xml:space="preserve"> convention Registration Performa both side printed. Please register before 31-08-2016. (01-</w:t>
      </w:r>
      <w:r w:rsidR="002A69DC" w:rsidRPr="004E68E6">
        <w:rPr>
          <w:sz w:val="22"/>
          <w:szCs w:val="22"/>
          <w:lang w:val="en-GB"/>
        </w:rPr>
        <w:t xml:space="preserve">leaf </w:t>
      </w:r>
      <w:r w:rsidRPr="004E68E6">
        <w:rPr>
          <w:sz w:val="22"/>
          <w:szCs w:val="22"/>
          <w:lang w:val="en-GB"/>
        </w:rPr>
        <w:t xml:space="preserve"> Both sides</w:t>
      </w:r>
      <w:r w:rsidR="002A69DC" w:rsidRPr="004E68E6">
        <w:rPr>
          <w:sz w:val="22"/>
          <w:szCs w:val="22"/>
          <w:lang w:val="en-GB"/>
        </w:rPr>
        <w:t xml:space="preserve"> printed</w:t>
      </w:r>
      <w:r w:rsidRPr="004E68E6">
        <w:rPr>
          <w:sz w:val="22"/>
          <w:szCs w:val="22"/>
          <w:lang w:val="en-GB"/>
        </w:rPr>
        <w:t>)</w:t>
      </w:r>
    </w:p>
    <w:p w:rsidR="001E5126" w:rsidRPr="004E68E6" w:rsidRDefault="001E5126" w:rsidP="003001BA">
      <w:pPr>
        <w:spacing w:line="276" w:lineRule="auto"/>
        <w:ind w:left="360"/>
        <w:rPr>
          <w:sz w:val="22"/>
          <w:szCs w:val="22"/>
          <w:lang w:val="en-GB"/>
        </w:rPr>
      </w:pPr>
      <w:r w:rsidRPr="004E68E6">
        <w:rPr>
          <w:sz w:val="22"/>
          <w:szCs w:val="22"/>
          <w:lang w:val="en-GB"/>
        </w:rPr>
        <w:t xml:space="preserve">(You </w:t>
      </w:r>
      <w:r w:rsidR="002A69DC" w:rsidRPr="004E68E6">
        <w:rPr>
          <w:sz w:val="22"/>
          <w:szCs w:val="22"/>
          <w:lang w:val="en-GB"/>
        </w:rPr>
        <w:t>can</w:t>
      </w:r>
      <w:r w:rsidRPr="004E68E6">
        <w:rPr>
          <w:sz w:val="22"/>
          <w:szCs w:val="22"/>
          <w:lang w:val="en-GB"/>
        </w:rPr>
        <w:t xml:space="preserve"> make further photocopies if needed)</w:t>
      </w:r>
    </w:p>
    <w:p w:rsidR="001E5126" w:rsidRPr="004E68E6" w:rsidRDefault="001E5126" w:rsidP="003001BA">
      <w:pPr>
        <w:numPr>
          <w:ilvl w:val="0"/>
          <w:numId w:val="10"/>
        </w:numPr>
        <w:spacing w:line="276" w:lineRule="auto"/>
        <w:rPr>
          <w:sz w:val="22"/>
          <w:szCs w:val="22"/>
          <w:lang w:val="en-GB"/>
        </w:rPr>
      </w:pPr>
      <w:r w:rsidRPr="004E68E6">
        <w:rPr>
          <w:sz w:val="22"/>
          <w:szCs w:val="22"/>
          <w:lang w:val="en-GB"/>
        </w:rPr>
        <w:t>Presentation of paper</w:t>
      </w:r>
      <w:r w:rsidR="00834536" w:rsidRPr="004E68E6">
        <w:rPr>
          <w:sz w:val="22"/>
          <w:szCs w:val="22"/>
          <w:lang w:val="en-GB"/>
        </w:rPr>
        <w:t>s</w:t>
      </w:r>
      <w:r w:rsidRPr="004E68E6">
        <w:rPr>
          <w:sz w:val="22"/>
          <w:szCs w:val="22"/>
          <w:lang w:val="en-GB"/>
        </w:rPr>
        <w:t xml:space="preserve"> request:  Please send papers bef</w:t>
      </w:r>
      <w:r w:rsidR="00834536" w:rsidRPr="004E68E6">
        <w:rPr>
          <w:sz w:val="22"/>
          <w:szCs w:val="22"/>
          <w:lang w:val="en-GB"/>
        </w:rPr>
        <w:t xml:space="preserve">ore 20, August-2016  </w:t>
      </w:r>
      <w:r w:rsidRPr="004E68E6">
        <w:rPr>
          <w:sz w:val="22"/>
          <w:szCs w:val="22"/>
          <w:lang w:val="en-GB"/>
        </w:rPr>
        <w:t xml:space="preserve"> (01-</w:t>
      </w:r>
      <w:r w:rsidR="00834536" w:rsidRPr="004E68E6">
        <w:rPr>
          <w:sz w:val="22"/>
          <w:szCs w:val="22"/>
          <w:lang w:val="en-GB"/>
        </w:rPr>
        <w:t xml:space="preserve">leaf </w:t>
      </w:r>
      <w:r w:rsidRPr="004E68E6">
        <w:rPr>
          <w:sz w:val="22"/>
          <w:szCs w:val="22"/>
          <w:lang w:val="en-GB"/>
        </w:rPr>
        <w:t xml:space="preserve"> Both side</w:t>
      </w:r>
      <w:r w:rsidR="00834536" w:rsidRPr="004E68E6">
        <w:rPr>
          <w:sz w:val="22"/>
          <w:szCs w:val="22"/>
          <w:lang w:val="en-GB"/>
        </w:rPr>
        <w:t xml:space="preserve"> printed</w:t>
      </w:r>
      <w:r w:rsidRPr="004E68E6">
        <w:rPr>
          <w:sz w:val="22"/>
          <w:szCs w:val="22"/>
          <w:lang w:val="en-GB"/>
        </w:rPr>
        <w:t xml:space="preserve">) </w:t>
      </w:r>
    </w:p>
    <w:p w:rsidR="001E5126" w:rsidRPr="004E68E6" w:rsidRDefault="00834536" w:rsidP="003001BA">
      <w:pPr>
        <w:numPr>
          <w:ilvl w:val="0"/>
          <w:numId w:val="10"/>
        </w:numPr>
        <w:spacing w:line="276" w:lineRule="auto"/>
        <w:rPr>
          <w:sz w:val="22"/>
          <w:szCs w:val="22"/>
          <w:lang w:val="en-GB"/>
        </w:rPr>
      </w:pPr>
      <w:r w:rsidRPr="004E68E6">
        <w:rPr>
          <w:sz w:val="22"/>
          <w:szCs w:val="22"/>
          <w:lang w:val="en-GB"/>
        </w:rPr>
        <w:t>Reminder to send RT-4 Final</w:t>
      </w:r>
      <w:r w:rsidR="001E5126" w:rsidRPr="004E68E6">
        <w:rPr>
          <w:sz w:val="22"/>
          <w:szCs w:val="22"/>
          <w:lang w:val="en-GB"/>
        </w:rPr>
        <w:t xml:space="preserve"> (only remaining mills).  Please send before 31-08-2016, otherwise we cannot print and distribute at the time of 50</w:t>
      </w:r>
      <w:r w:rsidR="001E5126" w:rsidRPr="004E68E6">
        <w:rPr>
          <w:sz w:val="22"/>
          <w:szCs w:val="22"/>
          <w:vertAlign w:val="superscript"/>
          <w:lang w:val="en-GB"/>
        </w:rPr>
        <w:t>th</w:t>
      </w:r>
      <w:r w:rsidR="001E5126" w:rsidRPr="004E68E6">
        <w:rPr>
          <w:sz w:val="22"/>
          <w:szCs w:val="22"/>
          <w:lang w:val="en-GB"/>
        </w:rPr>
        <w:t xml:space="preserve"> convention. </w:t>
      </w:r>
      <w:r w:rsidR="001E5126" w:rsidRPr="004E68E6">
        <w:rPr>
          <w:sz w:val="22"/>
          <w:szCs w:val="22"/>
          <w:lang w:val="en-GB"/>
        </w:rPr>
        <w:tab/>
      </w:r>
      <w:r w:rsidR="001E5126" w:rsidRPr="004E68E6">
        <w:rPr>
          <w:sz w:val="22"/>
          <w:szCs w:val="22"/>
          <w:lang w:val="en-GB"/>
        </w:rPr>
        <w:tab/>
        <w:t xml:space="preserve">         (01-Page) </w:t>
      </w:r>
    </w:p>
    <w:p w:rsidR="001E5126" w:rsidRPr="004E68E6" w:rsidRDefault="001E5126" w:rsidP="003001BA">
      <w:pPr>
        <w:numPr>
          <w:ilvl w:val="0"/>
          <w:numId w:val="10"/>
        </w:numPr>
        <w:spacing w:line="276" w:lineRule="auto"/>
        <w:rPr>
          <w:sz w:val="22"/>
          <w:szCs w:val="22"/>
          <w:lang w:val="en-GB"/>
        </w:rPr>
      </w:pPr>
      <w:r w:rsidRPr="004E68E6">
        <w:rPr>
          <w:sz w:val="22"/>
          <w:szCs w:val="22"/>
          <w:lang w:val="en-GB"/>
        </w:rPr>
        <w:t>Reminder to send outstanding (2016) subscription of mills @ Rs. 10,000/- ea and members at Rs. 500/- ea (only remaining mills).                                                                                                (01-Page)</w:t>
      </w:r>
    </w:p>
    <w:p w:rsidR="001E5126" w:rsidRPr="004E68E6" w:rsidRDefault="001E5126" w:rsidP="003001BA">
      <w:pPr>
        <w:spacing w:line="276" w:lineRule="auto"/>
        <w:ind w:left="360"/>
        <w:rPr>
          <w:b/>
          <w:sz w:val="22"/>
          <w:szCs w:val="22"/>
          <w:lang w:val="en-GB"/>
        </w:rPr>
      </w:pPr>
      <w:r w:rsidRPr="004E68E6">
        <w:rPr>
          <w:sz w:val="22"/>
          <w:szCs w:val="22"/>
          <w:lang w:val="en-GB"/>
        </w:rPr>
        <w:t xml:space="preserve"> Kindly favour us with your co-operation and take action before the dead lines mentioned above for successful arrangements.</w:t>
      </w:r>
    </w:p>
    <w:p w:rsidR="001E5126" w:rsidRPr="004E68E6" w:rsidRDefault="001E5126" w:rsidP="003001BA">
      <w:pPr>
        <w:spacing w:line="276" w:lineRule="auto"/>
        <w:rPr>
          <w:b/>
          <w:sz w:val="22"/>
          <w:szCs w:val="22"/>
          <w:lang w:val="en-GB"/>
        </w:rPr>
      </w:pPr>
      <w:r w:rsidRPr="004E68E6">
        <w:rPr>
          <w:b/>
          <w:sz w:val="22"/>
          <w:szCs w:val="22"/>
          <w:lang w:val="en-GB"/>
        </w:rPr>
        <w:t>Yours Sincerely,</w:t>
      </w:r>
      <w:r w:rsidR="00834536" w:rsidRPr="004E68E6">
        <w:rPr>
          <w:b/>
          <w:sz w:val="22"/>
          <w:szCs w:val="22"/>
          <w:lang w:val="en-GB"/>
        </w:rPr>
        <w:t xml:space="preserve">                                                                                            (Total 7 pages including cover page)</w:t>
      </w:r>
    </w:p>
    <w:p w:rsidR="001E5126" w:rsidRPr="004E68E6" w:rsidRDefault="001E5126" w:rsidP="003001BA">
      <w:pPr>
        <w:spacing w:line="276" w:lineRule="auto"/>
        <w:rPr>
          <w:b/>
          <w:sz w:val="22"/>
          <w:szCs w:val="22"/>
          <w:lang w:val="en-GB"/>
        </w:rPr>
      </w:pPr>
      <w:r w:rsidRPr="004E68E6">
        <w:rPr>
          <w:b/>
          <w:sz w:val="22"/>
          <w:szCs w:val="22"/>
          <w:lang w:val="en-GB"/>
        </w:rPr>
        <w:t>For Pakistan society of sugar technologists</w:t>
      </w:r>
      <w:r w:rsidRPr="004E68E6">
        <w:rPr>
          <w:b/>
          <w:sz w:val="22"/>
          <w:szCs w:val="22"/>
          <w:lang w:val="en-GB"/>
        </w:rPr>
        <w:tab/>
      </w:r>
    </w:p>
    <w:p w:rsidR="001E5126" w:rsidRPr="004E68E6" w:rsidRDefault="001E5126" w:rsidP="003001BA">
      <w:pPr>
        <w:spacing w:line="276" w:lineRule="auto"/>
        <w:rPr>
          <w:b/>
          <w:sz w:val="22"/>
          <w:szCs w:val="22"/>
          <w:lang w:val="en-GB"/>
        </w:rPr>
      </w:pPr>
      <w:r w:rsidRPr="004E68E6">
        <w:rPr>
          <w:noProof/>
          <w:sz w:val="22"/>
          <w:szCs w:val="22"/>
        </w:rPr>
        <w:drawing>
          <wp:inline distT="0" distB="0" distL="0" distR="0">
            <wp:extent cx="2151380" cy="546100"/>
            <wp:effectExtent l="19050" t="0" r="1270" b="0"/>
            <wp:docPr id="3" name="Picture 2" descr="C:\Users\M A BHATTI\Downloads\Signature Mu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A BHATTI\Downloads\Signature Murad.jpg"/>
                    <pic:cNvPicPr>
                      <a:picLocks noChangeAspect="1" noChangeArrowheads="1"/>
                    </pic:cNvPicPr>
                  </pic:nvPicPr>
                  <pic:blipFill>
                    <a:blip r:embed="rId8"/>
                    <a:srcRect/>
                    <a:stretch>
                      <a:fillRect/>
                    </a:stretch>
                  </pic:blipFill>
                  <pic:spPr bwMode="auto">
                    <a:xfrm>
                      <a:off x="0" y="0"/>
                      <a:ext cx="2151380" cy="546100"/>
                    </a:xfrm>
                    <a:prstGeom prst="rect">
                      <a:avLst/>
                    </a:prstGeom>
                    <a:noFill/>
                    <a:ln w="9525">
                      <a:noFill/>
                      <a:miter lim="800000"/>
                      <a:headEnd/>
                      <a:tailEnd/>
                    </a:ln>
                  </pic:spPr>
                </pic:pic>
              </a:graphicData>
            </a:graphic>
          </wp:inline>
        </w:drawing>
      </w:r>
    </w:p>
    <w:p w:rsidR="001E5126" w:rsidRPr="004E68E6" w:rsidRDefault="001E5126" w:rsidP="003001BA">
      <w:pPr>
        <w:spacing w:line="276" w:lineRule="auto"/>
        <w:jc w:val="both"/>
        <w:rPr>
          <w:b/>
          <w:sz w:val="22"/>
          <w:szCs w:val="22"/>
          <w:lang w:val="en-GB"/>
        </w:rPr>
      </w:pPr>
      <w:r w:rsidRPr="004E68E6">
        <w:rPr>
          <w:b/>
          <w:sz w:val="22"/>
          <w:szCs w:val="22"/>
          <w:lang w:val="en-GB"/>
        </w:rPr>
        <w:t>Murad A. Bhatti                                                     Or to:  Mr.Zahid Mahmood Qureshi GS PSST</w:t>
      </w:r>
    </w:p>
    <w:p w:rsidR="001E5126" w:rsidRPr="004E68E6" w:rsidRDefault="001E5126" w:rsidP="003001BA">
      <w:pPr>
        <w:spacing w:line="276" w:lineRule="auto"/>
        <w:jc w:val="both"/>
        <w:rPr>
          <w:b/>
          <w:sz w:val="22"/>
          <w:szCs w:val="22"/>
          <w:lang w:val="en-GB"/>
        </w:rPr>
      </w:pPr>
      <w:r w:rsidRPr="004E68E6">
        <w:rPr>
          <w:b/>
          <w:sz w:val="22"/>
          <w:szCs w:val="22"/>
          <w:lang w:val="en-GB"/>
        </w:rPr>
        <w:t>President PSST                                                                   Gm ,Layyah Sugar Mills Layyah</w:t>
      </w:r>
    </w:p>
    <w:p w:rsidR="001E5126" w:rsidRPr="004E68E6" w:rsidRDefault="001E5126" w:rsidP="003001BA">
      <w:pPr>
        <w:spacing w:line="276" w:lineRule="auto"/>
        <w:jc w:val="both"/>
        <w:rPr>
          <w:b/>
          <w:sz w:val="22"/>
          <w:szCs w:val="22"/>
          <w:lang w:val="en-GB"/>
        </w:rPr>
      </w:pPr>
      <w:r w:rsidRPr="004E68E6">
        <w:rPr>
          <w:b/>
          <w:sz w:val="22"/>
          <w:szCs w:val="22"/>
          <w:lang w:val="en-GB"/>
        </w:rPr>
        <w:t>Group Technical Director,</w:t>
      </w:r>
      <w:r w:rsidR="00205D85" w:rsidRPr="004E68E6">
        <w:rPr>
          <w:b/>
          <w:sz w:val="22"/>
          <w:szCs w:val="22"/>
          <w:lang w:val="en-GB"/>
        </w:rPr>
        <w:t xml:space="preserve">                                                  (Contacts given in Footer.)</w:t>
      </w:r>
    </w:p>
    <w:p w:rsidR="001E5126" w:rsidRPr="004E68E6" w:rsidRDefault="001E5126" w:rsidP="003001BA">
      <w:pPr>
        <w:spacing w:line="276" w:lineRule="auto"/>
        <w:rPr>
          <w:sz w:val="22"/>
          <w:szCs w:val="22"/>
          <w:lang w:val="en-GB"/>
        </w:rPr>
      </w:pPr>
      <w:r w:rsidRPr="004E68E6">
        <w:rPr>
          <w:sz w:val="22"/>
          <w:szCs w:val="22"/>
          <w:lang w:val="en-GB"/>
        </w:rPr>
        <w:t>Haq Bahu Sugar Mills (Pvt.) Ltd.</w:t>
      </w:r>
    </w:p>
    <w:p w:rsidR="001E5126" w:rsidRPr="004E68E6" w:rsidRDefault="001E5126" w:rsidP="003001BA">
      <w:pPr>
        <w:spacing w:line="276" w:lineRule="auto"/>
        <w:rPr>
          <w:sz w:val="22"/>
          <w:szCs w:val="22"/>
          <w:lang w:val="en-GB"/>
        </w:rPr>
      </w:pPr>
      <w:r w:rsidRPr="004E68E6">
        <w:rPr>
          <w:sz w:val="22"/>
          <w:szCs w:val="22"/>
          <w:lang w:val="en-GB"/>
        </w:rPr>
        <w:t>Present Address: !8- Shahtaj welfare Society, Walton Rd. Lahore Cantt-54839.</w:t>
      </w:r>
    </w:p>
    <w:p w:rsidR="00834536" w:rsidRPr="004E68E6" w:rsidRDefault="001E5126" w:rsidP="003001BA">
      <w:pPr>
        <w:spacing w:line="276" w:lineRule="auto"/>
        <w:rPr>
          <w:sz w:val="22"/>
          <w:szCs w:val="22"/>
        </w:rPr>
      </w:pPr>
      <w:r w:rsidRPr="004E68E6">
        <w:rPr>
          <w:b/>
          <w:sz w:val="22"/>
          <w:szCs w:val="22"/>
          <w:lang w:val="en-GB"/>
        </w:rPr>
        <w:t xml:space="preserve">Cell No. </w:t>
      </w:r>
      <w:r w:rsidRPr="004E68E6">
        <w:rPr>
          <w:sz w:val="22"/>
          <w:szCs w:val="22"/>
          <w:lang w:val="en-GB"/>
        </w:rPr>
        <w:t xml:space="preserve">0323-6569732, </w:t>
      </w:r>
      <w:r w:rsidRPr="004E68E6">
        <w:rPr>
          <w:b/>
          <w:sz w:val="22"/>
          <w:szCs w:val="22"/>
          <w:lang w:val="en-GB"/>
        </w:rPr>
        <w:t>Email:</w:t>
      </w:r>
      <w:r w:rsidRPr="004E68E6">
        <w:rPr>
          <w:sz w:val="22"/>
          <w:szCs w:val="22"/>
          <w:lang w:val="en-GB"/>
        </w:rPr>
        <w:t xml:space="preserve"> </w:t>
      </w:r>
      <w:hyperlink r:id="rId9" w:history="1">
        <w:r w:rsidRPr="004E68E6">
          <w:rPr>
            <w:rStyle w:val="Hyperlink"/>
            <w:sz w:val="22"/>
            <w:szCs w:val="22"/>
            <w:lang w:val="en-GB"/>
          </w:rPr>
          <w:t>muradb772@gmail.com</w:t>
        </w:r>
      </w:hyperlink>
    </w:p>
    <w:p w:rsidR="00834536" w:rsidRPr="004E68E6" w:rsidRDefault="00133A29" w:rsidP="003001BA">
      <w:pPr>
        <w:spacing w:line="276" w:lineRule="auto"/>
        <w:rPr>
          <w:b/>
          <w:sz w:val="22"/>
          <w:szCs w:val="22"/>
          <w:lang w:val="en-GB"/>
        </w:rPr>
        <w:sectPr w:rsidR="00834536" w:rsidRPr="004E68E6" w:rsidSect="000C13A9">
          <w:headerReference w:type="default" r:id="rId10"/>
          <w:footerReference w:type="default" r:id="rId11"/>
          <w:pgSz w:w="12240" w:h="15840" w:code="1"/>
          <w:pgMar w:top="720" w:right="990" w:bottom="720" w:left="1152" w:header="576" w:footer="246" w:gutter="0"/>
          <w:cols w:space="720"/>
          <w:docGrid w:linePitch="360"/>
        </w:sectPr>
      </w:pPr>
      <w:r w:rsidRPr="004E68E6">
        <w:rPr>
          <w:b/>
          <w:sz w:val="22"/>
          <w:szCs w:val="22"/>
          <w:lang w:val="en-GB"/>
        </w:rPr>
        <w:t>(NOTE: IF REGISTERATION FORM/FEES IS SENT TO GS, PLEASE SEND COPY TO PRESIDEN</w:t>
      </w:r>
      <w:r w:rsidR="008E00E3" w:rsidRPr="004E68E6">
        <w:rPr>
          <w:b/>
          <w:sz w:val="22"/>
          <w:szCs w:val="22"/>
          <w:lang w:val="en-GB"/>
        </w:rPr>
        <w:t>T</w:t>
      </w:r>
      <w:r w:rsidRPr="004E68E6">
        <w:rPr>
          <w:b/>
          <w:sz w:val="22"/>
          <w:szCs w:val="22"/>
          <w:lang w:val="en-GB"/>
        </w:rPr>
        <w:t xml:space="preserve"> AND VICE A VERSA)</w:t>
      </w:r>
    </w:p>
    <w:p w:rsidR="00C85314" w:rsidRPr="004E68E6" w:rsidRDefault="00C85314" w:rsidP="00C85314">
      <w:pPr>
        <w:pStyle w:val="Default"/>
        <w:rPr>
          <w:rFonts w:ascii="Times New Roman" w:hAnsi="Times New Roman" w:cs="Times New Roman"/>
          <w:b/>
          <w:bCs/>
          <w:iCs/>
          <w:sz w:val="22"/>
          <w:szCs w:val="22"/>
        </w:rPr>
      </w:pPr>
      <w:r w:rsidRPr="004E68E6">
        <w:rPr>
          <w:rFonts w:ascii="Times New Roman" w:hAnsi="Times New Roman" w:cs="Times New Roman"/>
          <w:b/>
          <w:bCs/>
          <w:iCs/>
          <w:noProof/>
          <w:sz w:val="22"/>
          <w:szCs w:val="22"/>
        </w:rPr>
        <w:lastRenderedPageBreak/>
        <w:drawing>
          <wp:anchor distT="0" distB="0" distL="114300" distR="114300" simplePos="0" relativeHeight="251669504" behindDoc="1" locked="0" layoutInCell="1" allowOverlap="1">
            <wp:simplePos x="0" y="0"/>
            <wp:positionH relativeFrom="column">
              <wp:posOffset>-394970</wp:posOffset>
            </wp:positionH>
            <wp:positionV relativeFrom="paragraph">
              <wp:posOffset>119380</wp:posOffset>
            </wp:positionV>
            <wp:extent cx="1311275" cy="1257300"/>
            <wp:effectExtent l="19050" t="0" r="3175" b="0"/>
            <wp:wrapTight wrapText="bothSides">
              <wp:wrapPolygon edited="0">
                <wp:start x="-314" y="0"/>
                <wp:lineTo x="-314" y="21273"/>
                <wp:lineTo x="21652" y="21273"/>
                <wp:lineTo x="21652" y="0"/>
                <wp:lineTo x="-314" y="0"/>
              </wp:wrapPolygon>
            </wp:wrapTight>
            <wp:docPr id="11" name="Picture 11" descr="PSST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ST N"/>
                    <pic:cNvPicPr>
                      <a:picLocks noChangeAspect="1" noChangeArrowheads="1"/>
                    </pic:cNvPicPr>
                  </pic:nvPicPr>
                  <pic:blipFill>
                    <a:blip r:embed="rId12">
                      <a:grayscl/>
                    </a:blip>
                    <a:srcRect/>
                    <a:stretch>
                      <a:fillRect/>
                    </a:stretch>
                  </pic:blipFill>
                  <pic:spPr bwMode="auto">
                    <a:xfrm>
                      <a:off x="0" y="0"/>
                      <a:ext cx="1311275" cy="1257300"/>
                    </a:xfrm>
                    <a:prstGeom prst="rect">
                      <a:avLst/>
                    </a:prstGeom>
                    <a:solidFill>
                      <a:srgbClr val="FF0000"/>
                    </a:solidFill>
                    <a:ln w="9525">
                      <a:noFill/>
                      <a:miter lim="800000"/>
                      <a:headEnd/>
                      <a:tailEnd/>
                    </a:ln>
                  </pic:spPr>
                </pic:pic>
              </a:graphicData>
            </a:graphic>
          </wp:anchor>
        </w:drawing>
      </w:r>
    </w:p>
    <w:p w:rsidR="00C85314" w:rsidRPr="004E68E6" w:rsidRDefault="00C85314" w:rsidP="00C85314">
      <w:pPr>
        <w:pStyle w:val="Default"/>
        <w:rPr>
          <w:rFonts w:ascii="Times New Roman" w:hAnsi="Times New Roman" w:cs="Times New Roman"/>
          <w:b/>
          <w:bCs/>
          <w:iCs/>
          <w:sz w:val="22"/>
          <w:szCs w:val="22"/>
        </w:rPr>
      </w:pPr>
      <w:r w:rsidRPr="004E68E6">
        <w:rPr>
          <w:rFonts w:ascii="Times New Roman" w:hAnsi="Times New Roman" w:cs="Times New Roman"/>
          <w:b/>
          <w:bCs/>
          <w:iCs/>
          <w:sz w:val="22"/>
          <w:szCs w:val="22"/>
        </w:rPr>
        <w:t>PAKISTAN SOCIETY OF SUGAR TECHNOOGISTS.</w:t>
      </w:r>
    </w:p>
    <w:p w:rsidR="00C85314" w:rsidRPr="004E68E6" w:rsidRDefault="00C85314" w:rsidP="00C85314">
      <w:pPr>
        <w:pStyle w:val="Default"/>
        <w:jc w:val="both"/>
        <w:rPr>
          <w:rFonts w:ascii="Times New Roman" w:hAnsi="Times New Roman" w:cs="Times New Roman"/>
          <w:b/>
          <w:bCs/>
          <w:iCs/>
          <w:sz w:val="22"/>
          <w:szCs w:val="22"/>
        </w:rPr>
      </w:pPr>
      <w:r w:rsidRPr="004E68E6">
        <w:rPr>
          <w:rFonts w:ascii="Times New Roman" w:hAnsi="Times New Roman" w:cs="Times New Roman"/>
          <w:b/>
          <w:bCs/>
          <w:i/>
          <w:iCs/>
          <w:sz w:val="22"/>
          <w:szCs w:val="22"/>
        </w:rPr>
        <w:t xml:space="preserve"> Golden Jubilee Annual Convention, September 19-20, 2016.</w:t>
      </w:r>
    </w:p>
    <w:p w:rsidR="00C85314" w:rsidRPr="004E68E6" w:rsidRDefault="00C85314" w:rsidP="00C85314">
      <w:pPr>
        <w:pStyle w:val="Default"/>
        <w:ind w:right="-630"/>
        <w:jc w:val="both"/>
        <w:rPr>
          <w:rFonts w:ascii="Times New Roman" w:hAnsi="Times New Roman" w:cs="Times New Roman"/>
          <w:b/>
          <w:bCs/>
          <w:i/>
          <w:iCs/>
          <w:sz w:val="22"/>
          <w:szCs w:val="22"/>
        </w:rPr>
      </w:pPr>
      <w:r w:rsidRPr="004E68E6">
        <w:rPr>
          <w:rFonts w:ascii="Times New Roman" w:hAnsi="Times New Roman" w:cs="Times New Roman"/>
          <w:b/>
          <w:bCs/>
          <w:i/>
          <w:iCs/>
          <w:sz w:val="22"/>
          <w:szCs w:val="22"/>
        </w:rPr>
        <w:t>Hotel Pearl Continental Mall Rd. Lahore.</w:t>
      </w:r>
    </w:p>
    <w:p w:rsidR="00C85314" w:rsidRPr="004E68E6" w:rsidRDefault="00C85314" w:rsidP="00C85314">
      <w:pPr>
        <w:pStyle w:val="Default"/>
        <w:ind w:right="-630"/>
        <w:jc w:val="both"/>
        <w:rPr>
          <w:rFonts w:ascii="Times New Roman" w:hAnsi="Times New Roman" w:cs="Times New Roman"/>
          <w:b/>
          <w:bCs/>
          <w:sz w:val="22"/>
          <w:szCs w:val="22"/>
        </w:rPr>
      </w:pPr>
      <w:r w:rsidRPr="004E68E6">
        <w:rPr>
          <w:rFonts w:ascii="Times New Roman" w:hAnsi="Times New Roman" w:cs="Times New Roman"/>
          <w:b/>
          <w:bCs/>
          <w:i/>
          <w:iCs/>
          <w:sz w:val="22"/>
          <w:szCs w:val="22"/>
        </w:rPr>
        <w:t xml:space="preserve">                      </w:t>
      </w:r>
      <w:r w:rsidRPr="004E68E6">
        <w:rPr>
          <w:rFonts w:ascii="Times New Roman" w:hAnsi="Times New Roman" w:cs="Times New Roman"/>
          <w:b/>
          <w:bCs/>
          <w:iCs/>
          <w:sz w:val="22"/>
          <w:szCs w:val="22"/>
        </w:rPr>
        <w:t xml:space="preserve">CONVENTION </w:t>
      </w:r>
      <w:r w:rsidRPr="004E68E6">
        <w:rPr>
          <w:rFonts w:ascii="Times New Roman" w:hAnsi="Times New Roman" w:cs="Times New Roman"/>
          <w:b/>
          <w:bCs/>
          <w:sz w:val="22"/>
          <w:szCs w:val="22"/>
        </w:rPr>
        <w:t>REGISTRATION FORM</w:t>
      </w:r>
    </w:p>
    <w:p w:rsidR="00C85314" w:rsidRPr="004E68E6" w:rsidRDefault="00912516" w:rsidP="00C85314">
      <w:pPr>
        <w:pStyle w:val="Default"/>
        <w:spacing w:line="360" w:lineRule="auto"/>
        <w:rPr>
          <w:rFonts w:ascii="Times New Roman" w:hAnsi="Times New Roman" w:cs="Times New Roman"/>
          <w:b/>
          <w:bCs/>
          <w:sz w:val="22"/>
          <w:szCs w:val="22"/>
          <w:u w:val="single"/>
        </w:rPr>
      </w:pPr>
      <w:r w:rsidRPr="00912516">
        <w:rPr>
          <w:rFonts w:ascii="Times New Roman" w:hAnsi="Times New Roman" w:cs="Times New Roman"/>
          <w:b/>
          <w:noProof/>
          <w:sz w:val="22"/>
          <w:szCs w:val="22"/>
        </w:rPr>
        <w:pict>
          <v:rect id="_x0000_s1034" style="position:absolute;margin-left:0;margin-top:6.25pt;width:450pt;height:27pt;z-index:251668480" strokeweight="4.5pt">
            <v:stroke linestyle="thinThick"/>
            <v:textbox style="mso-next-textbox:#_x0000_s1034">
              <w:txbxContent>
                <w:p w:rsidR="00C85314" w:rsidRPr="00136015" w:rsidRDefault="00C85314" w:rsidP="00C85314">
                  <w:pPr>
                    <w:pStyle w:val="Default"/>
                    <w:spacing w:line="360" w:lineRule="auto"/>
                    <w:jc w:val="center"/>
                    <w:rPr>
                      <w:rFonts w:ascii="Times New Roman" w:hAnsi="Times New Roman" w:cs="Times New Roman"/>
                      <w:sz w:val="28"/>
                      <w:szCs w:val="28"/>
                    </w:rPr>
                  </w:pPr>
                  <w:r w:rsidRPr="00136015">
                    <w:rPr>
                      <w:rFonts w:ascii="Times New Roman" w:hAnsi="Times New Roman" w:cs="Times New Roman"/>
                      <w:b/>
                      <w:bCs/>
                      <w:sz w:val="28"/>
                      <w:szCs w:val="28"/>
                    </w:rPr>
                    <w:t>Please Complete This Form In UPPERCASE and Tick As Appropriate</w:t>
                  </w:r>
                </w:p>
                <w:p w:rsidR="00C85314" w:rsidRPr="00136015" w:rsidRDefault="00C85314" w:rsidP="00C85314">
                  <w:pPr>
                    <w:rPr>
                      <w:sz w:val="28"/>
                      <w:szCs w:val="28"/>
                    </w:rPr>
                  </w:pPr>
                </w:p>
              </w:txbxContent>
            </v:textbox>
          </v:rect>
        </w:pict>
      </w:r>
    </w:p>
    <w:p w:rsidR="00C85314" w:rsidRPr="004E68E6" w:rsidRDefault="00C85314" w:rsidP="00C85314">
      <w:pPr>
        <w:pStyle w:val="Default"/>
        <w:spacing w:line="360" w:lineRule="auto"/>
        <w:rPr>
          <w:rFonts w:ascii="Times New Roman" w:hAnsi="Times New Roman" w:cs="Times New Roman"/>
          <w:b/>
          <w:sz w:val="22"/>
          <w:szCs w:val="22"/>
          <w:u w:val="single"/>
        </w:rPr>
      </w:pPr>
    </w:p>
    <w:p w:rsidR="00C85314" w:rsidRPr="004E68E6" w:rsidRDefault="00C85314" w:rsidP="00C85314">
      <w:pPr>
        <w:pStyle w:val="Default"/>
        <w:spacing w:line="360" w:lineRule="auto"/>
        <w:ind w:left="720" w:firstLine="720"/>
        <w:rPr>
          <w:rFonts w:ascii="Times New Roman" w:hAnsi="Times New Roman" w:cs="Times New Roman"/>
          <w:b/>
          <w:sz w:val="22"/>
          <w:szCs w:val="22"/>
          <w:u w:val="single"/>
        </w:rPr>
      </w:pPr>
      <w:r w:rsidRPr="004E68E6">
        <w:rPr>
          <w:rFonts w:ascii="Times New Roman" w:hAnsi="Times New Roman" w:cs="Times New Roman"/>
          <w:b/>
          <w:sz w:val="22"/>
          <w:szCs w:val="22"/>
          <w:u w:val="single"/>
        </w:rPr>
        <w:t>(P A R T I C I P A T I O N   I S   S T R I C T L Y   B Y   R E G I S T R A T I O N)</w:t>
      </w:r>
    </w:p>
    <w:p w:rsidR="00C85314" w:rsidRPr="004E68E6" w:rsidRDefault="00C85314" w:rsidP="00C85314">
      <w:pPr>
        <w:pStyle w:val="Default"/>
        <w:spacing w:line="360" w:lineRule="auto"/>
        <w:ind w:left="720" w:firstLine="720"/>
        <w:jc w:val="center"/>
        <w:rPr>
          <w:rFonts w:ascii="Times New Roman" w:hAnsi="Times New Roman" w:cs="Times New Roman"/>
          <w:b/>
          <w:sz w:val="22"/>
          <w:szCs w:val="22"/>
          <w:u w:val="single"/>
        </w:rPr>
      </w:pPr>
    </w:p>
    <w:p w:rsidR="00C85314" w:rsidRPr="004E68E6" w:rsidRDefault="00C85314" w:rsidP="00C85314">
      <w:pPr>
        <w:pStyle w:val="Default"/>
        <w:numPr>
          <w:ilvl w:val="0"/>
          <w:numId w:val="13"/>
        </w:numPr>
        <w:tabs>
          <w:tab w:val="left" w:pos="720"/>
        </w:tabs>
        <w:ind w:left="180" w:hanging="180"/>
        <w:rPr>
          <w:rFonts w:ascii="Times New Roman" w:hAnsi="Times New Roman" w:cs="Times New Roman"/>
          <w:b/>
          <w:sz w:val="22"/>
          <w:szCs w:val="22"/>
        </w:rPr>
      </w:pPr>
      <w:r w:rsidRPr="004E68E6">
        <w:rPr>
          <w:rFonts w:ascii="Times New Roman" w:hAnsi="Times New Roman" w:cs="Times New Roman"/>
          <w:b/>
          <w:sz w:val="22"/>
          <w:szCs w:val="22"/>
        </w:rPr>
        <w:t>Name: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tabs>
          <w:tab w:val="left" w:pos="720"/>
        </w:tabs>
        <w:ind w:firstLine="180"/>
        <w:rPr>
          <w:rFonts w:ascii="Times New Roman" w:hAnsi="Times New Roman" w:cs="Times New Roman"/>
          <w:b/>
          <w:sz w:val="22"/>
          <w:szCs w:val="22"/>
        </w:rPr>
      </w:pPr>
      <w:r w:rsidRPr="004E68E6">
        <w:rPr>
          <w:rFonts w:ascii="Times New Roman" w:hAnsi="Times New Roman" w:cs="Times New Roman"/>
          <w:b/>
          <w:sz w:val="22"/>
          <w:szCs w:val="22"/>
        </w:rPr>
        <w:t xml:space="preserve">      </w:t>
      </w:r>
      <w:r w:rsidRPr="004E68E6">
        <w:rPr>
          <w:rFonts w:ascii="Times New Roman" w:hAnsi="Times New Roman" w:cs="Times New Roman"/>
          <w:b/>
          <w:sz w:val="22"/>
          <w:szCs w:val="22"/>
        </w:rPr>
        <w:tab/>
        <w:t xml:space="preserve">Designation: ……………………………………………….……………………………………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numPr>
          <w:ilvl w:val="0"/>
          <w:numId w:val="13"/>
        </w:numPr>
        <w:tabs>
          <w:tab w:val="left" w:pos="720"/>
        </w:tabs>
        <w:ind w:left="180" w:hanging="180"/>
        <w:rPr>
          <w:rFonts w:ascii="Times New Roman" w:hAnsi="Times New Roman" w:cs="Times New Roman"/>
          <w:b/>
          <w:sz w:val="22"/>
          <w:szCs w:val="22"/>
        </w:rPr>
      </w:pPr>
      <w:r w:rsidRPr="004E68E6">
        <w:rPr>
          <w:rFonts w:ascii="Times New Roman" w:hAnsi="Times New Roman" w:cs="Times New Roman"/>
          <w:b/>
          <w:sz w:val="22"/>
          <w:szCs w:val="22"/>
        </w:rPr>
        <w:t xml:space="preserve">Address &amp; Contact:…………………………………………………………….………….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tabs>
          <w:tab w:val="left" w:pos="720"/>
        </w:tabs>
        <w:rPr>
          <w:rFonts w:ascii="Times New Roman" w:hAnsi="Times New Roman" w:cs="Times New Roman"/>
          <w:b/>
          <w:sz w:val="22"/>
          <w:szCs w:val="22"/>
        </w:rPr>
      </w:pPr>
      <w:r w:rsidRPr="004E68E6">
        <w:rPr>
          <w:rFonts w:ascii="Times New Roman" w:hAnsi="Times New Roman" w:cs="Times New Roman"/>
          <w:b/>
          <w:sz w:val="22"/>
          <w:szCs w:val="22"/>
        </w:rPr>
        <w:t xml:space="preserve">    </w:t>
      </w:r>
      <w:r w:rsidRPr="004E68E6">
        <w:rPr>
          <w:rFonts w:ascii="Times New Roman" w:hAnsi="Times New Roman" w:cs="Times New Roman"/>
          <w:b/>
          <w:sz w:val="22"/>
          <w:szCs w:val="22"/>
        </w:rPr>
        <w:tab/>
        <w:t>Telephone # ……………………………………. Fax #.........………….........................................</w:t>
      </w:r>
    </w:p>
    <w:p w:rsidR="00C85314" w:rsidRPr="004E68E6" w:rsidRDefault="00C85314" w:rsidP="00C85314">
      <w:pPr>
        <w:pStyle w:val="Default"/>
        <w:tabs>
          <w:tab w:val="left" w:pos="720"/>
        </w:tabs>
        <w:rPr>
          <w:rFonts w:ascii="Times New Roman" w:hAnsi="Times New Roman" w:cs="Times New Roman"/>
          <w:b/>
          <w:sz w:val="22"/>
          <w:szCs w:val="22"/>
        </w:rPr>
      </w:pPr>
      <w:r w:rsidRPr="004E68E6">
        <w:rPr>
          <w:rFonts w:ascii="Times New Roman" w:hAnsi="Times New Roman" w:cs="Times New Roman"/>
          <w:b/>
          <w:sz w:val="22"/>
          <w:szCs w:val="22"/>
        </w:rPr>
        <w:t xml:space="preserve"> </w:t>
      </w:r>
    </w:p>
    <w:p w:rsidR="00C85314" w:rsidRPr="004E68E6" w:rsidRDefault="00C85314" w:rsidP="00C85314">
      <w:pPr>
        <w:pStyle w:val="Default"/>
        <w:tabs>
          <w:tab w:val="left" w:pos="720"/>
        </w:tabs>
        <w:rPr>
          <w:rFonts w:ascii="Times New Roman" w:hAnsi="Times New Roman" w:cs="Times New Roman"/>
          <w:b/>
          <w:sz w:val="22"/>
          <w:szCs w:val="22"/>
        </w:rPr>
      </w:pPr>
      <w:r w:rsidRPr="004E68E6">
        <w:rPr>
          <w:rFonts w:ascii="Times New Roman" w:hAnsi="Times New Roman" w:cs="Times New Roman"/>
          <w:b/>
          <w:sz w:val="22"/>
          <w:szCs w:val="22"/>
        </w:rPr>
        <w:t xml:space="preserve">     </w:t>
      </w:r>
      <w:r w:rsidRPr="004E68E6">
        <w:rPr>
          <w:rFonts w:ascii="Times New Roman" w:hAnsi="Times New Roman" w:cs="Times New Roman"/>
          <w:b/>
          <w:sz w:val="22"/>
          <w:szCs w:val="22"/>
        </w:rPr>
        <w:tab/>
        <w:t>E-mail # ……………………………................... Cell #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numPr>
          <w:ilvl w:val="0"/>
          <w:numId w:val="13"/>
        </w:numPr>
        <w:tabs>
          <w:tab w:val="left" w:pos="720"/>
        </w:tabs>
        <w:ind w:left="180" w:hanging="180"/>
        <w:rPr>
          <w:rFonts w:ascii="Times New Roman" w:hAnsi="Times New Roman" w:cs="Times New Roman"/>
          <w:b/>
          <w:sz w:val="22"/>
          <w:szCs w:val="22"/>
        </w:rPr>
      </w:pPr>
      <w:r w:rsidRPr="004E68E6">
        <w:rPr>
          <w:rFonts w:ascii="Times New Roman" w:hAnsi="Times New Roman" w:cs="Times New Roman"/>
          <w:b/>
          <w:sz w:val="22"/>
          <w:szCs w:val="22"/>
        </w:rPr>
        <w:t>CATEGORY OF MEMBERSHIP.</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numPr>
          <w:ilvl w:val="0"/>
          <w:numId w:val="14"/>
        </w:numPr>
        <w:tabs>
          <w:tab w:val="clear" w:pos="810"/>
          <w:tab w:val="left" w:pos="720"/>
        </w:tabs>
        <w:ind w:left="720"/>
        <w:rPr>
          <w:rFonts w:ascii="Times New Roman" w:hAnsi="Times New Roman" w:cs="Times New Roman"/>
          <w:b/>
          <w:sz w:val="22"/>
          <w:szCs w:val="22"/>
        </w:rPr>
      </w:pPr>
      <w:r w:rsidRPr="004E68E6">
        <w:rPr>
          <w:rFonts w:ascii="Times New Roman" w:hAnsi="Times New Roman" w:cs="Times New Roman"/>
          <w:b/>
          <w:sz w:val="22"/>
          <w:szCs w:val="22"/>
        </w:rPr>
        <w:t xml:space="preserve">For Sugar Industry Personnel  ( Member/Associate Member/Affiliate Member.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numPr>
          <w:ilvl w:val="0"/>
          <w:numId w:val="14"/>
        </w:numPr>
        <w:tabs>
          <w:tab w:val="clear" w:pos="810"/>
          <w:tab w:val="left" w:pos="720"/>
        </w:tabs>
        <w:ind w:left="720"/>
        <w:rPr>
          <w:rFonts w:ascii="Times New Roman" w:hAnsi="Times New Roman" w:cs="Times New Roman"/>
          <w:b/>
          <w:sz w:val="22"/>
          <w:szCs w:val="22"/>
        </w:rPr>
      </w:pPr>
      <w:r w:rsidRPr="004E68E6">
        <w:rPr>
          <w:rFonts w:ascii="Times New Roman" w:hAnsi="Times New Roman" w:cs="Times New Roman"/>
          <w:b/>
          <w:sz w:val="22"/>
          <w:szCs w:val="22"/>
        </w:rPr>
        <w:t>For Research Organization-Member</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numPr>
          <w:ilvl w:val="0"/>
          <w:numId w:val="14"/>
        </w:numPr>
        <w:tabs>
          <w:tab w:val="clear" w:pos="810"/>
          <w:tab w:val="left" w:pos="720"/>
        </w:tabs>
        <w:ind w:left="720"/>
        <w:rPr>
          <w:rFonts w:ascii="Times New Roman" w:hAnsi="Times New Roman" w:cs="Times New Roman"/>
          <w:b/>
          <w:sz w:val="22"/>
          <w:szCs w:val="22"/>
        </w:rPr>
      </w:pPr>
      <w:r w:rsidRPr="004E68E6">
        <w:rPr>
          <w:rFonts w:ascii="Times New Roman" w:hAnsi="Times New Roman" w:cs="Times New Roman"/>
          <w:b/>
          <w:sz w:val="22"/>
          <w:szCs w:val="22"/>
        </w:rPr>
        <w:t xml:space="preserve">Other than Sugar Industry Personnel/vendor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tabs>
          <w:tab w:val="left" w:pos="720"/>
        </w:tabs>
        <w:rPr>
          <w:rFonts w:ascii="Times New Roman" w:hAnsi="Times New Roman" w:cs="Times New Roman"/>
          <w:b/>
          <w:sz w:val="22"/>
          <w:szCs w:val="22"/>
        </w:rPr>
      </w:pPr>
      <w:r w:rsidRPr="004E68E6">
        <w:rPr>
          <w:rFonts w:ascii="Times New Roman" w:hAnsi="Times New Roman" w:cs="Times New Roman"/>
          <w:b/>
          <w:sz w:val="22"/>
          <w:szCs w:val="22"/>
        </w:rPr>
        <w:t xml:space="preserve">            (     ) Government Organization </w:t>
      </w:r>
      <w:r w:rsidRPr="004E68E6">
        <w:rPr>
          <w:rFonts w:ascii="Times New Roman" w:hAnsi="Times New Roman" w:cs="Times New Roman"/>
          <w:b/>
          <w:sz w:val="22"/>
          <w:szCs w:val="22"/>
        </w:rPr>
        <w:tab/>
        <w:t xml:space="preserve">(     ) Financial Institution </w:t>
      </w:r>
      <w:r w:rsidRPr="004E68E6">
        <w:rPr>
          <w:rFonts w:ascii="Times New Roman" w:hAnsi="Times New Roman" w:cs="Times New Roman"/>
          <w:b/>
          <w:sz w:val="22"/>
          <w:szCs w:val="22"/>
        </w:rPr>
        <w:tab/>
      </w:r>
      <w:r w:rsidRPr="004E68E6">
        <w:rPr>
          <w:rFonts w:ascii="Times New Roman" w:hAnsi="Times New Roman" w:cs="Times New Roman"/>
          <w:b/>
          <w:sz w:val="22"/>
          <w:szCs w:val="22"/>
        </w:rPr>
        <w:tab/>
        <w:t xml:space="preserve">(     ) Commercial Concern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numPr>
          <w:ilvl w:val="0"/>
          <w:numId w:val="14"/>
        </w:numPr>
        <w:tabs>
          <w:tab w:val="clear" w:pos="810"/>
          <w:tab w:val="left" w:pos="720"/>
        </w:tabs>
        <w:ind w:left="720"/>
        <w:rPr>
          <w:rFonts w:ascii="Times New Roman" w:hAnsi="Times New Roman" w:cs="Times New Roman"/>
          <w:b/>
          <w:sz w:val="22"/>
          <w:szCs w:val="22"/>
        </w:rPr>
      </w:pPr>
      <w:r w:rsidRPr="004E68E6">
        <w:rPr>
          <w:rFonts w:ascii="Times New Roman" w:hAnsi="Times New Roman" w:cs="Times New Roman"/>
          <w:b/>
          <w:sz w:val="22"/>
          <w:szCs w:val="22"/>
        </w:rPr>
        <w:t xml:space="preserve">For Foreign Nationals (They will make their visa arrangements themselves). </w:t>
      </w:r>
    </w:p>
    <w:p w:rsidR="00C85314" w:rsidRPr="004E68E6" w:rsidRDefault="00C85314" w:rsidP="00C85314">
      <w:pPr>
        <w:pStyle w:val="Default"/>
        <w:tabs>
          <w:tab w:val="left" w:pos="720"/>
        </w:tabs>
        <w:rPr>
          <w:rFonts w:ascii="Times New Roman" w:hAnsi="Times New Roman" w:cs="Times New Roman"/>
          <w:b/>
          <w:sz w:val="22"/>
          <w:szCs w:val="22"/>
        </w:rPr>
      </w:pPr>
    </w:p>
    <w:p w:rsidR="00C85314" w:rsidRPr="004E68E6" w:rsidRDefault="00C85314" w:rsidP="00C85314">
      <w:pPr>
        <w:pStyle w:val="Default"/>
        <w:tabs>
          <w:tab w:val="left" w:pos="720"/>
        </w:tabs>
        <w:rPr>
          <w:rFonts w:ascii="Times New Roman" w:hAnsi="Times New Roman" w:cs="Times New Roman"/>
          <w:b/>
          <w:sz w:val="22"/>
          <w:szCs w:val="22"/>
        </w:rPr>
      </w:pPr>
      <w:r w:rsidRPr="004E68E6">
        <w:rPr>
          <w:rFonts w:ascii="Times New Roman" w:hAnsi="Times New Roman" w:cs="Times New Roman"/>
          <w:b/>
          <w:sz w:val="22"/>
          <w:szCs w:val="22"/>
        </w:rPr>
        <w:t xml:space="preserve">     (i)  Name………………………</w:t>
      </w:r>
      <w:r w:rsidRPr="004E68E6">
        <w:rPr>
          <w:rFonts w:ascii="Times New Roman" w:hAnsi="Times New Roman" w:cs="Times New Roman"/>
          <w:b/>
          <w:sz w:val="22"/>
          <w:szCs w:val="22"/>
        </w:rPr>
        <w:tab/>
        <w:t>(ii) Nationality ………….……… (iii) Profession …………….……</w:t>
      </w:r>
    </w:p>
    <w:p w:rsidR="00C85314" w:rsidRPr="004E68E6" w:rsidRDefault="00C85314" w:rsidP="00C85314">
      <w:pPr>
        <w:pStyle w:val="Default"/>
        <w:tabs>
          <w:tab w:val="left" w:pos="720"/>
        </w:tabs>
        <w:ind w:left="360"/>
        <w:rPr>
          <w:rFonts w:ascii="Times New Roman" w:hAnsi="Times New Roman" w:cs="Times New Roman"/>
          <w:b/>
          <w:sz w:val="22"/>
          <w:szCs w:val="22"/>
        </w:rPr>
      </w:pPr>
    </w:p>
    <w:p w:rsidR="00C85314" w:rsidRPr="004E68E6" w:rsidRDefault="00C85314" w:rsidP="00C85314">
      <w:pPr>
        <w:pStyle w:val="Default"/>
        <w:tabs>
          <w:tab w:val="left" w:pos="720"/>
        </w:tabs>
        <w:rPr>
          <w:rFonts w:ascii="Times New Roman" w:hAnsi="Times New Roman" w:cs="Times New Roman"/>
          <w:b/>
          <w:sz w:val="22"/>
          <w:szCs w:val="22"/>
        </w:rPr>
      </w:pPr>
      <w:r w:rsidRPr="004E68E6">
        <w:rPr>
          <w:rFonts w:ascii="Times New Roman" w:hAnsi="Times New Roman" w:cs="Times New Roman"/>
          <w:b/>
          <w:sz w:val="22"/>
          <w:szCs w:val="22"/>
        </w:rPr>
        <w:t xml:space="preserve">     (iv) Organization………………………………….……(v) Passport # ...……..……..………..… </w:t>
      </w:r>
    </w:p>
    <w:p w:rsidR="00C85314" w:rsidRPr="004E68E6" w:rsidRDefault="00C85314" w:rsidP="00C85314">
      <w:pPr>
        <w:pStyle w:val="Default"/>
        <w:ind w:left="360"/>
        <w:rPr>
          <w:rFonts w:ascii="Times New Roman" w:hAnsi="Times New Roman" w:cs="Times New Roman"/>
          <w:b/>
          <w:sz w:val="22"/>
          <w:szCs w:val="22"/>
        </w:rPr>
      </w:pPr>
    </w:p>
    <w:p w:rsidR="00C85314" w:rsidRPr="004E68E6" w:rsidRDefault="00C85314" w:rsidP="00C85314">
      <w:pPr>
        <w:pStyle w:val="Default"/>
        <w:numPr>
          <w:ilvl w:val="0"/>
          <w:numId w:val="13"/>
        </w:numPr>
        <w:tabs>
          <w:tab w:val="clear" w:pos="720"/>
          <w:tab w:val="left" w:pos="180"/>
          <w:tab w:val="left" w:pos="360"/>
          <w:tab w:val="left" w:pos="900"/>
        </w:tabs>
        <w:ind w:left="180" w:hanging="180"/>
        <w:rPr>
          <w:rFonts w:ascii="Times New Roman" w:hAnsi="Times New Roman" w:cs="Times New Roman"/>
          <w:b/>
          <w:sz w:val="22"/>
          <w:szCs w:val="22"/>
        </w:rPr>
      </w:pPr>
      <w:r w:rsidRPr="004E68E6">
        <w:rPr>
          <w:rFonts w:ascii="Times New Roman" w:hAnsi="Times New Roman" w:cs="Times New Roman"/>
          <w:b/>
          <w:sz w:val="22"/>
          <w:szCs w:val="22"/>
        </w:rPr>
        <w:t>Will you stay in the host hotel? ﴾ Yes / No ﴿</w:t>
      </w:r>
      <w:r w:rsidR="00912516">
        <w:rPr>
          <w:rFonts w:ascii="Times New Roman" w:hAnsi="Times New Roman" w:cs="Times New Roman"/>
          <w:b/>
          <w:noProof/>
          <w:sz w:val="22"/>
          <w:szCs w:val="22"/>
        </w:rPr>
        <w:pict>
          <v:line id="_x0000_s1033" style="position:absolute;left:0;text-align:left;z-index:251667456;mso-position-horizontal-relative:text;mso-position-vertical-relative:text" from="405pt,12.1pt" to="513pt,12.1pt" strokeweight="3pt">
            <v:stroke linestyle="thinThin"/>
          </v:line>
        </w:pict>
      </w:r>
    </w:p>
    <w:p w:rsidR="00C85314" w:rsidRPr="004E68E6" w:rsidRDefault="00C85314" w:rsidP="00C85314">
      <w:pPr>
        <w:pStyle w:val="Default"/>
        <w:tabs>
          <w:tab w:val="left" w:pos="180"/>
          <w:tab w:val="left" w:pos="360"/>
          <w:tab w:val="left" w:pos="900"/>
        </w:tabs>
        <w:rPr>
          <w:rFonts w:ascii="Times New Roman" w:hAnsi="Times New Roman" w:cs="Times New Roman"/>
          <w:b/>
          <w:sz w:val="22"/>
          <w:szCs w:val="22"/>
        </w:rPr>
      </w:pP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r>
      <w:r w:rsidRPr="004E68E6">
        <w:rPr>
          <w:rFonts w:ascii="Times New Roman" w:hAnsi="Times New Roman" w:cs="Times New Roman"/>
          <w:b/>
          <w:sz w:val="22"/>
          <w:szCs w:val="22"/>
        </w:rPr>
        <w:tab/>
        <w:t xml:space="preserve">(Signature) </w:t>
      </w:r>
    </w:p>
    <w:p w:rsidR="00C85314" w:rsidRPr="004E68E6" w:rsidRDefault="00C85314" w:rsidP="00C85314">
      <w:pPr>
        <w:pStyle w:val="Default"/>
        <w:numPr>
          <w:ilvl w:val="0"/>
          <w:numId w:val="13"/>
        </w:numPr>
        <w:tabs>
          <w:tab w:val="clear" w:pos="720"/>
          <w:tab w:val="left" w:pos="180"/>
          <w:tab w:val="left" w:pos="360"/>
          <w:tab w:val="left" w:pos="900"/>
        </w:tabs>
        <w:ind w:left="180" w:hanging="180"/>
        <w:rPr>
          <w:rFonts w:ascii="Times New Roman" w:hAnsi="Times New Roman" w:cs="Times New Roman"/>
          <w:b/>
          <w:sz w:val="22"/>
          <w:szCs w:val="22"/>
        </w:rPr>
      </w:pPr>
      <w:r w:rsidRPr="004E68E6">
        <w:rPr>
          <w:rFonts w:ascii="Times New Roman" w:hAnsi="Times New Roman" w:cs="Times New Roman"/>
          <w:b/>
          <w:sz w:val="22"/>
          <w:szCs w:val="22"/>
        </w:rPr>
        <w:t>Encl: Cash /DD / Banker’s cheque / (Cross cheque accepted  only if MCB) #………………………… Amount:………………</w:t>
      </w:r>
    </w:p>
    <w:p w:rsidR="00C85314" w:rsidRPr="004E68E6" w:rsidRDefault="00C85314" w:rsidP="00C85314">
      <w:pPr>
        <w:pStyle w:val="Default"/>
        <w:tabs>
          <w:tab w:val="left" w:pos="180"/>
          <w:tab w:val="left" w:pos="360"/>
          <w:tab w:val="left" w:pos="900"/>
        </w:tabs>
        <w:rPr>
          <w:rFonts w:ascii="Times New Roman" w:hAnsi="Times New Roman" w:cs="Times New Roman"/>
          <w:b/>
          <w:sz w:val="22"/>
          <w:szCs w:val="22"/>
        </w:rPr>
      </w:pP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Note: </w:t>
      </w:r>
      <w:r w:rsidRPr="004E68E6">
        <w:rPr>
          <w:rFonts w:ascii="Times New Roman" w:hAnsi="Times New Roman" w:cs="Times New Roman"/>
          <w:b/>
          <w:sz w:val="22"/>
          <w:szCs w:val="22"/>
        </w:rPr>
        <w:t>The Registration Form duly filled in along with DD/Cheque (IN FAVOR OF PSST)may please be returned to the following address by courier latest by August- 31</w:t>
      </w:r>
      <w:r w:rsidRPr="004E68E6">
        <w:rPr>
          <w:rFonts w:ascii="Times New Roman" w:hAnsi="Times New Roman" w:cs="Times New Roman"/>
          <w:b/>
          <w:sz w:val="22"/>
          <w:szCs w:val="22"/>
          <w:vertAlign w:val="superscript"/>
        </w:rPr>
        <w:t>st</w:t>
      </w:r>
      <w:r w:rsidRPr="004E68E6">
        <w:rPr>
          <w:rFonts w:ascii="Times New Roman" w:hAnsi="Times New Roman" w:cs="Times New Roman"/>
          <w:b/>
          <w:sz w:val="22"/>
          <w:szCs w:val="22"/>
        </w:rPr>
        <w:t>,</w:t>
      </w:r>
      <w:r w:rsidRPr="004E68E6">
        <w:rPr>
          <w:rFonts w:ascii="Times New Roman" w:hAnsi="Times New Roman" w:cs="Times New Roman"/>
          <w:b/>
          <w:sz w:val="22"/>
          <w:szCs w:val="22"/>
          <w:vertAlign w:val="superscript"/>
        </w:rPr>
        <w:t xml:space="preserve"> </w:t>
      </w:r>
      <w:r w:rsidRPr="004E68E6">
        <w:rPr>
          <w:rFonts w:ascii="Times New Roman" w:hAnsi="Times New Roman" w:cs="Times New Roman"/>
          <w:b/>
          <w:sz w:val="22"/>
          <w:szCs w:val="22"/>
        </w:rPr>
        <w:t>2016. Incomplete form will not be entertained.</w:t>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MURAD A. BHATTI</w:t>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President, PSST,</w:t>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 Group Technical Director,</w:t>
      </w:r>
      <w:r w:rsidRPr="004E68E6">
        <w:rPr>
          <w:rFonts w:ascii="Times New Roman" w:hAnsi="Times New Roman" w:cs="Times New Roman"/>
          <w:b/>
          <w:bCs/>
          <w:sz w:val="22"/>
          <w:szCs w:val="22"/>
        </w:rPr>
        <w:tab/>
        <w:t xml:space="preserve">Haq Bahu Sugar Mills Ltd. </w:t>
      </w:r>
      <w:r w:rsidRPr="004E68E6">
        <w:rPr>
          <w:rFonts w:ascii="Times New Roman" w:hAnsi="Times New Roman" w:cs="Times New Roman"/>
          <w:b/>
          <w:bCs/>
          <w:i/>
          <w:sz w:val="22"/>
          <w:szCs w:val="22"/>
        </w:rPr>
        <w:t>(Please note address change)</w:t>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Murad A. Bhatti, </w:t>
      </w:r>
      <w:r w:rsidRPr="004E68E6">
        <w:rPr>
          <w:rFonts w:ascii="Times New Roman" w:hAnsi="Times New Roman" w:cs="Times New Roman"/>
          <w:b/>
          <w:bCs/>
          <w:i/>
          <w:sz w:val="22"/>
          <w:szCs w:val="22"/>
        </w:rPr>
        <w:t>Present Address</w:t>
      </w:r>
      <w:r w:rsidRPr="004E68E6">
        <w:rPr>
          <w:rFonts w:ascii="Times New Roman" w:hAnsi="Times New Roman" w:cs="Times New Roman"/>
          <w:b/>
          <w:bCs/>
          <w:sz w:val="22"/>
          <w:szCs w:val="22"/>
        </w:rPr>
        <w:t>-18- Shahtaj welfare Society Walton Rd. Lahore Cantt. 54839</w:t>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Cell# +92-(323) 6569732, E-mail # </w:t>
      </w:r>
      <w:hyperlink r:id="rId13" w:history="1">
        <w:r w:rsidRPr="004E68E6">
          <w:rPr>
            <w:rStyle w:val="Hyperlink"/>
            <w:rFonts w:ascii="Times New Roman" w:hAnsi="Times New Roman" w:cs="Times New Roman"/>
            <w:b/>
            <w:bCs/>
            <w:sz w:val="22"/>
            <w:szCs w:val="22"/>
          </w:rPr>
          <w:t>muradb772@gmail.com</w:t>
        </w:r>
      </w:hyperlink>
      <w:r w:rsidRPr="004E68E6">
        <w:rPr>
          <w:rFonts w:ascii="Times New Roman" w:hAnsi="Times New Roman" w:cs="Times New Roman"/>
          <w:b/>
          <w:bCs/>
          <w:sz w:val="22"/>
          <w:szCs w:val="22"/>
        </w:rPr>
        <w:t xml:space="preserve">                                           </w:t>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OR         ZAHID MAHMOOD QURESHI</w:t>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               General Secretary /General Manager Layyah Sugar Mills Layyah.</w:t>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r w:rsidRPr="004E68E6">
        <w:rPr>
          <w:rFonts w:ascii="Times New Roman" w:hAnsi="Times New Roman" w:cs="Times New Roman"/>
          <w:b/>
          <w:bCs/>
          <w:sz w:val="22"/>
          <w:szCs w:val="22"/>
        </w:rPr>
        <w:tab/>
      </w: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               Ph. N0. 0606 410014, Cell # +92 (300) 8738847, email:zahidmahmoodqureshi67@gmail.com.</w:t>
      </w:r>
    </w:p>
    <w:p w:rsidR="00C85314" w:rsidRPr="004E68E6" w:rsidRDefault="00C85314" w:rsidP="00C85314">
      <w:pPr>
        <w:pStyle w:val="Default"/>
        <w:rPr>
          <w:rFonts w:ascii="Times New Roman" w:hAnsi="Times New Roman" w:cs="Times New Roman"/>
          <w:b/>
          <w:bCs/>
          <w:sz w:val="22"/>
          <w:szCs w:val="22"/>
        </w:rPr>
      </w:pPr>
    </w:p>
    <w:p w:rsidR="00C85314" w:rsidRPr="004E68E6" w:rsidRDefault="00C85314" w:rsidP="00C85314">
      <w:pPr>
        <w:pStyle w:val="Default"/>
        <w:rPr>
          <w:rFonts w:ascii="Times New Roman" w:hAnsi="Times New Roman" w:cs="Times New Roman"/>
          <w:b/>
          <w:bCs/>
          <w:sz w:val="22"/>
          <w:szCs w:val="22"/>
        </w:rPr>
      </w:pPr>
      <w:r w:rsidRPr="004E68E6">
        <w:rPr>
          <w:rFonts w:ascii="Times New Roman" w:hAnsi="Times New Roman" w:cs="Times New Roman"/>
          <w:b/>
          <w:bCs/>
          <w:sz w:val="22"/>
          <w:szCs w:val="22"/>
        </w:rPr>
        <w:t xml:space="preserve">                      Page1 of 2                                                                 (See reverse for page 2of 2)</w:t>
      </w:r>
    </w:p>
    <w:p w:rsidR="004E68E6" w:rsidRDefault="004E68E6">
      <w:pPr>
        <w:rPr>
          <w:b/>
          <w:bCs/>
          <w:color w:val="000000"/>
          <w:sz w:val="22"/>
          <w:szCs w:val="22"/>
        </w:rPr>
      </w:pPr>
      <w:r>
        <w:rPr>
          <w:b/>
          <w:bCs/>
          <w:sz w:val="22"/>
          <w:szCs w:val="22"/>
        </w:rPr>
        <w:br w:type="page"/>
      </w:r>
    </w:p>
    <w:p w:rsidR="00C85314" w:rsidRPr="004E68E6" w:rsidRDefault="00C85314" w:rsidP="004E68E6">
      <w:pPr>
        <w:pStyle w:val="Default"/>
        <w:jc w:val="center"/>
        <w:rPr>
          <w:rFonts w:ascii="Times New Roman" w:hAnsi="Times New Roman" w:cs="Times New Roman"/>
          <w:b/>
          <w:color w:val="auto"/>
          <w:sz w:val="22"/>
          <w:szCs w:val="22"/>
        </w:rPr>
      </w:pPr>
      <w:r w:rsidRPr="004E68E6">
        <w:rPr>
          <w:rFonts w:ascii="Times New Roman" w:hAnsi="Times New Roman" w:cs="Times New Roman"/>
          <w:b/>
          <w:color w:val="auto"/>
          <w:sz w:val="22"/>
          <w:szCs w:val="22"/>
        </w:rPr>
        <w:lastRenderedPageBreak/>
        <w:t>NOTES (On Back side of Regn. form)</w:t>
      </w:r>
    </w:p>
    <w:p w:rsidR="00C85314" w:rsidRPr="004E68E6" w:rsidRDefault="00C85314" w:rsidP="00C85314">
      <w:pPr>
        <w:pStyle w:val="Default"/>
        <w:numPr>
          <w:ilvl w:val="0"/>
          <w:numId w:val="15"/>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ANNUAL MEMBERSHIP SUBSCRIPTION (Mandatory for all).</w:t>
      </w:r>
    </w:p>
    <w:p w:rsidR="00C85314" w:rsidRPr="004E68E6" w:rsidRDefault="00C85314" w:rsidP="00C85314">
      <w:pPr>
        <w:pStyle w:val="Default"/>
        <w:ind w:left="360"/>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All participants are to ensure that no annual membership dues are outstanding in their name, as participation will be barred to members with outstanding dues: </w:t>
      </w:r>
    </w:p>
    <w:p w:rsidR="00C85314" w:rsidRPr="004E68E6" w:rsidRDefault="00C85314" w:rsidP="00C85314">
      <w:pPr>
        <w:pStyle w:val="Default"/>
        <w:numPr>
          <w:ilvl w:val="0"/>
          <w:numId w:val="11"/>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PSST Annual Membership Fee (Category 3a).</w:t>
      </w:r>
      <w:r w:rsidRPr="004E68E6">
        <w:rPr>
          <w:rFonts w:ascii="Times New Roman" w:hAnsi="Times New Roman" w:cs="Times New Roman"/>
          <w:b/>
          <w:color w:val="auto"/>
          <w:sz w:val="22"/>
          <w:szCs w:val="22"/>
        </w:rPr>
        <w:tab/>
        <w:t xml:space="preserve">Rs.500.00 / year – Rs.300.00 –(Rs.200/-(for assoc.trainee) </w:t>
      </w:r>
    </w:p>
    <w:p w:rsidR="00C85314" w:rsidRPr="004E68E6" w:rsidRDefault="00C85314" w:rsidP="00C85314">
      <w:pPr>
        <w:pStyle w:val="Default"/>
        <w:numPr>
          <w:ilvl w:val="0"/>
          <w:numId w:val="11"/>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PSST Membership Fee (Category 3b)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 xml:space="preserve">Rs.500.00 PA   </w:t>
      </w:r>
    </w:p>
    <w:p w:rsidR="00C85314" w:rsidRPr="004E68E6" w:rsidRDefault="00C85314" w:rsidP="00C85314">
      <w:pPr>
        <w:pStyle w:val="Default"/>
        <w:numPr>
          <w:ilvl w:val="0"/>
          <w:numId w:val="11"/>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PSST Membership Fee (Category 3c)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 xml:space="preserve">Rs.1,500.00 PA (For Domestic outside sugar industry) </w:t>
      </w:r>
    </w:p>
    <w:p w:rsidR="00C85314" w:rsidRPr="004E68E6" w:rsidRDefault="00C85314" w:rsidP="00C85314">
      <w:pPr>
        <w:pStyle w:val="Default"/>
        <w:numPr>
          <w:ilvl w:val="0"/>
          <w:numId w:val="11"/>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PSST Membership Fee (Category 3d)-</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Rs.5000.00 ($50) PA (for Foreigner)</w:t>
      </w:r>
    </w:p>
    <w:p w:rsidR="00C85314" w:rsidRPr="004E68E6" w:rsidRDefault="00C85314" w:rsidP="00C85314">
      <w:pPr>
        <w:pStyle w:val="Default"/>
        <w:numPr>
          <w:ilvl w:val="0"/>
          <w:numId w:val="15"/>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CONVENTION REGISTRATION FEE: (each)</w:t>
      </w:r>
    </w:p>
    <w:p w:rsidR="00C85314" w:rsidRPr="004E68E6" w:rsidRDefault="00C85314" w:rsidP="00C85314">
      <w:pPr>
        <w:pStyle w:val="Default"/>
        <w:numPr>
          <w:ilvl w:val="0"/>
          <w:numId w:val="12"/>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Participants Category 3a &amp; 3b </w:t>
      </w:r>
    </w:p>
    <w:p w:rsidR="00C85314" w:rsidRPr="004E68E6" w:rsidRDefault="00912516" w:rsidP="00C85314">
      <w:pPr>
        <w:pStyle w:val="Default"/>
        <w:ind w:firstLine="720"/>
        <w:rPr>
          <w:rFonts w:ascii="Times New Roman" w:hAnsi="Times New Roman" w:cs="Times New Roman"/>
          <w:b/>
          <w:color w:val="auto"/>
          <w:sz w:val="22"/>
          <w:szCs w:val="22"/>
        </w:rPr>
      </w:pPr>
      <w:r>
        <w:rPr>
          <w:rFonts w:ascii="Times New Roman" w:hAnsi="Times New Roman" w:cs="Times New Roman"/>
          <w:b/>
          <w:noProof/>
          <w:color w:val="auto"/>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306pt;margin-top:-.05pt;width:9.3pt;height:90pt;z-index:251670528"/>
        </w:pict>
      </w:r>
      <w:r w:rsidR="00C85314" w:rsidRPr="004E68E6">
        <w:rPr>
          <w:rFonts w:ascii="Times New Roman" w:hAnsi="Times New Roman" w:cs="Times New Roman"/>
          <w:b/>
          <w:color w:val="auto"/>
          <w:sz w:val="22"/>
          <w:szCs w:val="22"/>
        </w:rPr>
        <w:t>Paid before 30</w:t>
      </w:r>
      <w:r w:rsidR="00C85314" w:rsidRPr="004E68E6">
        <w:rPr>
          <w:rFonts w:ascii="Times New Roman" w:hAnsi="Times New Roman" w:cs="Times New Roman"/>
          <w:b/>
          <w:color w:val="auto"/>
          <w:sz w:val="22"/>
          <w:szCs w:val="22"/>
          <w:vertAlign w:val="superscript"/>
        </w:rPr>
        <w:t>th</w:t>
      </w:r>
      <w:r w:rsidR="00C85314" w:rsidRPr="004E68E6">
        <w:rPr>
          <w:rFonts w:ascii="Times New Roman" w:hAnsi="Times New Roman" w:cs="Times New Roman"/>
          <w:b/>
          <w:color w:val="auto"/>
          <w:sz w:val="22"/>
          <w:szCs w:val="22"/>
        </w:rPr>
        <w:t xml:space="preserve"> August, 2016 </w:t>
      </w:r>
      <w:r w:rsidR="00C85314" w:rsidRPr="004E68E6">
        <w:rPr>
          <w:rFonts w:ascii="Times New Roman" w:hAnsi="Times New Roman" w:cs="Times New Roman"/>
          <w:b/>
          <w:color w:val="auto"/>
          <w:sz w:val="22"/>
          <w:szCs w:val="22"/>
        </w:rPr>
        <w:tab/>
        <w:t xml:space="preserve">              =</w:t>
      </w:r>
      <w:r w:rsidR="00C85314" w:rsidRPr="004E68E6">
        <w:rPr>
          <w:rFonts w:ascii="Times New Roman" w:hAnsi="Times New Roman" w:cs="Times New Roman"/>
          <w:b/>
          <w:color w:val="auto"/>
          <w:sz w:val="22"/>
          <w:szCs w:val="22"/>
        </w:rPr>
        <w:tab/>
        <w:t xml:space="preserve">Rs.3, 500.00 </w:t>
      </w:r>
    </w:p>
    <w:p w:rsidR="00C85314" w:rsidRPr="004E68E6" w:rsidRDefault="00C85314" w:rsidP="00C85314">
      <w:pPr>
        <w:pStyle w:val="Default"/>
        <w:ind w:firstLine="720"/>
        <w:rPr>
          <w:rFonts w:ascii="Times New Roman" w:hAnsi="Times New Roman" w:cs="Times New Roman"/>
          <w:b/>
          <w:color w:val="auto"/>
          <w:sz w:val="22"/>
          <w:szCs w:val="22"/>
        </w:rPr>
      </w:pPr>
      <w:r w:rsidRPr="004E68E6">
        <w:rPr>
          <w:rFonts w:ascii="Times New Roman" w:hAnsi="Times New Roman" w:cs="Times New Roman"/>
          <w:b/>
          <w:color w:val="auto"/>
          <w:sz w:val="22"/>
          <w:szCs w:val="22"/>
        </w:rPr>
        <w:t>Spouse / Children (0</w:t>
      </w:r>
      <w:r w:rsidR="00977046">
        <w:rPr>
          <w:rFonts w:ascii="Times New Roman" w:hAnsi="Times New Roman" w:cs="Times New Roman"/>
          <w:b/>
          <w:color w:val="auto"/>
          <w:sz w:val="22"/>
          <w:szCs w:val="22"/>
        </w:rPr>
        <w:t>7 years &amp; above)   =</w:t>
      </w:r>
      <w:r w:rsidR="0097704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Rs.3, 000.00</w:t>
      </w:r>
      <w:r w:rsidRPr="004E68E6">
        <w:rPr>
          <w:rFonts w:ascii="Times New Roman" w:hAnsi="Times New Roman" w:cs="Times New Roman"/>
          <w:b/>
          <w:color w:val="auto"/>
          <w:sz w:val="22"/>
          <w:szCs w:val="22"/>
        </w:rPr>
        <w:tab/>
        <w:t xml:space="preserve"> </w:t>
      </w:r>
    </w:p>
    <w:p w:rsidR="00C85314" w:rsidRPr="004E68E6" w:rsidRDefault="00C85314" w:rsidP="00C85314">
      <w:pPr>
        <w:pStyle w:val="Default"/>
        <w:ind w:firstLine="720"/>
        <w:rPr>
          <w:rFonts w:ascii="Times New Roman" w:hAnsi="Times New Roman" w:cs="Times New Roman"/>
          <w:b/>
          <w:color w:val="auto"/>
          <w:sz w:val="22"/>
          <w:szCs w:val="22"/>
        </w:rPr>
      </w:pPr>
      <w:r w:rsidRPr="004E68E6">
        <w:rPr>
          <w:rFonts w:ascii="Times New Roman" w:hAnsi="Times New Roman" w:cs="Times New Roman"/>
          <w:b/>
          <w:color w:val="auto"/>
          <w:sz w:val="22"/>
          <w:szCs w:val="22"/>
        </w:rPr>
        <w:t>Paid before 10</w:t>
      </w:r>
      <w:r w:rsidRPr="004E68E6">
        <w:rPr>
          <w:rFonts w:ascii="Times New Roman" w:hAnsi="Times New Roman" w:cs="Times New Roman"/>
          <w:b/>
          <w:color w:val="auto"/>
          <w:sz w:val="22"/>
          <w:szCs w:val="22"/>
          <w:vertAlign w:val="superscript"/>
        </w:rPr>
        <w:t>th</w:t>
      </w:r>
      <w:r w:rsidRPr="004E68E6">
        <w:rPr>
          <w:rFonts w:ascii="Times New Roman" w:hAnsi="Times New Roman" w:cs="Times New Roman"/>
          <w:b/>
          <w:color w:val="auto"/>
          <w:sz w:val="22"/>
          <w:szCs w:val="22"/>
        </w:rPr>
        <w:t xml:space="preserve">.Sept.2016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w:t>
      </w:r>
      <w:r w:rsidRPr="004E68E6">
        <w:rPr>
          <w:rFonts w:ascii="Times New Roman" w:hAnsi="Times New Roman" w:cs="Times New Roman"/>
          <w:b/>
          <w:color w:val="auto"/>
          <w:sz w:val="22"/>
          <w:szCs w:val="22"/>
        </w:rPr>
        <w:tab/>
        <w:t>Rs.4, 000.00</w:t>
      </w:r>
      <w:r w:rsidRPr="004E68E6">
        <w:rPr>
          <w:rFonts w:ascii="Times New Roman" w:hAnsi="Times New Roman" w:cs="Times New Roman"/>
          <w:b/>
          <w:color w:val="auto"/>
          <w:sz w:val="22"/>
          <w:szCs w:val="22"/>
        </w:rPr>
        <w:tab/>
        <w:t>Please register</w:t>
      </w:r>
    </w:p>
    <w:p w:rsidR="00C85314" w:rsidRPr="004E68E6" w:rsidRDefault="00C85314" w:rsidP="00C85314">
      <w:pPr>
        <w:pStyle w:val="Default"/>
        <w:ind w:firstLine="720"/>
        <w:rPr>
          <w:rFonts w:ascii="Times New Roman" w:hAnsi="Times New Roman" w:cs="Times New Roman"/>
          <w:b/>
          <w:color w:val="auto"/>
          <w:sz w:val="22"/>
          <w:szCs w:val="22"/>
        </w:rPr>
      </w:pPr>
      <w:r w:rsidRPr="004E68E6">
        <w:rPr>
          <w:rFonts w:ascii="Times New Roman" w:hAnsi="Times New Roman" w:cs="Times New Roman"/>
          <w:b/>
          <w:color w:val="auto"/>
          <w:sz w:val="22"/>
          <w:szCs w:val="22"/>
        </w:rPr>
        <w:t>Paid after 1 0</w:t>
      </w:r>
      <w:r w:rsidRPr="004E68E6">
        <w:rPr>
          <w:rFonts w:ascii="Times New Roman" w:hAnsi="Times New Roman" w:cs="Times New Roman"/>
          <w:b/>
          <w:color w:val="auto"/>
          <w:sz w:val="22"/>
          <w:szCs w:val="22"/>
          <w:vertAlign w:val="superscript"/>
        </w:rPr>
        <w:t>th</w:t>
      </w:r>
      <w:r w:rsidR="00977046">
        <w:rPr>
          <w:rFonts w:ascii="Times New Roman" w:hAnsi="Times New Roman" w:cs="Times New Roman"/>
          <w:b/>
          <w:color w:val="auto"/>
          <w:sz w:val="22"/>
          <w:szCs w:val="22"/>
        </w:rPr>
        <w:t xml:space="preserve">.Sept.2016 and on site   </w:t>
      </w:r>
      <w:r w:rsidRPr="004E68E6">
        <w:rPr>
          <w:rFonts w:ascii="Times New Roman" w:hAnsi="Times New Roman" w:cs="Times New Roman"/>
          <w:b/>
          <w:color w:val="auto"/>
          <w:sz w:val="22"/>
          <w:szCs w:val="22"/>
        </w:rPr>
        <w:t xml:space="preserve"> =</w:t>
      </w:r>
      <w:r w:rsidRPr="004E68E6">
        <w:rPr>
          <w:rFonts w:ascii="Times New Roman" w:hAnsi="Times New Roman" w:cs="Times New Roman"/>
          <w:b/>
          <w:color w:val="auto"/>
          <w:sz w:val="22"/>
          <w:szCs w:val="22"/>
        </w:rPr>
        <w:tab/>
        <w:t xml:space="preserve">Rs.4, 500.00 </w:t>
      </w:r>
      <w:r w:rsidRPr="004E68E6">
        <w:rPr>
          <w:rFonts w:ascii="Times New Roman" w:hAnsi="Times New Roman" w:cs="Times New Roman"/>
          <w:b/>
          <w:color w:val="auto"/>
          <w:sz w:val="22"/>
          <w:szCs w:val="22"/>
        </w:rPr>
        <w:tab/>
        <w:t xml:space="preserve"> in advance and save extra charge.</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2.    Participants Category (3c)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w:t>
      </w:r>
      <w:r w:rsidRPr="004E68E6">
        <w:rPr>
          <w:rFonts w:ascii="Times New Roman" w:hAnsi="Times New Roman" w:cs="Times New Roman"/>
          <w:b/>
          <w:color w:val="auto"/>
          <w:sz w:val="22"/>
          <w:szCs w:val="22"/>
        </w:rPr>
        <w:tab/>
        <w:t xml:space="preserve">Rs.6, 000.00         Moreover, PSST souvenirs </w:t>
      </w:r>
      <w:r w:rsidRPr="004E68E6">
        <w:rPr>
          <w:rFonts w:ascii="Times New Roman" w:hAnsi="Times New Roman" w:cs="Times New Roman"/>
          <w:b/>
          <w:color w:val="auto"/>
          <w:sz w:val="22"/>
          <w:szCs w:val="22"/>
        </w:rPr>
        <w:tab/>
      </w:r>
    </w:p>
    <w:p w:rsidR="00C85314" w:rsidRPr="004E68E6" w:rsidRDefault="00977046" w:rsidP="00C85314">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               Spouse </w:t>
      </w:r>
      <w:r>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r>
      <w:r w:rsidR="003C28C4">
        <w:rPr>
          <w:rFonts w:ascii="Times New Roman" w:hAnsi="Times New Roman" w:cs="Times New Roman"/>
          <w:b/>
          <w:color w:val="auto"/>
          <w:sz w:val="22"/>
          <w:szCs w:val="22"/>
        </w:rPr>
        <w:t>=</w:t>
      </w:r>
      <w:r>
        <w:rPr>
          <w:rFonts w:ascii="Times New Roman" w:hAnsi="Times New Roman" w:cs="Times New Roman"/>
          <w:b/>
          <w:color w:val="auto"/>
          <w:sz w:val="22"/>
          <w:szCs w:val="22"/>
        </w:rPr>
        <w:tab/>
      </w:r>
      <w:r w:rsidR="00C85314" w:rsidRPr="004E68E6">
        <w:rPr>
          <w:rFonts w:ascii="Times New Roman" w:hAnsi="Times New Roman" w:cs="Times New Roman"/>
          <w:b/>
          <w:color w:val="auto"/>
          <w:sz w:val="22"/>
          <w:szCs w:val="22"/>
        </w:rPr>
        <w:t xml:space="preserve">Rs.5, 500.00 </w:t>
      </w:r>
      <w:r w:rsidR="00C85314" w:rsidRPr="004E68E6">
        <w:rPr>
          <w:rFonts w:ascii="Times New Roman" w:hAnsi="Times New Roman" w:cs="Times New Roman"/>
          <w:b/>
          <w:color w:val="auto"/>
          <w:sz w:val="22"/>
          <w:szCs w:val="22"/>
        </w:rPr>
        <w:tab/>
        <w:t xml:space="preserve"> will only be given to those who </w:t>
      </w:r>
      <w:r w:rsidR="00C85314" w:rsidRPr="004E68E6">
        <w:rPr>
          <w:rFonts w:ascii="Times New Roman" w:hAnsi="Times New Roman" w:cs="Times New Roman"/>
          <w:b/>
          <w:color w:val="auto"/>
          <w:sz w:val="22"/>
          <w:szCs w:val="22"/>
        </w:rPr>
        <w:tab/>
      </w:r>
      <w:r w:rsidR="00C85314" w:rsidRPr="004E68E6">
        <w:rPr>
          <w:rFonts w:ascii="Times New Roman" w:hAnsi="Times New Roman" w:cs="Times New Roman"/>
          <w:b/>
          <w:color w:val="auto"/>
          <w:sz w:val="22"/>
          <w:szCs w:val="22"/>
        </w:rPr>
        <w:tab/>
        <w:t>(Registration fees for on spot registr</w:t>
      </w:r>
      <w:r>
        <w:rPr>
          <w:rFonts w:ascii="Times New Roman" w:hAnsi="Times New Roman" w:cs="Times New Roman"/>
          <w:b/>
          <w:color w:val="auto"/>
          <w:sz w:val="22"/>
          <w:szCs w:val="22"/>
        </w:rPr>
        <w:t>ation</w:t>
      </w:r>
      <w:r w:rsidR="003C28C4">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003C28C4">
        <w:rPr>
          <w:rFonts w:ascii="Times New Roman" w:hAnsi="Times New Roman" w:cs="Times New Roman"/>
          <w:b/>
          <w:color w:val="auto"/>
          <w:sz w:val="22"/>
          <w:szCs w:val="22"/>
        </w:rPr>
        <w:t xml:space="preserve">  Rs.7,500.00  </w:t>
      </w:r>
      <w:r>
        <w:rPr>
          <w:rFonts w:ascii="Times New Roman" w:hAnsi="Times New Roman" w:cs="Times New Roman"/>
          <w:b/>
          <w:color w:val="auto"/>
          <w:sz w:val="22"/>
          <w:szCs w:val="22"/>
        </w:rPr>
        <w:t xml:space="preserve"> </w:t>
      </w:r>
      <w:r w:rsidR="00C85314" w:rsidRPr="004E68E6">
        <w:rPr>
          <w:rFonts w:ascii="Times New Roman" w:hAnsi="Times New Roman" w:cs="Times New Roman"/>
          <w:b/>
          <w:color w:val="auto"/>
          <w:sz w:val="22"/>
          <w:szCs w:val="22"/>
        </w:rPr>
        <w:t>register in advance.</w:t>
      </w:r>
      <w:r w:rsidR="004E68E6">
        <w:rPr>
          <w:rFonts w:ascii="Times New Roman" w:hAnsi="Times New Roman" w:cs="Times New Roman"/>
          <w:b/>
          <w:color w:val="auto"/>
          <w:sz w:val="22"/>
          <w:szCs w:val="22"/>
        </w:rPr>
        <w:t>(Please bring</w:t>
      </w:r>
      <w:r w:rsidR="003C28C4">
        <w:rPr>
          <w:rFonts w:ascii="Times New Roman" w:hAnsi="Times New Roman" w:cs="Times New Roman"/>
          <w:b/>
          <w:color w:val="auto"/>
          <w:sz w:val="22"/>
          <w:szCs w:val="22"/>
        </w:rPr>
        <w:t xml:space="preserve"> </w:t>
      </w:r>
      <w:r w:rsidR="00C85314" w:rsidRPr="004E68E6">
        <w:rPr>
          <w:rFonts w:ascii="Times New Roman" w:hAnsi="Times New Roman" w:cs="Times New Roman"/>
          <w:b/>
          <w:color w:val="auto"/>
          <w:sz w:val="22"/>
          <w:szCs w:val="22"/>
        </w:rPr>
        <w:t>receipt)</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3.    Participants Category (3d)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w:t>
      </w:r>
      <w:r w:rsidRPr="004E68E6">
        <w:rPr>
          <w:rFonts w:ascii="Times New Roman" w:hAnsi="Times New Roman" w:cs="Times New Roman"/>
          <w:b/>
          <w:color w:val="auto"/>
          <w:sz w:val="22"/>
          <w:szCs w:val="22"/>
        </w:rPr>
        <w:tab/>
        <w:t xml:space="preserve">   $.100.00 </w:t>
      </w:r>
    </w:p>
    <w:p w:rsidR="00C85314" w:rsidRPr="004E68E6" w:rsidRDefault="00C85314" w:rsidP="00C85314">
      <w:pPr>
        <w:pStyle w:val="Default"/>
        <w:ind w:firstLine="720"/>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Spouse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w:t>
      </w:r>
      <w:r w:rsidRPr="004E68E6">
        <w:rPr>
          <w:rFonts w:ascii="Times New Roman" w:hAnsi="Times New Roman" w:cs="Times New Roman"/>
          <w:b/>
          <w:color w:val="auto"/>
          <w:sz w:val="22"/>
          <w:szCs w:val="22"/>
        </w:rPr>
        <w:tab/>
        <w:t xml:space="preserve">   $.100.00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NB:       The above registration fee schedule is for the PSST members who have paid the prescribed annual</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Fees. The outstanding PSST subscription fee will have to be paid to qualify for registration.</w:t>
      </w:r>
    </w:p>
    <w:p w:rsidR="00C85314" w:rsidRPr="004E68E6" w:rsidRDefault="00C85314" w:rsidP="00C85314">
      <w:pPr>
        <w:pStyle w:val="Default"/>
        <w:numPr>
          <w:ilvl w:val="0"/>
          <w:numId w:val="15"/>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BANK DETAILS IF ONLINE REMITTANCE: ( Write your name on scanned copy of deposit slip and send to PSST) </w:t>
      </w:r>
    </w:p>
    <w:p w:rsidR="00C85314" w:rsidRPr="004E68E6" w:rsidRDefault="00C85314" w:rsidP="00C85314">
      <w:pPr>
        <w:pStyle w:val="Default"/>
        <w:ind w:left="720"/>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Name of Bank </w:t>
      </w: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w:t>
      </w:r>
      <w:r w:rsidRPr="004E68E6">
        <w:rPr>
          <w:rFonts w:ascii="Times New Roman" w:hAnsi="Times New Roman" w:cs="Times New Roman"/>
          <w:b/>
          <w:color w:val="auto"/>
          <w:sz w:val="22"/>
          <w:szCs w:val="22"/>
        </w:rPr>
        <w:tab/>
        <w:t>Muslim Commercial Bank Limited, 18- Hazari Distt: Jhang</w:t>
      </w:r>
    </w:p>
    <w:p w:rsidR="00C85314" w:rsidRPr="004E68E6" w:rsidRDefault="001E1CEC" w:rsidP="00C85314">
      <w:pPr>
        <w:pStyle w:val="Default"/>
        <w:ind w:firstLine="720"/>
        <w:rPr>
          <w:rFonts w:ascii="Times New Roman" w:hAnsi="Times New Roman" w:cs="Times New Roman"/>
          <w:b/>
          <w:color w:val="auto"/>
          <w:sz w:val="22"/>
          <w:szCs w:val="22"/>
        </w:rPr>
      </w:pPr>
      <w:r>
        <w:rPr>
          <w:rFonts w:ascii="Times New Roman" w:hAnsi="Times New Roman" w:cs="Times New Roman"/>
          <w:b/>
          <w:color w:val="auto"/>
          <w:sz w:val="22"/>
          <w:szCs w:val="22"/>
        </w:rPr>
        <w:t>Account Number</w:t>
      </w:r>
      <w:r>
        <w:rPr>
          <w:rFonts w:ascii="Times New Roman" w:hAnsi="Times New Roman" w:cs="Times New Roman"/>
          <w:b/>
          <w:color w:val="auto"/>
          <w:sz w:val="22"/>
          <w:szCs w:val="22"/>
        </w:rPr>
        <w:tab/>
      </w:r>
      <w:r w:rsidR="00C85314" w:rsidRPr="004E68E6">
        <w:rPr>
          <w:rFonts w:ascii="Times New Roman" w:hAnsi="Times New Roman" w:cs="Times New Roman"/>
          <w:b/>
          <w:color w:val="auto"/>
          <w:sz w:val="22"/>
          <w:szCs w:val="22"/>
        </w:rPr>
        <w:t xml:space="preserve">: </w:t>
      </w:r>
      <w:r w:rsidR="00C85314" w:rsidRPr="004E68E6">
        <w:rPr>
          <w:rFonts w:ascii="Times New Roman" w:hAnsi="Times New Roman" w:cs="Times New Roman"/>
          <w:b/>
          <w:color w:val="auto"/>
          <w:sz w:val="22"/>
          <w:szCs w:val="22"/>
        </w:rPr>
        <w:tab/>
        <w:t>0786 4199 8100-7501. Branch Code:</w:t>
      </w:r>
      <w:r w:rsidR="00C85314" w:rsidRPr="004E68E6">
        <w:rPr>
          <w:rFonts w:ascii="Times New Roman" w:hAnsi="Times New Roman" w:cs="Times New Roman"/>
          <w:b/>
          <w:color w:val="auto"/>
          <w:sz w:val="22"/>
          <w:szCs w:val="22"/>
        </w:rPr>
        <w:tab/>
        <w:t>0405</w:t>
      </w:r>
    </w:p>
    <w:p w:rsidR="00C85314" w:rsidRPr="004E68E6" w:rsidRDefault="001E1CEC" w:rsidP="00C85314">
      <w:pPr>
        <w:pStyle w:val="Default"/>
        <w:ind w:firstLine="720"/>
        <w:rPr>
          <w:rFonts w:ascii="Times New Roman" w:hAnsi="Times New Roman" w:cs="Times New Roman"/>
          <w:b/>
          <w:color w:val="auto"/>
          <w:sz w:val="22"/>
          <w:szCs w:val="22"/>
        </w:rPr>
      </w:pPr>
      <w:r>
        <w:rPr>
          <w:rFonts w:ascii="Times New Roman" w:hAnsi="Times New Roman" w:cs="Times New Roman"/>
          <w:b/>
          <w:color w:val="auto"/>
          <w:sz w:val="22"/>
          <w:szCs w:val="22"/>
        </w:rPr>
        <w:t>Title of Account</w:t>
      </w:r>
      <w:r>
        <w:rPr>
          <w:rFonts w:ascii="Times New Roman" w:hAnsi="Times New Roman" w:cs="Times New Roman"/>
          <w:b/>
          <w:color w:val="auto"/>
          <w:sz w:val="22"/>
          <w:szCs w:val="22"/>
        </w:rPr>
        <w:tab/>
      </w:r>
      <w:r w:rsidR="00C85314" w:rsidRPr="004E68E6">
        <w:rPr>
          <w:rFonts w:ascii="Times New Roman" w:hAnsi="Times New Roman" w:cs="Times New Roman"/>
          <w:b/>
          <w:color w:val="auto"/>
          <w:sz w:val="22"/>
          <w:szCs w:val="22"/>
        </w:rPr>
        <w:t xml:space="preserve">: </w:t>
      </w:r>
      <w:r w:rsidR="00C85314" w:rsidRPr="004E68E6">
        <w:rPr>
          <w:rFonts w:ascii="Times New Roman" w:hAnsi="Times New Roman" w:cs="Times New Roman"/>
          <w:b/>
          <w:color w:val="auto"/>
          <w:sz w:val="22"/>
          <w:szCs w:val="22"/>
        </w:rPr>
        <w:tab/>
        <w:t xml:space="preserve">Pakistan Society of Sugar Technologists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Note:</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i). Registration Fee is neither refundable nor transferable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ii).    A proper receipt will be issued by PSST President / General Secretary on receipt of delegate fee.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iii).   All delegates must bring the original payment receipts to avoid any inconvenience.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iv)    Delegates from Sugar mill / Research Organizations whose papers are accepted by president for  presentation     </w:t>
      </w:r>
      <w:r w:rsidRPr="004E68E6">
        <w:rPr>
          <w:rFonts w:ascii="Times New Roman" w:hAnsi="Times New Roman" w:cs="Times New Roman"/>
          <w:b/>
          <w:color w:val="auto"/>
          <w:sz w:val="22"/>
          <w:szCs w:val="22"/>
        </w:rPr>
        <w:tab/>
        <w:t xml:space="preserve">at the convention are exempt from payment of registration fee but they will have to fill and return the </w:t>
      </w:r>
      <w:r w:rsidRPr="004E68E6">
        <w:rPr>
          <w:rFonts w:ascii="Times New Roman" w:hAnsi="Times New Roman" w:cs="Times New Roman"/>
          <w:b/>
          <w:color w:val="auto"/>
          <w:sz w:val="22"/>
          <w:szCs w:val="22"/>
        </w:rPr>
        <w:tab/>
        <w:t xml:space="preserve">registration form. Fee will have to be paid if paper is not accepted.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(This facility is for members who have paid yearly subscription @ Rs. 500/-each, or as applicable.)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v).    Foreign Nationals can also pay the fee on arrival, but they must confirm their participation latest by 20</w:t>
      </w:r>
      <w:r w:rsidRPr="004E68E6">
        <w:rPr>
          <w:rFonts w:ascii="Times New Roman" w:hAnsi="Times New Roman" w:cs="Times New Roman"/>
          <w:b/>
          <w:color w:val="auto"/>
          <w:sz w:val="22"/>
          <w:szCs w:val="22"/>
          <w:vertAlign w:val="superscript"/>
        </w:rPr>
        <w:t>th</w:t>
      </w:r>
      <w:r w:rsidRPr="004E68E6">
        <w:rPr>
          <w:rFonts w:ascii="Times New Roman" w:hAnsi="Times New Roman" w:cs="Times New Roman"/>
          <w:b/>
          <w:color w:val="auto"/>
          <w:sz w:val="22"/>
          <w:szCs w:val="22"/>
        </w:rPr>
        <w:t xml:space="preserve">.August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2016 through email and also send scan copy of DD / Bank cross cheque by email / mail.</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Vi )   PSST reserves the right to refuse any registration/entry without assigning any reason. </w:t>
      </w:r>
    </w:p>
    <w:p w:rsidR="00C85314" w:rsidRPr="004E68E6" w:rsidRDefault="00C85314" w:rsidP="00C85314">
      <w:pPr>
        <w:pStyle w:val="Default"/>
        <w:numPr>
          <w:ilvl w:val="0"/>
          <w:numId w:val="15"/>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HOTEL ACCOMMODATION-(In order of distance &amp; economy) </w:t>
      </w:r>
    </w:p>
    <w:p w:rsidR="00C85314" w:rsidRPr="004E68E6" w:rsidRDefault="00C85314" w:rsidP="00C85314">
      <w:pPr>
        <w:pStyle w:val="Default"/>
        <w:ind w:left="720"/>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Delegates intending to stay in any hotel must get their rooms reserved/confirmed directly with the hotel well in time because of limited availability of rooms in host hotel. </w:t>
      </w:r>
    </w:p>
    <w:p w:rsidR="00C85314" w:rsidRPr="004E68E6" w:rsidRDefault="00C85314" w:rsidP="00C85314">
      <w:pPr>
        <w:pStyle w:val="Default"/>
        <w:ind w:left="720"/>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Special room rates negotiated with the selected hotels are as under: </w:t>
      </w:r>
    </w:p>
    <w:p w:rsidR="00C85314" w:rsidRPr="004E68E6" w:rsidRDefault="00C85314" w:rsidP="00C85314">
      <w:pPr>
        <w:pStyle w:val="Default"/>
        <w:ind w:left="3600"/>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SINGLE OCCUP.             DOUBLE OCCUP.</w:t>
      </w:r>
      <w:r w:rsidRPr="004E68E6">
        <w:rPr>
          <w:rFonts w:ascii="Times New Roman" w:hAnsi="Times New Roman" w:cs="Times New Roman"/>
          <w:b/>
          <w:color w:val="auto"/>
          <w:sz w:val="22"/>
          <w:szCs w:val="22"/>
        </w:rPr>
        <w:tab/>
        <w:t xml:space="preserve">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a)   Hotel P.C. Mall Lahore.      </w:t>
      </w:r>
      <w:r w:rsidR="008A33A9">
        <w:rPr>
          <w:rFonts w:ascii="Times New Roman" w:hAnsi="Times New Roman" w:cs="Times New Roman"/>
          <w:b/>
          <w:color w:val="auto"/>
          <w:sz w:val="22"/>
          <w:szCs w:val="22"/>
        </w:rPr>
        <w:t xml:space="preserve">                 Corporate Room     Rs. 13000.00+Tax            </w:t>
      </w:r>
      <w:r w:rsidRPr="004E68E6">
        <w:rPr>
          <w:rFonts w:ascii="Times New Roman" w:hAnsi="Times New Roman" w:cs="Times New Roman"/>
          <w:b/>
          <w:color w:val="auto"/>
          <w:sz w:val="22"/>
          <w:szCs w:val="22"/>
        </w:rPr>
        <w:t>Rs. 15000.00+Tax</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b)   Hotel Avari Mall Lahore.                     Deluxe Room</w:t>
      </w:r>
      <w:r w:rsidRPr="004E68E6">
        <w:rPr>
          <w:rFonts w:ascii="Times New Roman" w:hAnsi="Times New Roman" w:cs="Times New Roman"/>
          <w:b/>
          <w:color w:val="auto"/>
          <w:sz w:val="22"/>
          <w:szCs w:val="22"/>
        </w:rPr>
        <w:tab/>
      </w:r>
      <w:r w:rsidR="008A33A9">
        <w:rPr>
          <w:rFonts w:ascii="Times New Roman" w:hAnsi="Times New Roman" w:cs="Times New Roman"/>
          <w:b/>
          <w:color w:val="auto"/>
          <w:sz w:val="22"/>
          <w:szCs w:val="22"/>
        </w:rPr>
        <w:t xml:space="preserve">       Rs. 11,500.00+Tax           </w:t>
      </w:r>
      <w:r w:rsidRPr="004E68E6">
        <w:rPr>
          <w:rFonts w:ascii="Times New Roman" w:hAnsi="Times New Roman" w:cs="Times New Roman"/>
          <w:b/>
          <w:color w:val="auto"/>
          <w:sz w:val="22"/>
          <w:szCs w:val="22"/>
        </w:rPr>
        <w:t>Rs. 12,500.00+Tax-</w:t>
      </w:r>
      <w:r w:rsidRPr="004E68E6">
        <w:rPr>
          <w:rFonts w:ascii="Times New Roman" w:hAnsi="Times New Roman" w:cs="Times New Roman"/>
          <w:b/>
          <w:color w:val="auto"/>
          <w:sz w:val="22"/>
          <w:szCs w:val="22"/>
        </w:rPr>
        <w:tab/>
        <w:t>-</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c)   Hotel Falettis Lahore</w:t>
      </w:r>
      <w:r w:rsidR="008A33A9">
        <w:rPr>
          <w:rFonts w:ascii="Times New Roman" w:hAnsi="Times New Roman" w:cs="Times New Roman"/>
          <w:b/>
          <w:color w:val="auto"/>
          <w:sz w:val="22"/>
          <w:szCs w:val="22"/>
        </w:rPr>
        <w:t xml:space="preserve"> (Behind Avari)  Executive Room     </w:t>
      </w:r>
      <w:r w:rsidRPr="004E68E6">
        <w:rPr>
          <w:rFonts w:ascii="Times New Roman" w:hAnsi="Times New Roman" w:cs="Times New Roman"/>
          <w:b/>
          <w:color w:val="auto"/>
          <w:sz w:val="22"/>
          <w:szCs w:val="22"/>
        </w:rPr>
        <w:t>Rs. 11,000.00+Tax</w:t>
      </w:r>
      <w:r w:rsidRPr="004E68E6">
        <w:rPr>
          <w:rFonts w:ascii="Times New Roman" w:hAnsi="Times New Roman" w:cs="Times New Roman"/>
          <w:b/>
          <w:color w:val="auto"/>
          <w:sz w:val="22"/>
          <w:szCs w:val="22"/>
        </w:rPr>
        <w:tab/>
      </w:r>
      <w:r w:rsidR="008A33A9">
        <w:rPr>
          <w:rFonts w:ascii="Times New Roman" w:hAnsi="Times New Roman" w:cs="Times New Roman"/>
          <w:b/>
          <w:color w:val="auto"/>
          <w:sz w:val="22"/>
          <w:szCs w:val="22"/>
        </w:rPr>
        <w:t xml:space="preserve">          </w:t>
      </w:r>
      <w:r w:rsidRPr="004E68E6">
        <w:rPr>
          <w:rFonts w:ascii="Times New Roman" w:hAnsi="Times New Roman" w:cs="Times New Roman"/>
          <w:b/>
          <w:color w:val="auto"/>
          <w:sz w:val="22"/>
          <w:szCs w:val="22"/>
        </w:rPr>
        <w:t>Rs. 12,000.00+Tax.</w:t>
      </w:r>
      <w:r w:rsidRPr="004E68E6">
        <w:rPr>
          <w:rFonts w:ascii="Times New Roman" w:hAnsi="Times New Roman" w:cs="Times New Roman"/>
          <w:b/>
          <w:color w:val="auto"/>
          <w:sz w:val="22"/>
          <w:szCs w:val="22"/>
        </w:rPr>
        <w:tab/>
        <w:t xml:space="preserve"> </w:t>
      </w:r>
    </w:p>
    <w:p w:rsidR="00C85314" w:rsidRPr="004E68E6" w:rsidRDefault="00C85314" w:rsidP="00C85314">
      <w:pPr>
        <w:rPr>
          <w:b/>
          <w:sz w:val="22"/>
          <w:szCs w:val="22"/>
        </w:rPr>
      </w:pPr>
      <w:r w:rsidRPr="004E68E6">
        <w:rPr>
          <w:b/>
          <w:sz w:val="22"/>
          <w:szCs w:val="22"/>
        </w:rPr>
        <w:t xml:space="preserve">      d)   Hotel Hospitality Inn, Lhr.             </w:t>
      </w:r>
      <w:r w:rsidR="008A33A9">
        <w:rPr>
          <w:b/>
          <w:sz w:val="22"/>
          <w:szCs w:val="22"/>
        </w:rPr>
        <w:t xml:space="preserve">       Deluxe Room          </w:t>
      </w:r>
      <w:r w:rsidRPr="004E68E6">
        <w:rPr>
          <w:b/>
          <w:sz w:val="22"/>
          <w:szCs w:val="22"/>
        </w:rPr>
        <w:t xml:space="preserve">Rs.10, 500/- +Tax          </w:t>
      </w:r>
      <w:r w:rsidR="008A33A9">
        <w:rPr>
          <w:b/>
          <w:sz w:val="22"/>
          <w:szCs w:val="22"/>
        </w:rPr>
        <w:t xml:space="preserve">   </w:t>
      </w:r>
      <w:r w:rsidRPr="004E68E6">
        <w:rPr>
          <w:b/>
          <w:sz w:val="22"/>
          <w:szCs w:val="22"/>
        </w:rPr>
        <w:t>Rs.12000 + tax</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e)   Hotel Indus the Mall Lahore.     </w:t>
      </w:r>
      <w:r w:rsidR="008A33A9">
        <w:rPr>
          <w:rFonts w:ascii="Times New Roman" w:hAnsi="Times New Roman" w:cs="Times New Roman"/>
          <w:b/>
          <w:color w:val="auto"/>
          <w:sz w:val="22"/>
          <w:szCs w:val="22"/>
        </w:rPr>
        <w:t xml:space="preserve">          Standard Room       </w:t>
      </w:r>
      <w:r w:rsidRPr="004E68E6">
        <w:rPr>
          <w:rFonts w:ascii="Times New Roman" w:hAnsi="Times New Roman" w:cs="Times New Roman"/>
          <w:b/>
          <w:color w:val="auto"/>
          <w:sz w:val="22"/>
          <w:szCs w:val="22"/>
        </w:rPr>
        <w:t xml:space="preserve">Rs. 3,000.00+Tax </w:t>
      </w:r>
      <w:r w:rsidRPr="004E68E6">
        <w:rPr>
          <w:rFonts w:ascii="Times New Roman" w:hAnsi="Times New Roman" w:cs="Times New Roman"/>
          <w:b/>
          <w:color w:val="auto"/>
          <w:sz w:val="22"/>
          <w:szCs w:val="22"/>
        </w:rPr>
        <w:tab/>
      </w:r>
      <w:r w:rsidR="008A33A9">
        <w:rPr>
          <w:rFonts w:ascii="Times New Roman" w:hAnsi="Times New Roman" w:cs="Times New Roman"/>
          <w:b/>
          <w:color w:val="auto"/>
          <w:sz w:val="22"/>
          <w:szCs w:val="22"/>
        </w:rPr>
        <w:t xml:space="preserve">          </w:t>
      </w:r>
      <w:r w:rsidRPr="004E68E6">
        <w:rPr>
          <w:rFonts w:ascii="Times New Roman" w:hAnsi="Times New Roman" w:cs="Times New Roman"/>
          <w:b/>
          <w:color w:val="auto"/>
          <w:sz w:val="22"/>
          <w:szCs w:val="22"/>
        </w:rPr>
        <w:t xml:space="preserve">Rs. 4,000.00+Tax </w:t>
      </w:r>
      <w:r w:rsidRPr="004E68E6">
        <w:rPr>
          <w:rFonts w:ascii="Times New Roman" w:hAnsi="Times New Roman" w:cs="Times New Roman"/>
          <w:b/>
          <w:color w:val="auto"/>
          <w:sz w:val="22"/>
          <w:szCs w:val="22"/>
        </w:rPr>
        <w:tab/>
      </w:r>
    </w:p>
    <w:p w:rsidR="00C85314" w:rsidRPr="004E68E6" w:rsidRDefault="00C85314" w:rsidP="00C85314">
      <w:pPr>
        <w:pStyle w:val="Default"/>
        <w:numPr>
          <w:ilvl w:val="0"/>
          <w:numId w:val="15"/>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HOTEL PHONE NUMBERS (Near host hotel PC)</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Hotel P.C. The Mall Lahore.(Host Hotel)</w:t>
      </w:r>
    </w:p>
    <w:p w:rsidR="00C85314" w:rsidRPr="004E68E6" w:rsidRDefault="00C85314" w:rsidP="00C85314">
      <w:pPr>
        <w:pStyle w:val="Default"/>
        <w:ind w:left="360" w:firstLine="360"/>
        <w:rPr>
          <w:rFonts w:ascii="Times New Roman" w:hAnsi="Times New Roman" w:cs="Times New Roman"/>
          <w:b/>
          <w:color w:val="auto"/>
          <w:sz w:val="22"/>
          <w:szCs w:val="22"/>
        </w:rPr>
      </w:pPr>
      <w:r w:rsidRPr="004E68E6">
        <w:rPr>
          <w:rFonts w:ascii="Times New Roman" w:hAnsi="Times New Roman" w:cs="Times New Roman"/>
          <w:b/>
          <w:color w:val="auto"/>
          <w:sz w:val="22"/>
          <w:szCs w:val="22"/>
        </w:rPr>
        <w:t>Tel: +92(42) 111-505-505, Fax: +92 (42) 36362760,</w:t>
      </w:r>
      <w:r w:rsidRPr="004E68E6">
        <w:rPr>
          <w:rFonts w:ascii="Times New Roman" w:hAnsi="Times New Roman" w:cs="Times New Roman"/>
          <w:b/>
          <w:color w:val="auto"/>
          <w:sz w:val="22"/>
          <w:szCs w:val="22"/>
        </w:rPr>
        <w:tab/>
        <w:t xml:space="preserve">email: </w:t>
      </w:r>
      <w:hyperlink r:id="rId14" w:history="1">
        <w:r w:rsidRPr="004E68E6">
          <w:rPr>
            <w:rStyle w:val="Hyperlink"/>
            <w:rFonts w:ascii="Times New Roman" w:hAnsi="Times New Roman" w:cs="Times New Roman"/>
            <w:b/>
            <w:color w:val="auto"/>
            <w:sz w:val="22"/>
            <w:szCs w:val="22"/>
          </w:rPr>
          <w:t>salespchl@hashoogroup.com</w:t>
        </w:r>
      </w:hyperlink>
      <w:r w:rsidRPr="004E68E6">
        <w:rPr>
          <w:rFonts w:ascii="Times New Roman" w:hAnsi="Times New Roman" w:cs="Times New Roman"/>
          <w:b/>
          <w:color w:val="auto"/>
          <w:sz w:val="22"/>
          <w:szCs w:val="22"/>
        </w:rPr>
        <w:t xml:space="preserve"> </w:t>
      </w:r>
    </w:p>
    <w:p w:rsidR="00C85314" w:rsidRPr="004E68E6" w:rsidRDefault="00C85314" w:rsidP="00C85314">
      <w:pPr>
        <w:pStyle w:val="Default"/>
        <w:numPr>
          <w:ilvl w:val="0"/>
          <w:numId w:val="20"/>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Hotel Avari, Lahore. </w:t>
      </w:r>
    </w:p>
    <w:p w:rsidR="00C85314" w:rsidRPr="004E68E6" w:rsidRDefault="00C85314" w:rsidP="00C85314">
      <w:pPr>
        <w:pStyle w:val="Default"/>
        <w:tabs>
          <w:tab w:val="left" w:pos="540"/>
        </w:tabs>
        <w:rPr>
          <w:rFonts w:ascii="Times New Roman" w:hAnsi="Times New Roman" w:cs="Times New Roman"/>
          <w:b/>
          <w:color w:val="auto"/>
          <w:sz w:val="22"/>
          <w:szCs w:val="22"/>
        </w:rPr>
      </w:pPr>
      <w:r w:rsidRPr="004E68E6">
        <w:rPr>
          <w:rFonts w:ascii="Times New Roman" w:hAnsi="Times New Roman" w:cs="Times New Roman"/>
          <w:b/>
          <w:color w:val="auto"/>
          <w:sz w:val="22"/>
          <w:szCs w:val="22"/>
        </w:rPr>
        <w:tab/>
      </w:r>
      <w:r w:rsidRPr="004E68E6">
        <w:rPr>
          <w:rFonts w:ascii="Times New Roman" w:hAnsi="Times New Roman" w:cs="Times New Roman"/>
          <w:b/>
          <w:color w:val="auto"/>
          <w:sz w:val="22"/>
          <w:szCs w:val="22"/>
        </w:rPr>
        <w:tab/>
        <w:t>Tel: +92 (42) 111-282-747, Fax: +92 (42) 36369357,</w:t>
      </w:r>
      <w:r w:rsidRPr="004E68E6">
        <w:rPr>
          <w:rFonts w:ascii="Times New Roman" w:hAnsi="Times New Roman" w:cs="Times New Roman"/>
          <w:b/>
          <w:color w:val="auto"/>
          <w:sz w:val="22"/>
          <w:szCs w:val="22"/>
        </w:rPr>
        <w:tab/>
        <w:t xml:space="preserve">email: </w:t>
      </w:r>
      <w:hyperlink r:id="rId15" w:history="1">
        <w:r w:rsidRPr="004E68E6">
          <w:rPr>
            <w:rStyle w:val="Hyperlink"/>
            <w:rFonts w:ascii="Times New Roman" w:hAnsi="Times New Roman" w:cs="Times New Roman"/>
            <w:b/>
            <w:color w:val="auto"/>
            <w:sz w:val="22"/>
            <w:szCs w:val="22"/>
          </w:rPr>
          <w:t>resvlhe@avari.com</w:t>
        </w:r>
      </w:hyperlink>
      <w:r w:rsidRPr="004E68E6">
        <w:rPr>
          <w:rFonts w:ascii="Times New Roman" w:hAnsi="Times New Roman" w:cs="Times New Roman"/>
          <w:b/>
          <w:color w:val="auto"/>
          <w:sz w:val="22"/>
          <w:szCs w:val="22"/>
        </w:rPr>
        <w:t xml:space="preserve"> </w:t>
      </w:r>
    </w:p>
    <w:p w:rsidR="00C85314" w:rsidRPr="004E68E6" w:rsidRDefault="00C85314" w:rsidP="00C85314">
      <w:pPr>
        <w:pStyle w:val="Default"/>
        <w:numPr>
          <w:ilvl w:val="0"/>
          <w:numId w:val="20"/>
        </w:numPr>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Hotel Falletis, Lahore. </w:t>
      </w:r>
    </w:p>
    <w:p w:rsidR="00C85314" w:rsidRPr="004E68E6" w:rsidRDefault="00C85314" w:rsidP="00C85314">
      <w:pPr>
        <w:pStyle w:val="Default"/>
        <w:ind w:firstLine="720"/>
        <w:rPr>
          <w:rFonts w:ascii="Times New Roman" w:hAnsi="Times New Roman" w:cs="Times New Roman"/>
          <w:b/>
          <w:color w:val="auto"/>
          <w:sz w:val="22"/>
          <w:szCs w:val="22"/>
        </w:rPr>
      </w:pPr>
      <w:r w:rsidRPr="004E68E6">
        <w:rPr>
          <w:rFonts w:ascii="Times New Roman" w:hAnsi="Times New Roman" w:cs="Times New Roman"/>
          <w:b/>
          <w:color w:val="auto"/>
          <w:sz w:val="22"/>
          <w:szCs w:val="22"/>
        </w:rPr>
        <w:t>Tel: +92 (42) 111-444-333, Fax: +92 (42) 36373499,</w:t>
      </w:r>
      <w:r w:rsidRPr="004E68E6">
        <w:rPr>
          <w:rFonts w:ascii="Times New Roman" w:hAnsi="Times New Roman" w:cs="Times New Roman"/>
          <w:b/>
          <w:color w:val="auto"/>
          <w:sz w:val="22"/>
          <w:szCs w:val="22"/>
        </w:rPr>
        <w:tab/>
        <w:t xml:space="preserve">email: </w:t>
      </w:r>
      <w:hyperlink r:id="rId16" w:history="1">
        <w:r w:rsidRPr="004E68E6">
          <w:rPr>
            <w:rStyle w:val="Hyperlink"/>
            <w:rFonts w:ascii="Times New Roman" w:hAnsi="Times New Roman" w:cs="Times New Roman"/>
            <w:b/>
            <w:color w:val="auto"/>
            <w:sz w:val="22"/>
            <w:szCs w:val="22"/>
          </w:rPr>
          <w:t>sm@falletishotel.com</w:t>
        </w:r>
      </w:hyperlink>
      <w:r w:rsidRPr="004E68E6">
        <w:rPr>
          <w:rFonts w:ascii="Times New Roman" w:hAnsi="Times New Roman" w:cs="Times New Roman"/>
          <w:b/>
          <w:color w:val="auto"/>
          <w:sz w:val="22"/>
          <w:szCs w:val="22"/>
        </w:rPr>
        <w:t xml:space="preserve"> </w:t>
      </w:r>
    </w:p>
    <w:p w:rsidR="00C85314" w:rsidRPr="004E68E6" w:rsidRDefault="00C85314" w:rsidP="00C85314">
      <w:pPr>
        <w:rPr>
          <w:b/>
          <w:sz w:val="22"/>
          <w:szCs w:val="22"/>
        </w:rPr>
      </w:pPr>
      <w:r w:rsidRPr="004E68E6">
        <w:rPr>
          <w:b/>
          <w:sz w:val="22"/>
          <w:szCs w:val="22"/>
        </w:rPr>
        <w:t xml:space="preserve">      4.      Hotel Hospitality Inn, Lahore.  </w:t>
      </w:r>
      <w:hyperlink r:id="rId17" w:history="1">
        <w:r w:rsidRPr="004E68E6">
          <w:rPr>
            <w:rStyle w:val="Hyperlink"/>
            <w:b/>
            <w:sz w:val="22"/>
            <w:szCs w:val="22"/>
          </w:rPr>
          <w:t>Tel:0423</w:t>
        </w:r>
      </w:hyperlink>
      <w:r w:rsidRPr="004E68E6">
        <w:rPr>
          <w:b/>
          <w:sz w:val="22"/>
          <w:szCs w:val="22"/>
        </w:rPr>
        <w:t xml:space="preserve"> 6310077,</w:t>
      </w:r>
      <w:r w:rsidRPr="004E68E6">
        <w:rPr>
          <w:sz w:val="22"/>
          <w:szCs w:val="22"/>
        </w:rPr>
        <w:t>0323-4329121,email: smm1@hospitalityinnlahore.com</w:t>
      </w:r>
      <w:r w:rsidRPr="004E68E6">
        <w:rPr>
          <w:b/>
          <w:sz w:val="22"/>
          <w:szCs w:val="22"/>
        </w:rPr>
        <w:t xml:space="preserve">  </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auto"/>
          <w:sz w:val="22"/>
          <w:szCs w:val="22"/>
        </w:rPr>
        <w:t xml:space="preserve">      5.      Hotel Indus, Lahore. Tel: +92 (42) 36302856, Mob: +92 (0331) 4140228, email: hoteindus@gmail.com</w:t>
      </w:r>
    </w:p>
    <w:p w:rsidR="00C85314" w:rsidRPr="004E68E6" w:rsidRDefault="00C85314" w:rsidP="00C85314">
      <w:pPr>
        <w:pStyle w:val="Default"/>
        <w:rPr>
          <w:rFonts w:ascii="Times New Roman" w:hAnsi="Times New Roman" w:cs="Times New Roman"/>
          <w:b/>
          <w:color w:val="auto"/>
          <w:sz w:val="22"/>
          <w:szCs w:val="22"/>
        </w:rPr>
      </w:pPr>
      <w:r w:rsidRPr="004E68E6">
        <w:rPr>
          <w:rFonts w:ascii="Times New Roman" w:hAnsi="Times New Roman" w:cs="Times New Roman"/>
          <w:b/>
          <w:color w:val="FF0000"/>
          <w:sz w:val="22"/>
          <w:szCs w:val="22"/>
        </w:rPr>
        <w:lastRenderedPageBreak/>
        <w:t xml:space="preserve">  </w:t>
      </w:r>
      <w:r w:rsidRPr="004E68E6">
        <w:rPr>
          <w:rFonts w:ascii="Times New Roman" w:hAnsi="Times New Roman" w:cs="Times New Roman"/>
          <w:b/>
          <w:color w:val="auto"/>
          <w:sz w:val="22"/>
          <w:szCs w:val="22"/>
        </w:rPr>
        <w:tab/>
      </w:r>
    </w:p>
    <w:p w:rsidR="00C85314" w:rsidRPr="004E68E6" w:rsidRDefault="00C85314" w:rsidP="00C85314">
      <w:pPr>
        <w:pStyle w:val="Default"/>
        <w:ind w:firstLine="720"/>
        <w:rPr>
          <w:rFonts w:ascii="Times New Roman" w:hAnsi="Times New Roman" w:cs="Times New Roman"/>
          <w:b/>
          <w:color w:val="auto"/>
          <w:sz w:val="22"/>
          <w:szCs w:val="22"/>
        </w:rPr>
      </w:pPr>
    </w:p>
    <w:p w:rsidR="00C85314" w:rsidRPr="004E68E6" w:rsidRDefault="00C85314" w:rsidP="002C5B05">
      <w:pPr>
        <w:jc w:val="center"/>
        <w:rPr>
          <w:b/>
          <w:i/>
          <w:sz w:val="22"/>
          <w:szCs w:val="22"/>
        </w:rPr>
      </w:pPr>
      <w:r w:rsidRPr="004E68E6">
        <w:rPr>
          <w:b/>
          <w:noProof/>
          <w:sz w:val="22"/>
          <w:szCs w:val="22"/>
        </w:rPr>
        <w:drawing>
          <wp:anchor distT="0" distB="0" distL="114300" distR="114300" simplePos="0" relativeHeight="251671552" behindDoc="1" locked="0" layoutInCell="1" allowOverlap="1">
            <wp:simplePos x="0" y="0"/>
            <wp:positionH relativeFrom="column">
              <wp:posOffset>-174625</wp:posOffset>
            </wp:positionH>
            <wp:positionV relativeFrom="paragraph">
              <wp:posOffset>-3810</wp:posOffset>
            </wp:positionV>
            <wp:extent cx="800100" cy="800100"/>
            <wp:effectExtent l="19050" t="0" r="0" b="0"/>
            <wp:wrapNone/>
            <wp:docPr id="13" name="Picture 13" descr="PSST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ST N"/>
                    <pic:cNvPicPr>
                      <a:picLocks noChangeAspect="1" noChangeArrowheads="1"/>
                    </pic:cNvPicPr>
                  </pic:nvPicPr>
                  <pic:blipFill>
                    <a:blip r:embed="rId12">
                      <a:grayscl/>
                    </a:blip>
                    <a:srcRect/>
                    <a:stretch>
                      <a:fillRect/>
                    </a:stretch>
                  </pic:blipFill>
                  <pic:spPr bwMode="auto">
                    <a:xfrm>
                      <a:off x="0" y="0"/>
                      <a:ext cx="800100" cy="800100"/>
                    </a:xfrm>
                    <a:prstGeom prst="rect">
                      <a:avLst/>
                    </a:prstGeom>
                    <a:solidFill>
                      <a:srgbClr val="FF0000"/>
                    </a:solidFill>
                    <a:ln w="9525">
                      <a:noFill/>
                      <a:miter lim="800000"/>
                      <a:headEnd/>
                      <a:tailEnd/>
                    </a:ln>
                  </pic:spPr>
                </pic:pic>
              </a:graphicData>
            </a:graphic>
          </wp:anchor>
        </w:drawing>
      </w:r>
      <w:r w:rsidRPr="004E68E6">
        <w:rPr>
          <w:b/>
          <w:i/>
          <w:sz w:val="22"/>
          <w:szCs w:val="22"/>
        </w:rPr>
        <w:t>THE PAKISTAN SOCIETY OF SUGAR TECHNOLOGISTS</w:t>
      </w:r>
    </w:p>
    <w:p w:rsidR="00C85314" w:rsidRPr="004E68E6" w:rsidRDefault="00C85314" w:rsidP="00C85314">
      <w:pPr>
        <w:rPr>
          <w:b/>
          <w:sz w:val="22"/>
          <w:szCs w:val="22"/>
        </w:rPr>
      </w:pPr>
    </w:p>
    <w:p w:rsidR="00C85314" w:rsidRPr="004E68E6" w:rsidRDefault="00C85314" w:rsidP="00C85314">
      <w:pPr>
        <w:jc w:val="center"/>
        <w:rPr>
          <w:b/>
          <w:sz w:val="22"/>
          <w:szCs w:val="22"/>
        </w:rPr>
      </w:pPr>
      <w:r w:rsidRPr="004E68E6">
        <w:rPr>
          <w:b/>
          <w:sz w:val="22"/>
          <w:szCs w:val="22"/>
        </w:rPr>
        <w:t xml:space="preserve">   </w:t>
      </w:r>
      <w:r w:rsidRPr="004E68E6">
        <w:rPr>
          <w:b/>
          <w:sz w:val="22"/>
          <w:szCs w:val="22"/>
        </w:rPr>
        <w:tab/>
        <w:t>AN ORGANISATION TO PROMOTE THE KNOWLEDGE &amp; PRACTICE OF</w:t>
      </w:r>
    </w:p>
    <w:p w:rsidR="00C85314" w:rsidRPr="004E68E6" w:rsidRDefault="00C85314" w:rsidP="00C85314">
      <w:pPr>
        <w:ind w:firstLine="720"/>
        <w:jc w:val="center"/>
        <w:rPr>
          <w:b/>
          <w:sz w:val="22"/>
          <w:szCs w:val="22"/>
        </w:rPr>
      </w:pPr>
      <w:r w:rsidRPr="004E68E6">
        <w:rPr>
          <w:b/>
          <w:sz w:val="22"/>
          <w:szCs w:val="22"/>
        </w:rPr>
        <w:t>SUGAR TECHNOLOGY &amp; KINDRED BRANCHES OF SCIENCE</w:t>
      </w:r>
    </w:p>
    <w:p w:rsidR="00C85314" w:rsidRPr="004E68E6" w:rsidRDefault="00C85314" w:rsidP="00C85314">
      <w:pPr>
        <w:rPr>
          <w:b/>
          <w:sz w:val="22"/>
          <w:szCs w:val="22"/>
        </w:rPr>
      </w:pPr>
    </w:p>
    <w:p w:rsidR="00C85314" w:rsidRPr="004E68E6" w:rsidRDefault="00C85314" w:rsidP="00C85314">
      <w:pPr>
        <w:rPr>
          <w:b/>
          <w:sz w:val="22"/>
          <w:szCs w:val="22"/>
        </w:rPr>
      </w:pPr>
    </w:p>
    <w:p w:rsidR="00C85314" w:rsidRPr="004E68E6" w:rsidRDefault="00C85314" w:rsidP="00C85314">
      <w:pPr>
        <w:rPr>
          <w:b/>
          <w:sz w:val="22"/>
          <w:szCs w:val="22"/>
        </w:rPr>
      </w:pPr>
      <w:r w:rsidRPr="004E68E6">
        <w:rPr>
          <w:b/>
          <w:sz w:val="22"/>
          <w:szCs w:val="22"/>
        </w:rPr>
        <w:t>Ref:</w:t>
      </w:r>
      <w:r w:rsidRPr="004E68E6">
        <w:rPr>
          <w:b/>
          <w:sz w:val="22"/>
          <w:szCs w:val="22"/>
        </w:rPr>
        <w:tab/>
        <w:t>PSST/GTD/-</w:t>
      </w:r>
      <w:r w:rsidRPr="004E68E6">
        <w:rPr>
          <w:b/>
          <w:sz w:val="22"/>
          <w:szCs w:val="22"/>
        </w:rPr>
        <w:tab/>
      </w:r>
      <w:r w:rsidRPr="004E68E6">
        <w:rPr>
          <w:b/>
          <w:sz w:val="22"/>
          <w:szCs w:val="22"/>
        </w:rPr>
        <w:tab/>
      </w:r>
      <w:r w:rsidRPr="004E68E6">
        <w:rPr>
          <w:b/>
          <w:sz w:val="22"/>
          <w:szCs w:val="22"/>
        </w:rPr>
        <w:tab/>
      </w:r>
      <w:r w:rsidRPr="004E68E6">
        <w:rPr>
          <w:b/>
          <w:sz w:val="22"/>
          <w:szCs w:val="22"/>
        </w:rPr>
        <w:tab/>
      </w:r>
      <w:r w:rsidRPr="004E68E6">
        <w:rPr>
          <w:b/>
          <w:sz w:val="22"/>
          <w:szCs w:val="22"/>
        </w:rPr>
        <w:tab/>
      </w:r>
      <w:r w:rsidRPr="004E68E6">
        <w:rPr>
          <w:b/>
          <w:sz w:val="22"/>
          <w:szCs w:val="22"/>
        </w:rPr>
        <w:tab/>
      </w:r>
      <w:r w:rsidRPr="004E68E6">
        <w:rPr>
          <w:b/>
          <w:sz w:val="22"/>
          <w:szCs w:val="22"/>
        </w:rPr>
        <w:tab/>
      </w:r>
      <w:r w:rsidRPr="004E68E6">
        <w:rPr>
          <w:b/>
          <w:sz w:val="22"/>
          <w:szCs w:val="22"/>
        </w:rPr>
        <w:tab/>
        <w:t>Dated: 16-07-2016</w:t>
      </w:r>
    </w:p>
    <w:p w:rsidR="00C85314" w:rsidRPr="004E68E6" w:rsidRDefault="00C85314" w:rsidP="00C85314">
      <w:pPr>
        <w:rPr>
          <w:b/>
          <w:sz w:val="22"/>
          <w:szCs w:val="22"/>
        </w:rPr>
      </w:pPr>
    </w:p>
    <w:p w:rsidR="00C85314" w:rsidRPr="004E68E6" w:rsidRDefault="00C85314" w:rsidP="00C85314">
      <w:pPr>
        <w:rPr>
          <w:b/>
          <w:sz w:val="22"/>
          <w:szCs w:val="22"/>
        </w:rPr>
      </w:pPr>
      <w:r w:rsidRPr="004E68E6">
        <w:rPr>
          <w:b/>
          <w:sz w:val="22"/>
          <w:szCs w:val="22"/>
        </w:rPr>
        <w:t>All General Managers of Sugar Mills /</w:t>
      </w:r>
    </w:p>
    <w:p w:rsidR="00F53924" w:rsidRDefault="00C85314" w:rsidP="00C85314">
      <w:pPr>
        <w:rPr>
          <w:b/>
          <w:sz w:val="22"/>
          <w:szCs w:val="22"/>
        </w:rPr>
      </w:pPr>
      <w:r w:rsidRPr="004E68E6">
        <w:rPr>
          <w:b/>
          <w:sz w:val="22"/>
          <w:szCs w:val="22"/>
        </w:rPr>
        <w:t>All Executive Committee Members of PSST</w:t>
      </w:r>
      <w:r w:rsidR="00F53924">
        <w:rPr>
          <w:b/>
          <w:sz w:val="22"/>
          <w:szCs w:val="22"/>
        </w:rPr>
        <w:t xml:space="preserve">.                               </w:t>
      </w:r>
    </w:p>
    <w:p w:rsidR="00C85314" w:rsidRPr="004E68E6" w:rsidRDefault="00F53924" w:rsidP="00C85314">
      <w:pPr>
        <w:rPr>
          <w:b/>
          <w:sz w:val="22"/>
          <w:szCs w:val="22"/>
        </w:rPr>
      </w:pPr>
      <w:r>
        <w:rPr>
          <w:b/>
          <w:sz w:val="22"/>
          <w:szCs w:val="22"/>
        </w:rPr>
        <w:t xml:space="preserve">                                                               </w:t>
      </w:r>
      <w:r w:rsidRPr="00F53924">
        <w:rPr>
          <w:b/>
          <w:sz w:val="28"/>
          <w:szCs w:val="28"/>
        </w:rPr>
        <w:t xml:space="preserve">  </w:t>
      </w:r>
    </w:p>
    <w:p w:rsidR="00C85314" w:rsidRDefault="00C85314" w:rsidP="00C85314">
      <w:pPr>
        <w:jc w:val="center"/>
        <w:rPr>
          <w:b/>
          <w:sz w:val="22"/>
          <w:szCs w:val="22"/>
          <w:u w:val="single"/>
        </w:rPr>
      </w:pPr>
      <w:r w:rsidRPr="004E68E6">
        <w:rPr>
          <w:b/>
          <w:sz w:val="22"/>
          <w:szCs w:val="22"/>
          <w:u w:val="single"/>
        </w:rPr>
        <w:t>PRESENTATION OF PAPERS AT THE 50</w:t>
      </w:r>
      <w:r w:rsidRPr="004E68E6">
        <w:rPr>
          <w:b/>
          <w:sz w:val="22"/>
          <w:szCs w:val="22"/>
          <w:u w:val="single"/>
          <w:vertAlign w:val="superscript"/>
        </w:rPr>
        <w:t>TH</w:t>
      </w:r>
      <w:r w:rsidRPr="004E68E6">
        <w:rPr>
          <w:b/>
          <w:sz w:val="22"/>
          <w:szCs w:val="22"/>
          <w:u w:val="single"/>
        </w:rPr>
        <w:t xml:space="preserve"> ANNUAL CONVENTION (LAHORE)</w:t>
      </w:r>
    </w:p>
    <w:p w:rsidR="00F53924" w:rsidRDefault="00F53924" w:rsidP="00C85314">
      <w:pPr>
        <w:jc w:val="center"/>
        <w:rPr>
          <w:b/>
          <w:sz w:val="28"/>
          <w:szCs w:val="28"/>
        </w:rPr>
      </w:pPr>
      <w:r w:rsidRPr="00F53924">
        <w:rPr>
          <w:b/>
          <w:sz w:val="28"/>
          <w:szCs w:val="28"/>
        </w:rPr>
        <w:t>(DEADLINE FOR RECEIPT OF PAPERS 20-08-2016)</w:t>
      </w:r>
    </w:p>
    <w:p w:rsidR="00AE1937" w:rsidRPr="00AE1937" w:rsidRDefault="00AE1937" w:rsidP="00C85314">
      <w:pPr>
        <w:jc w:val="center"/>
        <w:rPr>
          <w:b/>
          <w:sz w:val="20"/>
          <w:szCs w:val="20"/>
          <w:u w:val="single"/>
        </w:rPr>
      </w:pPr>
      <w:r w:rsidRPr="00AE1937">
        <w:rPr>
          <w:b/>
          <w:sz w:val="20"/>
          <w:szCs w:val="20"/>
        </w:rPr>
        <w:t>(DEADLINE FOR RECEIPT OF PAPERS 31-08-2016  WITHOUT GOLDMEDAL COMPETITION)</w:t>
      </w:r>
    </w:p>
    <w:p w:rsidR="00C85314" w:rsidRPr="00280520" w:rsidRDefault="00C85314" w:rsidP="00C85314">
      <w:pPr>
        <w:rPr>
          <w:sz w:val="22"/>
          <w:szCs w:val="22"/>
        </w:rPr>
      </w:pPr>
      <w:r w:rsidRPr="00280520">
        <w:rPr>
          <w:sz w:val="22"/>
          <w:szCs w:val="22"/>
        </w:rPr>
        <w:t>Dear Sir,</w:t>
      </w:r>
    </w:p>
    <w:p w:rsidR="00C85314" w:rsidRPr="00280520" w:rsidRDefault="00C85314" w:rsidP="00C85314">
      <w:pPr>
        <w:jc w:val="both"/>
        <w:rPr>
          <w:sz w:val="22"/>
          <w:szCs w:val="22"/>
        </w:rPr>
      </w:pPr>
      <w:r w:rsidRPr="00280520">
        <w:rPr>
          <w:sz w:val="22"/>
          <w:szCs w:val="22"/>
        </w:rPr>
        <w:tab/>
        <w:t>This is to remind you that the Golden Jubilee annual convention is scheduled to be held at the Pearl Continental/Avari Hotel Lahore on 19-20 September 2016.</w:t>
      </w:r>
    </w:p>
    <w:p w:rsidR="00C85314" w:rsidRPr="00280520" w:rsidRDefault="00C85314" w:rsidP="00C85314">
      <w:pPr>
        <w:jc w:val="both"/>
        <w:rPr>
          <w:sz w:val="22"/>
          <w:szCs w:val="22"/>
        </w:rPr>
      </w:pPr>
      <w:r w:rsidRPr="00280520">
        <w:rPr>
          <w:sz w:val="22"/>
          <w:szCs w:val="22"/>
        </w:rPr>
        <w:t>All members of PSST are requested to write and also urge upon the juniors and colleagues to prepare and present research and / or latest informatory papers at the forthcoming convention.</w:t>
      </w:r>
    </w:p>
    <w:p w:rsidR="00C85314" w:rsidRPr="00280520" w:rsidRDefault="00C85314" w:rsidP="00C85314">
      <w:pPr>
        <w:jc w:val="both"/>
        <w:rPr>
          <w:sz w:val="22"/>
          <w:szCs w:val="22"/>
        </w:rPr>
      </w:pPr>
      <w:r w:rsidRPr="00280520">
        <w:rPr>
          <w:sz w:val="22"/>
          <w:szCs w:val="22"/>
        </w:rPr>
        <w:t>It will be only with your keen interest and active participation that professional, technical and scientific knowledge is disseminated and transferred to the juniors &amp; colleagues which is the ultimate aim of the convention.</w:t>
      </w:r>
    </w:p>
    <w:p w:rsidR="00C85314" w:rsidRPr="00280520" w:rsidRDefault="00C85314" w:rsidP="00C85314">
      <w:pPr>
        <w:jc w:val="both"/>
        <w:rPr>
          <w:sz w:val="22"/>
          <w:szCs w:val="22"/>
        </w:rPr>
      </w:pPr>
    </w:p>
    <w:p w:rsidR="00C85314" w:rsidRPr="00280520" w:rsidRDefault="00C85314" w:rsidP="00C85314">
      <w:pPr>
        <w:jc w:val="both"/>
        <w:rPr>
          <w:sz w:val="22"/>
          <w:szCs w:val="22"/>
          <w:u w:val="single"/>
        </w:rPr>
      </w:pPr>
      <w:r w:rsidRPr="00280520">
        <w:rPr>
          <w:sz w:val="22"/>
          <w:szCs w:val="22"/>
          <w:u w:val="single"/>
        </w:rPr>
        <w:t>INCENTIVE</w:t>
      </w:r>
    </w:p>
    <w:p w:rsidR="00C85314" w:rsidRPr="00280520" w:rsidRDefault="00C85314" w:rsidP="00C85314">
      <w:pPr>
        <w:numPr>
          <w:ilvl w:val="0"/>
          <w:numId w:val="16"/>
        </w:numPr>
        <w:jc w:val="both"/>
        <w:rPr>
          <w:sz w:val="22"/>
          <w:szCs w:val="22"/>
          <w:u w:val="single"/>
        </w:rPr>
      </w:pPr>
      <w:r w:rsidRPr="00280520">
        <w:rPr>
          <w:sz w:val="22"/>
          <w:szCs w:val="22"/>
        </w:rPr>
        <w:t xml:space="preserve">As a gesture of encouragement PSST will give copy of proceedings free and also not charge convention participation fees from the members presenting paper. (01 Per paper) </w:t>
      </w:r>
    </w:p>
    <w:p w:rsidR="00C85314" w:rsidRPr="00280520" w:rsidRDefault="00C85314" w:rsidP="00C85314">
      <w:pPr>
        <w:numPr>
          <w:ilvl w:val="0"/>
          <w:numId w:val="16"/>
        </w:numPr>
        <w:jc w:val="both"/>
        <w:rPr>
          <w:sz w:val="22"/>
          <w:szCs w:val="22"/>
        </w:rPr>
      </w:pPr>
      <w:r w:rsidRPr="00280520">
        <w:rPr>
          <w:sz w:val="22"/>
          <w:szCs w:val="22"/>
        </w:rPr>
        <w:t>Any PSST member needing my assistance/guidance may call on my cell # 03236569732 or email given below of myself and office bearers:-</w:t>
      </w:r>
    </w:p>
    <w:p w:rsidR="00C85314" w:rsidRPr="00280520" w:rsidRDefault="00C85314" w:rsidP="00C85314">
      <w:pPr>
        <w:jc w:val="both"/>
        <w:rPr>
          <w:sz w:val="22"/>
          <w:szCs w:val="22"/>
          <w:u w:val="single"/>
        </w:rPr>
      </w:pPr>
      <w:r w:rsidRPr="00280520">
        <w:rPr>
          <w:sz w:val="22"/>
          <w:szCs w:val="22"/>
          <w:u w:val="single"/>
        </w:rPr>
        <w:t>The members desirous of presenting a paper are requested to send to the President PSST or General Secretary by email or courier, 1 typed copy each of the paper and abstract +soft copy of paper copied on CD in M.S Word format (descriptive</w:t>
      </w:r>
      <w:r w:rsidR="00CE2B30" w:rsidRPr="00280520">
        <w:rPr>
          <w:sz w:val="22"/>
          <w:szCs w:val="22"/>
          <w:u w:val="single"/>
        </w:rPr>
        <w:t xml:space="preserve"> format suitable for printing in proceeding book</w:t>
      </w:r>
      <w:r w:rsidRPr="00280520">
        <w:rPr>
          <w:sz w:val="22"/>
          <w:szCs w:val="22"/>
          <w:u w:val="single"/>
        </w:rPr>
        <w:t>)</w:t>
      </w:r>
    </w:p>
    <w:p w:rsidR="00C85314" w:rsidRPr="00280520" w:rsidRDefault="00C85314" w:rsidP="00C85314">
      <w:pPr>
        <w:jc w:val="both"/>
        <w:rPr>
          <w:sz w:val="22"/>
          <w:szCs w:val="22"/>
          <w:u w:val="single"/>
        </w:rPr>
      </w:pPr>
      <w:r w:rsidRPr="00280520">
        <w:rPr>
          <w:sz w:val="22"/>
          <w:szCs w:val="22"/>
          <w:u w:val="single"/>
        </w:rPr>
        <w:t>All papers will be presented on Power Point multimedia.</w:t>
      </w:r>
    </w:p>
    <w:p w:rsidR="00C85314" w:rsidRPr="00280520" w:rsidRDefault="00C85314" w:rsidP="00C85314">
      <w:pPr>
        <w:jc w:val="both"/>
        <w:rPr>
          <w:sz w:val="22"/>
          <w:szCs w:val="22"/>
          <w:u w:val="single"/>
        </w:rPr>
      </w:pPr>
      <w:r w:rsidRPr="00280520">
        <w:rPr>
          <w:sz w:val="22"/>
          <w:szCs w:val="22"/>
          <w:u w:val="single"/>
        </w:rPr>
        <w:t xml:space="preserve">Format for papers is printed on reverse side of this page which may be followed. </w:t>
      </w:r>
    </w:p>
    <w:p w:rsidR="00C85314" w:rsidRPr="00280520" w:rsidRDefault="00C85314" w:rsidP="00C85314">
      <w:pPr>
        <w:jc w:val="both"/>
        <w:rPr>
          <w:sz w:val="22"/>
          <w:szCs w:val="22"/>
          <w:u w:val="single"/>
        </w:rPr>
      </w:pPr>
    </w:p>
    <w:p w:rsidR="00C85314" w:rsidRPr="00280520" w:rsidRDefault="00C85314" w:rsidP="00C85314">
      <w:pPr>
        <w:spacing w:line="360" w:lineRule="auto"/>
        <w:jc w:val="both"/>
        <w:rPr>
          <w:sz w:val="22"/>
          <w:szCs w:val="22"/>
          <w:u w:val="single"/>
        </w:rPr>
      </w:pPr>
      <w:r w:rsidRPr="00280520">
        <w:rPr>
          <w:sz w:val="22"/>
          <w:szCs w:val="22"/>
          <w:u w:val="single"/>
        </w:rPr>
        <w:t>ADDRESS FOR SENDING PAPERS</w:t>
      </w:r>
    </w:p>
    <w:p w:rsidR="00C85314" w:rsidRPr="00280520" w:rsidRDefault="00C85314" w:rsidP="00C85314">
      <w:pPr>
        <w:numPr>
          <w:ilvl w:val="0"/>
          <w:numId w:val="17"/>
        </w:numPr>
        <w:jc w:val="both"/>
        <w:rPr>
          <w:sz w:val="22"/>
          <w:szCs w:val="22"/>
          <w:u w:val="single"/>
        </w:rPr>
      </w:pPr>
      <w:r w:rsidRPr="00280520">
        <w:rPr>
          <w:sz w:val="22"/>
          <w:szCs w:val="22"/>
          <w:u w:val="single"/>
        </w:rPr>
        <w:t xml:space="preserve">PRESIDENT: Mr. Murad Ali Bhatti, Group Technical Director, Haq Bahu Sugar Mills Pvt Ltd. (Present Address)-18- Shahtaj Welfare Society Walton Road Lahore Cantt 54839 Cell # 0323-6569732,  email: </w:t>
      </w:r>
      <w:hyperlink r:id="rId18" w:history="1">
        <w:r w:rsidRPr="00280520">
          <w:rPr>
            <w:rStyle w:val="Hyperlink"/>
            <w:sz w:val="22"/>
            <w:szCs w:val="22"/>
          </w:rPr>
          <w:t>muradb772@gmail.com</w:t>
        </w:r>
      </w:hyperlink>
    </w:p>
    <w:p w:rsidR="00C85314" w:rsidRPr="00280520" w:rsidRDefault="00C85314" w:rsidP="00C85314">
      <w:pPr>
        <w:numPr>
          <w:ilvl w:val="0"/>
          <w:numId w:val="17"/>
        </w:numPr>
        <w:jc w:val="both"/>
        <w:rPr>
          <w:sz w:val="22"/>
          <w:szCs w:val="22"/>
          <w:u w:val="single"/>
        </w:rPr>
      </w:pPr>
      <w:r w:rsidRPr="00280520">
        <w:rPr>
          <w:sz w:val="22"/>
          <w:szCs w:val="22"/>
          <w:u w:val="single"/>
        </w:rPr>
        <w:t>GENERAL SECRETARY : Mr. Zahid Manmood Qureshi General Manager,Layyah Sugar Mills(Pvt.) Ltd.Layyah, ph.0606 410014,cell no.03008738847,email</w:t>
      </w:r>
    </w:p>
    <w:p w:rsidR="00C85314" w:rsidRPr="00280520" w:rsidRDefault="00C85314" w:rsidP="00C85314">
      <w:pPr>
        <w:ind w:left="720"/>
        <w:jc w:val="both"/>
        <w:rPr>
          <w:color w:val="1F497D"/>
          <w:sz w:val="22"/>
          <w:szCs w:val="22"/>
          <w:u w:val="single"/>
        </w:rPr>
      </w:pPr>
      <w:r w:rsidRPr="00280520">
        <w:rPr>
          <w:color w:val="4F81BD"/>
          <w:sz w:val="22"/>
          <w:szCs w:val="22"/>
          <w:u w:val="single"/>
        </w:rPr>
        <w:t xml:space="preserve"> </w:t>
      </w:r>
      <w:r w:rsidRPr="00280520">
        <w:rPr>
          <w:color w:val="1F497D"/>
          <w:sz w:val="22"/>
          <w:szCs w:val="22"/>
          <w:u w:val="single"/>
        </w:rPr>
        <w:t>zahidmahmoodqureshi67@gmail.com</w:t>
      </w:r>
    </w:p>
    <w:p w:rsidR="00C85314" w:rsidRPr="004E68E6" w:rsidRDefault="00C85314" w:rsidP="00C85314">
      <w:pPr>
        <w:numPr>
          <w:ilvl w:val="0"/>
          <w:numId w:val="17"/>
        </w:numPr>
        <w:ind w:left="360"/>
        <w:jc w:val="both"/>
        <w:rPr>
          <w:b/>
          <w:sz w:val="22"/>
          <w:szCs w:val="22"/>
          <w:u w:val="single"/>
        </w:rPr>
      </w:pPr>
      <w:r w:rsidRPr="00280520">
        <w:rPr>
          <w:sz w:val="22"/>
          <w:szCs w:val="22"/>
          <w:u w:val="single"/>
        </w:rPr>
        <w:t xml:space="preserve">V.P (Agri) for Cane Papers. Mr. Manzoor Hussain Malik, S.V.P Agriculture Shakarganj Mills Ltd. Toba Road, Jhang, Cell # 0347-6542814, Fax: 047-7652811, Ph: 047-7652801-05,  email: </w:t>
      </w:r>
      <w:hyperlink r:id="rId19" w:history="1">
        <w:r w:rsidRPr="00280520">
          <w:rPr>
            <w:rStyle w:val="Hyperlink"/>
            <w:sz w:val="22"/>
            <w:szCs w:val="22"/>
          </w:rPr>
          <w:t>manzoor.malik@shakarganj.com.pk</w:t>
        </w:r>
      </w:hyperlink>
      <w:r w:rsidRPr="004E68E6">
        <w:rPr>
          <w:b/>
          <w:sz w:val="22"/>
          <w:szCs w:val="22"/>
          <w:u w:val="single"/>
        </w:rPr>
        <w:t xml:space="preserve"> </w:t>
      </w:r>
    </w:p>
    <w:p w:rsidR="00C85314" w:rsidRPr="004E68E6" w:rsidRDefault="00C85314" w:rsidP="00C85314">
      <w:pPr>
        <w:spacing w:line="360" w:lineRule="auto"/>
        <w:rPr>
          <w:b/>
          <w:sz w:val="22"/>
          <w:szCs w:val="22"/>
        </w:rPr>
      </w:pPr>
      <w:r w:rsidRPr="004E68E6">
        <w:rPr>
          <w:b/>
          <w:sz w:val="22"/>
          <w:szCs w:val="22"/>
        </w:rPr>
        <w:t>Thanking you,</w:t>
      </w:r>
    </w:p>
    <w:p w:rsidR="00C85314" w:rsidRPr="004E68E6" w:rsidRDefault="00C85314" w:rsidP="00C85314">
      <w:pPr>
        <w:rPr>
          <w:b/>
          <w:sz w:val="22"/>
          <w:szCs w:val="22"/>
        </w:rPr>
      </w:pPr>
      <w:r w:rsidRPr="004E68E6">
        <w:rPr>
          <w:b/>
          <w:sz w:val="22"/>
          <w:szCs w:val="22"/>
        </w:rPr>
        <w:t xml:space="preserve">Yours truly,                                                       </w:t>
      </w:r>
    </w:p>
    <w:p w:rsidR="00C85314" w:rsidRPr="004E68E6" w:rsidRDefault="00C85314" w:rsidP="00C85314">
      <w:pPr>
        <w:rPr>
          <w:b/>
          <w:sz w:val="22"/>
          <w:szCs w:val="22"/>
        </w:rPr>
      </w:pPr>
      <w:r w:rsidRPr="004E68E6">
        <w:rPr>
          <w:b/>
          <w:sz w:val="22"/>
          <w:szCs w:val="22"/>
        </w:rPr>
        <w:tab/>
        <w:t xml:space="preserve">   </w:t>
      </w:r>
      <w:r w:rsidRPr="004E68E6">
        <w:rPr>
          <w:b/>
          <w:sz w:val="22"/>
          <w:szCs w:val="22"/>
        </w:rPr>
        <w:tab/>
      </w:r>
      <w:r w:rsidRPr="004E68E6">
        <w:rPr>
          <w:b/>
          <w:noProof/>
          <w:sz w:val="22"/>
          <w:szCs w:val="22"/>
        </w:rPr>
        <w:drawing>
          <wp:inline distT="0" distB="0" distL="0" distR="0">
            <wp:extent cx="2150745" cy="541655"/>
            <wp:effectExtent l="19050" t="0" r="1905" b="0"/>
            <wp:docPr id="9" name="Picture 2" descr="Signature Mu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Murad"/>
                    <pic:cNvPicPr>
                      <a:picLocks noChangeAspect="1" noChangeArrowheads="1"/>
                    </pic:cNvPicPr>
                  </pic:nvPicPr>
                  <pic:blipFill>
                    <a:blip r:embed="rId8"/>
                    <a:srcRect/>
                    <a:stretch>
                      <a:fillRect/>
                    </a:stretch>
                  </pic:blipFill>
                  <pic:spPr bwMode="auto">
                    <a:xfrm>
                      <a:off x="0" y="0"/>
                      <a:ext cx="2150745" cy="541655"/>
                    </a:xfrm>
                    <a:prstGeom prst="rect">
                      <a:avLst/>
                    </a:prstGeom>
                    <a:noFill/>
                    <a:ln w="9525">
                      <a:noFill/>
                      <a:miter lim="800000"/>
                      <a:headEnd/>
                      <a:tailEnd/>
                    </a:ln>
                  </pic:spPr>
                </pic:pic>
              </a:graphicData>
            </a:graphic>
          </wp:inline>
        </w:drawing>
      </w:r>
    </w:p>
    <w:p w:rsidR="00C85314" w:rsidRPr="004E68E6" w:rsidRDefault="00C85314" w:rsidP="00C85314">
      <w:pPr>
        <w:rPr>
          <w:b/>
          <w:sz w:val="22"/>
          <w:szCs w:val="22"/>
        </w:rPr>
      </w:pPr>
      <w:r w:rsidRPr="004E68E6">
        <w:rPr>
          <w:b/>
          <w:sz w:val="22"/>
          <w:szCs w:val="22"/>
        </w:rPr>
        <w:t xml:space="preserve">                  </w:t>
      </w:r>
    </w:p>
    <w:p w:rsidR="00C85314" w:rsidRPr="004E68E6" w:rsidRDefault="00C85314" w:rsidP="00C85314">
      <w:pPr>
        <w:rPr>
          <w:b/>
          <w:sz w:val="22"/>
          <w:szCs w:val="22"/>
        </w:rPr>
      </w:pPr>
      <w:r w:rsidRPr="004E68E6">
        <w:rPr>
          <w:b/>
          <w:sz w:val="22"/>
          <w:szCs w:val="22"/>
        </w:rPr>
        <w:t xml:space="preserve">                     </w:t>
      </w:r>
      <w:r w:rsidR="0059687C">
        <w:rPr>
          <w:b/>
          <w:sz w:val="22"/>
          <w:szCs w:val="22"/>
        </w:rPr>
        <w:t xml:space="preserve">               </w:t>
      </w:r>
      <w:r w:rsidRPr="004E68E6">
        <w:rPr>
          <w:b/>
          <w:sz w:val="22"/>
          <w:szCs w:val="22"/>
        </w:rPr>
        <w:t xml:space="preserve">   Murad Ali Bhatti</w:t>
      </w:r>
    </w:p>
    <w:p w:rsidR="002C5B05" w:rsidRPr="004E68E6" w:rsidRDefault="00C85314" w:rsidP="003179D4">
      <w:pPr>
        <w:tabs>
          <w:tab w:val="left" w:pos="7320"/>
        </w:tabs>
        <w:rPr>
          <w:b/>
          <w:sz w:val="22"/>
          <w:szCs w:val="22"/>
        </w:rPr>
      </w:pPr>
      <w:r w:rsidRPr="004E68E6">
        <w:rPr>
          <w:b/>
          <w:sz w:val="22"/>
          <w:szCs w:val="22"/>
        </w:rPr>
        <w:t xml:space="preserve">                   </w:t>
      </w:r>
      <w:r w:rsidR="0059687C">
        <w:rPr>
          <w:b/>
          <w:sz w:val="22"/>
          <w:szCs w:val="22"/>
        </w:rPr>
        <w:t xml:space="preserve">     </w:t>
      </w:r>
      <w:r w:rsidRPr="004E68E6">
        <w:rPr>
          <w:b/>
          <w:sz w:val="22"/>
          <w:szCs w:val="22"/>
        </w:rPr>
        <w:t xml:space="preserve">  </w:t>
      </w:r>
      <w:r w:rsidR="0059687C">
        <w:rPr>
          <w:b/>
          <w:sz w:val="22"/>
          <w:szCs w:val="22"/>
        </w:rPr>
        <w:t xml:space="preserve">              </w:t>
      </w:r>
      <w:r w:rsidRPr="004E68E6">
        <w:rPr>
          <w:b/>
          <w:sz w:val="22"/>
          <w:szCs w:val="22"/>
        </w:rPr>
        <w:t>President PSST</w:t>
      </w:r>
      <w:r w:rsidR="003179D4">
        <w:rPr>
          <w:b/>
          <w:sz w:val="22"/>
          <w:szCs w:val="22"/>
        </w:rPr>
        <w:tab/>
      </w:r>
    </w:p>
    <w:p w:rsidR="002C5B05" w:rsidRPr="004E68E6" w:rsidRDefault="002C5B05">
      <w:pPr>
        <w:rPr>
          <w:b/>
          <w:sz w:val="22"/>
          <w:szCs w:val="22"/>
        </w:rPr>
      </w:pPr>
    </w:p>
    <w:p w:rsidR="00C85314" w:rsidRPr="004E68E6" w:rsidRDefault="00C85314" w:rsidP="002C5B05">
      <w:pPr>
        <w:rPr>
          <w:b/>
          <w:sz w:val="22"/>
          <w:szCs w:val="22"/>
        </w:rPr>
      </w:pPr>
    </w:p>
    <w:p w:rsidR="004E68E6" w:rsidRDefault="004E68E6">
      <w:pPr>
        <w:rPr>
          <w:b/>
          <w:i/>
          <w:sz w:val="22"/>
          <w:szCs w:val="22"/>
        </w:rPr>
      </w:pPr>
      <w:r>
        <w:rPr>
          <w:b/>
          <w:i/>
          <w:sz w:val="22"/>
          <w:szCs w:val="22"/>
        </w:rPr>
        <w:br w:type="page"/>
      </w:r>
    </w:p>
    <w:p w:rsidR="004E68E6" w:rsidRDefault="004E68E6" w:rsidP="00C85314">
      <w:pPr>
        <w:ind w:left="720"/>
        <w:jc w:val="center"/>
        <w:rPr>
          <w:b/>
          <w:i/>
          <w:sz w:val="22"/>
          <w:szCs w:val="22"/>
        </w:rPr>
      </w:pPr>
    </w:p>
    <w:p w:rsidR="004E68E6" w:rsidRDefault="004E68E6" w:rsidP="00C85314">
      <w:pPr>
        <w:ind w:left="720"/>
        <w:jc w:val="center"/>
        <w:rPr>
          <w:b/>
          <w:i/>
          <w:sz w:val="22"/>
          <w:szCs w:val="22"/>
        </w:rPr>
      </w:pPr>
    </w:p>
    <w:p w:rsidR="004E68E6" w:rsidRDefault="004E68E6" w:rsidP="00C85314">
      <w:pPr>
        <w:ind w:left="720"/>
        <w:jc w:val="center"/>
        <w:rPr>
          <w:b/>
          <w:i/>
          <w:sz w:val="22"/>
          <w:szCs w:val="22"/>
        </w:rPr>
      </w:pPr>
    </w:p>
    <w:p w:rsidR="00C85314" w:rsidRPr="00280520" w:rsidRDefault="00C85314" w:rsidP="003179D4">
      <w:pPr>
        <w:ind w:left="720"/>
        <w:rPr>
          <w:b/>
          <w:sz w:val="32"/>
          <w:szCs w:val="32"/>
        </w:rPr>
      </w:pPr>
      <w:r w:rsidRPr="003179D4">
        <w:rPr>
          <w:b/>
          <w:noProof/>
          <w:sz w:val="32"/>
          <w:szCs w:val="32"/>
        </w:rPr>
        <w:drawing>
          <wp:anchor distT="0" distB="0" distL="114300" distR="114300" simplePos="0" relativeHeight="251672576" behindDoc="1" locked="0" layoutInCell="1" allowOverlap="1">
            <wp:simplePos x="0" y="0"/>
            <wp:positionH relativeFrom="column">
              <wp:posOffset>-174625</wp:posOffset>
            </wp:positionH>
            <wp:positionV relativeFrom="paragraph">
              <wp:posOffset>-3810</wp:posOffset>
            </wp:positionV>
            <wp:extent cx="800100" cy="800100"/>
            <wp:effectExtent l="19050" t="0" r="0" b="0"/>
            <wp:wrapNone/>
            <wp:docPr id="14" name="Picture 14" descr="PSST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ST N"/>
                    <pic:cNvPicPr>
                      <a:picLocks noChangeAspect="1" noChangeArrowheads="1"/>
                    </pic:cNvPicPr>
                  </pic:nvPicPr>
                  <pic:blipFill>
                    <a:blip r:embed="rId12">
                      <a:grayscl/>
                    </a:blip>
                    <a:srcRect/>
                    <a:stretch>
                      <a:fillRect/>
                    </a:stretch>
                  </pic:blipFill>
                  <pic:spPr bwMode="auto">
                    <a:xfrm>
                      <a:off x="0" y="0"/>
                      <a:ext cx="800100" cy="800100"/>
                    </a:xfrm>
                    <a:prstGeom prst="rect">
                      <a:avLst/>
                    </a:prstGeom>
                    <a:solidFill>
                      <a:srgbClr val="FF0000"/>
                    </a:solidFill>
                    <a:ln w="9525">
                      <a:noFill/>
                      <a:miter lim="800000"/>
                      <a:headEnd/>
                      <a:tailEnd/>
                    </a:ln>
                  </pic:spPr>
                </pic:pic>
              </a:graphicData>
            </a:graphic>
          </wp:anchor>
        </w:drawing>
      </w:r>
      <w:r w:rsidR="003179D4">
        <w:rPr>
          <w:b/>
          <w:i/>
          <w:sz w:val="32"/>
          <w:szCs w:val="32"/>
        </w:rPr>
        <w:t xml:space="preserve">                           </w:t>
      </w:r>
      <w:r w:rsidRPr="00280520">
        <w:rPr>
          <w:b/>
          <w:i/>
          <w:sz w:val="32"/>
          <w:szCs w:val="32"/>
        </w:rPr>
        <w:t>PAKISTAN SOCIETY OF SUGAR TECHNOLOGISTS</w:t>
      </w:r>
    </w:p>
    <w:p w:rsidR="003179D4" w:rsidRPr="00280520" w:rsidRDefault="003179D4" w:rsidP="00C85314">
      <w:pPr>
        <w:jc w:val="center"/>
        <w:rPr>
          <w:b/>
          <w:sz w:val="22"/>
          <w:szCs w:val="22"/>
        </w:rPr>
      </w:pPr>
    </w:p>
    <w:p w:rsidR="003179D4" w:rsidRDefault="003179D4" w:rsidP="00C85314">
      <w:pPr>
        <w:jc w:val="center"/>
        <w:rPr>
          <w:b/>
          <w:sz w:val="22"/>
          <w:szCs w:val="22"/>
        </w:rPr>
      </w:pPr>
    </w:p>
    <w:p w:rsidR="003179D4" w:rsidRDefault="003179D4" w:rsidP="00C85314">
      <w:pPr>
        <w:jc w:val="center"/>
        <w:rPr>
          <w:b/>
          <w:sz w:val="22"/>
          <w:szCs w:val="22"/>
        </w:rPr>
      </w:pPr>
    </w:p>
    <w:p w:rsidR="00C85314" w:rsidRPr="003179D4" w:rsidRDefault="00C85314" w:rsidP="00C85314">
      <w:pPr>
        <w:jc w:val="center"/>
        <w:rPr>
          <w:b/>
          <w:sz w:val="22"/>
          <w:szCs w:val="22"/>
        </w:rPr>
      </w:pPr>
      <w:r w:rsidRPr="003179D4">
        <w:rPr>
          <w:b/>
          <w:sz w:val="22"/>
          <w:szCs w:val="22"/>
        </w:rPr>
        <w:t>FORMAT FOR TECHNICAL AND CANE PAPERS</w:t>
      </w:r>
    </w:p>
    <w:p w:rsidR="00C85314" w:rsidRPr="003179D4" w:rsidRDefault="00C85314" w:rsidP="00C85314">
      <w:pPr>
        <w:rPr>
          <w:b/>
          <w:sz w:val="22"/>
          <w:szCs w:val="22"/>
        </w:rPr>
      </w:pPr>
    </w:p>
    <w:p w:rsidR="00C85314" w:rsidRPr="00280520" w:rsidRDefault="00C85314" w:rsidP="00C85314">
      <w:pPr>
        <w:jc w:val="both"/>
        <w:rPr>
          <w:sz w:val="22"/>
          <w:szCs w:val="22"/>
        </w:rPr>
      </w:pPr>
      <w:r w:rsidRPr="004E68E6">
        <w:rPr>
          <w:b/>
          <w:sz w:val="22"/>
          <w:szCs w:val="22"/>
        </w:rPr>
        <w:t>1</w:t>
      </w:r>
      <w:r w:rsidRPr="00280520">
        <w:rPr>
          <w:sz w:val="22"/>
          <w:szCs w:val="22"/>
        </w:rPr>
        <w:t>. Title:</w:t>
      </w:r>
      <w:r w:rsidRPr="00280520">
        <w:rPr>
          <w:sz w:val="22"/>
          <w:szCs w:val="22"/>
        </w:rPr>
        <w:tab/>
      </w:r>
      <w:r w:rsidRPr="00280520">
        <w:rPr>
          <w:sz w:val="22"/>
          <w:szCs w:val="22"/>
        </w:rPr>
        <w:tab/>
      </w:r>
      <w:r w:rsidRPr="00280520">
        <w:rPr>
          <w:sz w:val="22"/>
          <w:szCs w:val="22"/>
        </w:rPr>
        <w:tab/>
        <w:t xml:space="preserve"> (To be sent in MS Word format) </w:t>
      </w:r>
    </w:p>
    <w:p w:rsidR="00C85314" w:rsidRPr="00280520" w:rsidRDefault="00C85314" w:rsidP="00C85314">
      <w:pPr>
        <w:ind w:left="2880" w:hanging="2880"/>
        <w:jc w:val="both"/>
        <w:rPr>
          <w:sz w:val="22"/>
          <w:szCs w:val="22"/>
        </w:rPr>
      </w:pPr>
      <w:r w:rsidRPr="00280520">
        <w:rPr>
          <w:sz w:val="22"/>
          <w:szCs w:val="22"/>
        </w:rPr>
        <w:t>2. Authorship:</w:t>
      </w:r>
      <w:r w:rsidRPr="00280520">
        <w:rPr>
          <w:sz w:val="22"/>
          <w:szCs w:val="22"/>
        </w:rPr>
        <w:tab/>
        <w:t xml:space="preserve">There is no restriction on number of authors, but we believe that a maximum of two (2) authors is desired. Associates should be covered by acknowledgement. </w:t>
      </w:r>
    </w:p>
    <w:p w:rsidR="00C85314" w:rsidRPr="00280520" w:rsidRDefault="00C85314" w:rsidP="00C85314">
      <w:pPr>
        <w:ind w:left="2880"/>
        <w:jc w:val="both"/>
        <w:rPr>
          <w:sz w:val="22"/>
          <w:szCs w:val="22"/>
        </w:rPr>
      </w:pPr>
      <w:r w:rsidRPr="00280520">
        <w:rPr>
          <w:sz w:val="22"/>
          <w:szCs w:val="22"/>
        </w:rPr>
        <w:t>The name (S) of Authors (S) should be accompanied by the name of the institution they represent, which should be marked at the end of the first page of paper.</w:t>
      </w:r>
    </w:p>
    <w:p w:rsidR="00C85314" w:rsidRPr="00280520" w:rsidRDefault="00C85314" w:rsidP="00C85314">
      <w:pPr>
        <w:ind w:left="2880" w:hanging="2880"/>
        <w:jc w:val="both"/>
        <w:rPr>
          <w:sz w:val="22"/>
          <w:szCs w:val="22"/>
        </w:rPr>
      </w:pPr>
      <w:r w:rsidRPr="00280520">
        <w:rPr>
          <w:sz w:val="22"/>
          <w:szCs w:val="22"/>
        </w:rPr>
        <w:t>3. Abstract:</w:t>
      </w:r>
      <w:r w:rsidRPr="00280520">
        <w:rPr>
          <w:sz w:val="22"/>
          <w:szCs w:val="22"/>
        </w:rPr>
        <w:tab/>
        <w:t>The abstract of the paper may be placed (not more than 200 words) after the title / authors heading.</w:t>
      </w:r>
    </w:p>
    <w:p w:rsidR="00C85314" w:rsidRPr="00280520" w:rsidRDefault="00C85314" w:rsidP="00C85314">
      <w:pPr>
        <w:ind w:left="2880" w:hanging="2880"/>
        <w:jc w:val="both"/>
        <w:rPr>
          <w:sz w:val="22"/>
          <w:szCs w:val="22"/>
        </w:rPr>
      </w:pPr>
      <w:r w:rsidRPr="00280520">
        <w:rPr>
          <w:sz w:val="22"/>
          <w:szCs w:val="22"/>
        </w:rPr>
        <w:t>4. Introduction:</w:t>
      </w:r>
      <w:r w:rsidRPr="00280520">
        <w:rPr>
          <w:sz w:val="22"/>
          <w:szCs w:val="22"/>
        </w:rPr>
        <w:tab/>
        <w:t>The introduction may contain overall purpose of the paper and provide information on the previous work of experience on the theme of the paper.</w:t>
      </w:r>
    </w:p>
    <w:p w:rsidR="00C85314" w:rsidRPr="00280520" w:rsidRDefault="00C85314" w:rsidP="00C85314">
      <w:pPr>
        <w:ind w:left="2880" w:hanging="2880"/>
        <w:jc w:val="both"/>
        <w:rPr>
          <w:sz w:val="22"/>
          <w:szCs w:val="22"/>
        </w:rPr>
      </w:pPr>
      <w:r w:rsidRPr="00280520">
        <w:rPr>
          <w:sz w:val="22"/>
          <w:szCs w:val="22"/>
        </w:rPr>
        <w:t>5. Main Body of the Paper:</w:t>
      </w:r>
      <w:r w:rsidRPr="00280520">
        <w:rPr>
          <w:sz w:val="22"/>
          <w:szCs w:val="22"/>
        </w:rPr>
        <w:tab/>
        <w:t>Main body of the paper should consist of the following sections:-</w:t>
      </w:r>
    </w:p>
    <w:p w:rsidR="00C85314" w:rsidRPr="00280520" w:rsidRDefault="00C85314" w:rsidP="00C85314">
      <w:pPr>
        <w:numPr>
          <w:ilvl w:val="0"/>
          <w:numId w:val="18"/>
        </w:numPr>
        <w:jc w:val="both"/>
        <w:rPr>
          <w:sz w:val="22"/>
          <w:szCs w:val="22"/>
        </w:rPr>
      </w:pPr>
      <w:r w:rsidRPr="00280520">
        <w:rPr>
          <w:sz w:val="22"/>
          <w:szCs w:val="22"/>
        </w:rPr>
        <w:t>Material and methods</w:t>
      </w:r>
    </w:p>
    <w:p w:rsidR="00C85314" w:rsidRPr="00280520" w:rsidRDefault="00C85314" w:rsidP="00C85314">
      <w:pPr>
        <w:numPr>
          <w:ilvl w:val="0"/>
          <w:numId w:val="18"/>
        </w:numPr>
        <w:jc w:val="both"/>
        <w:rPr>
          <w:sz w:val="22"/>
          <w:szCs w:val="22"/>
        </w:rPr>
      </w:pPr>
      <w:r w:rsidRPr="00280520">
        <w:rPr>
          <w:sz w:val="22"/>
          <w:szCs w:val="22"/>
        </w:rPr>
        <w:t xml:space="preserve">Results </w:t>
      </w:r>
    </w:p>
    <w:p w:rsidR="00C85314" w:rsidRPr="00280520" w:rsidRDefault="00C85314" w:rsidP="00C85314">
      <w:pPr>
        <w:numPr>
          <w:ilvl w:val="0"/>
          <w:numId w:val="18"/>
        </w:numPr>
        <w:jc w:val="both"/>
        <w:rPr>
          <w:sz w:val="22"/>
          <w:szCs w:val="22"/>
        </w:rPr>
      </w:pPr>
      <w:r w:rsidRPr="00280520">
        <w:rPr>
          <w:sz w:val="22"/>
          <w:szCs w:val="22"/>
        </w:rPr>
        <w:t>Discussions</w:t>
      </w:r>
    </w:p>
    <w:p w:rsidR="00C85314" w:rsidRPr="00280520" w:rsidRDefault="00C85314" w:rsidP="00C85314">
      <w:pPr>
        <w:numPr>
          <w:ilvl w:val="0"/>
          <w:numId w:val="18"/>
        </w:numPr>
        <w:jc w:val="both"/>
        <w:rPr>
          <w:sz w:val="22"/>
          <w:szCs w:val="22"/>
        </w:rPr>
      </w:pPr>
      <w:r w:rsidRPr="00280520">
        <w:rPr>
          <w:sz w:val="22"/>
          <w:szCs w:val="22"/>
        </w:rPr>
        <w:t xml:space="preserve">Summary, Conclusion and Recommendations. </w:t>
      </w:r>
    </w:p>
    <w:p w:rsidR="00C85314" w:rsidRPr="00280520" w:rsidRDefault="00C85314" w:rsidP="00C85314">
      <w:pPr>
        <w:tabs>
          <w:tab w:val="left" w:pos="2880"/>
        </w:tabs>
        <w:ind w:left="3307" w:hanging="2880"/>
        <w:jc w:val="both"/>
        <w:rPr>
          <w:sz w:val="22"/>
          <w:szCs w:val="22"/>
        </w:rPr>
      </w:pPr>
      <w:r w:rsidRPr="00280520">
        <w:rPr>
          <w:sz w:val="22"/>
          <w:szCs w:val="22"/>
        </w:rPr>
        <w:t>6. Length:</w:t>
      </w:r>
      <w:r w:rsidRPr="00280520">
        <w:rPr>
          <w:sz w:val="22"/>
          <w:szCs w:val="22"/>
        </w:rPr>
        <w:tab/>
        <w:t>Length of paper may be limited to 3500 words, plus</w:t>
      </w:r>
    </w:p>
    <w:p w:rsidR="00C85314" w:rsidRPr="00280520" w:rsidRDefault="00C85314" w:rsidP="00C85314">
      <w:pPr>
        <w:tabs>
          <w:tab w:val="left" w:pos="2880"/>
        </w:tabs>
        <w:ind w:left="3307" w:hanging="2880"/>
        <w:jc w:val="both"/>
        <w:rPr>
          <w:sz w:val="22"/>
          <w:szCs w:val="22"/>
        </w:rPr>
      </w:pPr>
      <w:r w:rsidRPr="00280520">
        <w:rPr>
          <w:sz w:val="22"/>
          <w:szCs w:val="22"/>
        </w:rPr>
        <w:t xml:space="preserve"> </w:t>
      </w:r>
      <w:r w:rsidRPr="00280520">
        <w:rPr>
          <w:sz w:val="22"/>
          <w:szCs w:val="22"/>
        </w:rPr>
        <w:tab/>
        <w:t>necessary tables and figures. Presentation time will be  15-16 minutes.</w:t>
      </w:r>
    </w:p>
    <w:p w:rsidR="00C85314" w:rsidRPr="00280520" w:rsidRDefault="00C85314" w:rsidP="00C85314">
      <w:pPr>
        <w:tabs>
          <w:tab w:val="left" w:pos="2880"/>
        </w:tabs>
        <w:ind w:left="3307" w:hanging="2880"/>
        <w:jc w:val="both"/>
        <w:rPr>
          <w:sz w:val="22"/>
          <w:szCs w:val="22"/>
        </w:rPr>
      </w:pPr>
      <w:r w:rsidRPr="00280520">
        <w:rPr>
          <w:sz w:val="22"/>
          <w:szCs w:val="22"/>
        </w:rPr>
        <w:t>7. Acknowledgement:</w:t>
      </w:r>
      <w:r w:rsidRPr="00280520">
        <w:rPr>
          <w:sz w:val="22"/>
          <w:szCs w:val="22"/>
        </w:rPr>
        <w:tab/>
        <w:t>Where authors desire, they may include a short section of</w:t>
      </w:r>
    </w:p>
    <w:p w:rsidR="00C85314" w:rsidRPr="00280520" w:rsidRDefault="00C85314" w:rsidP="00C85314">
      <w:pPr>
        <w:tabs>
          <w:tab w:val="left" w:pos="2880"/>
        </w:tabs>
        <w:ind w:left="3307" w:hanging="2880"/>
        <w:jc w:val="both"/>
        <w:rPr>
          <w:sz w:val="22"/>
          <w:szCs w:val="22"/>
        </w:rPr>
      </w:pPr>
      <w:r w:rsidRPr="00280520">
        <w:rPr>
          <w:sz w:val="22"/>
          <w:szCs w:val="22"/>
        </w:rPr>
        <w:tab/>
        <w:t>acknowledgement. (Not to be read out)</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 xml:space="preserve">8. Reference/Review of </w:t>
      </w:r>
      <w:r w:rsidRPr="00280520">
        <w:rPr>
          <w:sz w:val="22"/>
          <w:szCs w:val="22"/>
        </w:rPr>
        <w:tab/>
        <w:t xml:space="preserve">To be written in systematic manner that is name of </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 xml:space="preserve">     Literature:</w:t>
      </w:r>
      <w:r w:rsidRPr="00280520">
        <w:rPr>
          <w:sz w:val="22"/>
          <w:szCs w:val="22"/>
        </w:rPr>
        <w:tab/>
        <w:t>authors, year of publication, title of paper/book,</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Publisher /Magazine, page #(S) etc.</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9. Subject Matter:</w:t>
      </w:r>
      <w:r w:rsidRPr="00280520">
        <w:rPr>
          <w:sz w:val="22"/>
          <w:szCs w:val="22"/>
        </w:rPr>
        <w:tab/>
        <w:t>Contents must be previously un-printed, appropriately</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relevant to sugar Technology/ Agriculture, of sufficient</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Technical/Scientific worth and without undue commercial bias.</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10. Final Copy:</w:t>
      </w:r>
      <w:r w:rsidRPr="00280520">
        <w:rPr>
          <w:sz w:val="22"/>
          <w:szCs w:val="22"/>
        </w:rPr>
        <w:tab/>
        <w:t>Complete paper should be emailed directly to the president</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 xml:space="preserve"> </w:t>
      </w:r>
      <w:r w:rsidRPr="00280520">
        <w:rPr>
          <w:sz w:val="22"/>
          <w:szCs w:val="22"/>
        </w:rPr>
        <w:tab/>
      </w:r>
      <w:r w:rsidRPr="00280520">
        <w:rPr>
          <w:sz w:val="22"/>
          <w:szCs w:val="22"/>
        </w:rPr>
        <w:tab/>
        <w:t xml:space="preserve">PSST at </w:t>
      </w:r>
      <w:hyperlink r:id="rId20" w:history="1">
        <w:r w:rsidRPr="00280520">
          <w:rPr>
            <w:rStyle w:val="Hyperlink"/>
            <w:sz w:val="22"/>
            <w:szCs w:val="22"/>
          </w:rPr>
          <w:t>muradb772@gmail.com</w:t>
        </w:r>
      </w:hyperlink>
      <w:r w:rsidRPr="00280520">
        <w:rPr>
          <w:sz w:val="22"/>
          <w:szCs w:val="22"/>
        </w:rPr>
        <w:t xml:space="preserve"> and / or to the General Secretary</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r>
      <w:hyperlink r:id="rId21" w:history="1">
        <w:r w:rsidRPr="00280520">
          <w:rPr>
            <w:rStyle w:val="Hyperlink"/>
            <w:sz w:val="22"/>
            <w:szCs w:val="22"/>
          </w:rPr>
          <w:t>zahidmahmoodqureshi67@gmail.com</w:t>
        </w:r>
      </w:hyperlink>
      <w:r w:rsidRPr="00280520">
        <w:rPr>
          <w:sz w:val="22"/>
          <w:szCs w:val="22"/>
        </w:rPr>
        <w:t xml:space="preserve"> &amp; relevant VPs by email. </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 xml:space="preserve">If email is not available one typed copy plus CD </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 xml:space="preserve">(in hard cover) must be supplied by courier. Tables must be </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kept to minimum number, be in portrait format and the</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maximum size of each table should be A4.</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NOTE:                         Authors please bring 5 print outs of article for  those sitting on the stage.</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11. Power Point:</w:t>
      </w:r>
      <w:r w:rsidRPr="00280520">
        <w:rPr>
          <w:sz w:val="22"/>
          <w:szCs w:val="22"/>
        </w:rPr>
        <w:tab/>
        <w:t>Authors are requested to forward CD of the paper in</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ab/>
      </w:r>
      <w:r w:rsidRPr="00280520">
        <w:rPr>
          <w:sz w:val="22"/>
          <w:szCs w:val="22"/>
        </w:rPr>
        <w:tab/>
        <w:t>Power Point &amp; (MS Word in descriptive format suitable for printing)</w:t>
      </w:r>
    </w:p>
    <w:p w:rsidR="00C85314" w:rsidRPr="00280520" w:rsidRDefault="00C85314" w:rsidP="00C85314">
      <w:pPr>
        <w:tabs>
          <w:tab w:val="left" w:pos="1260"/>
          <w:tab w:val="left" w:pos="2880"/>
        </w:tabs>
        <w:ind w:left="2880" w:hanging="2880"/>
        <w:jc w:val="both"/>
        <w:rPr>
          <w:sz w:val="22"/>
          <w:szCs w:val="22"/>
        </w:rPr>
      </w:pPr>
      <w:r w:rsidRPr="00280520">
        <w:rPr>
          <w:sz w:val="22"/>
          <w:szCs w:val="22"/>
        </w:rPr>
        <w:t xml:space="preserve">                                                (</w:t>
      </w:r>
      <w:r w:rsidRPr="00280520">
        <w:rPr>
          <w:sz w:val="22"/>
          <w:szCs w:val="22"/>
          <w:u w:val="single"/>
        </w:rPr>
        <w:t>To bring paper in USB/CD for presentation in power point, font size in P.P,28, font style Calibri and background golden yellow),font color black..</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12. Last date of submission.</w:t>
      </w:r>
      <w:r w:rsidRPr="00280520">
        <w:rPr>
          <w:sz w:val="22"/>
          <w:szCs w:val="22"/>
        </w:rPr>
        <w:tab/>
        <w:t>20 August 2016 for competition and 31-08-2016 the latest.</w:t>
      </w:r>
    </w:p>
    <w:p w:rsidR="00C85314" w:rsidRPr="00280520" w:rsidRDefault="00C85314" w:rsidP="00C85314">
      <w:pPr>
        <w:tabs>
          <w:tab w:val="left" w:pos="1260"/>
        </w:tabs>
        <w:ind w:left="3307" w:hanging="2880"/>
        <w:jc w:val="both"/>
        <w:rPr>
          <w:sz w:val="22"/>
          <w:szCs w:val="22"/>
        </w:rPr>
      </w:pPr>
      <w:r w:rsidRPr="00280520">
        <w:rPr>
          <w:sz w:val="22"/>
          <w:szCs w:val="22"/>
        </w:rPr>
        <w:t>13. Presentation Time:  Paper presentation time at the convention: 15-16 minute maximum.</w:t>
      </w:r>
    </w:p>
    <w:p w:rsidR="00C85314" w:rsidRPr="00280520" w:rsidRDefault="00C85314" w:rsidP="00C85314">
      <w:pPr>
        <w:tabs>
          <w:tab w:val="left" w:pos="1260"/>
          <w:tab w:val="left" w:pos="2880"/>
        </w:tabs>
        <w:ind w:left="3307" w:hanging="2880"/>
        <w:jc w:val="both"/>
        <w:rPr>
          <w:sz w:val="22"/>
          <w:szCs w:val="22"/>
        </w:rPr>
      </w:pPr>
      <w:r w:rsidRPr="00280520">
        <w:rPr>
          <w:sz w:val="22"/>
          <w:szCs w:val="22"/>
        </w:rPr>
        <w:t>Note: No paper will be accepted after printing of schedule (31-08-2016</w:t>
      </w:r>
      <w:r w:rsidR="00123E85" w:rsidRPr="00280520">
        <w:rPr>
          <w:sz w:val="22"/>
          <w:szCs w:val="22"/>
        </w:rPr>
        <w:t>)</w:t>
      </w:r>
      <w:r w:rsidRPr="00280520">
        <w:rPr>
          <w:sz w:val="22"/>
          <w:szCs w:val="22"/>
        </w:rPr>
        <w:t>.</w:t>
      </w:r>
      <w:r w:rsidRPr="00280520">
        <w:rPr>
          <w:snapToGrid w:val="0"/>
          <w:color w:val="000000"/>
          <w:w w:val="0"/>
          <w:sz w:val="22"/>
          <w:szCs w:val="22"/>
          <w:u w:color="000000"/>
          <w:bdr w:val="none" w:sz="0" w:space="0" w:color="000000"/>
          <w:shd w:val="clear" w:color="000000" w:fill="000000"/>
        </w:rPr>
        <w:t xml:space="preserve"> </w:t>
      </w:r>
    </w:p>
    <w:p w:rsidR="00C85314" w:rsidRPr="004E68E6" w:rsidRDefault="00C85314" w:rsidP="00C85314">
      <w:pPr>
        <w:tabs>
          <w:tab w:val="left" w:pos="1260"/>
          <w:tab w:val="left" w:pos="2880"/>
        </w:tabs>
        <w:ind w:left="3307" w:hanging="2880"/>
        <w:jc w:val="both"/>
        <w:rPr>
          <w:b/>
          <w:sz w:val="22"/>
          <w:szCs w:val="22"/>
        </w:rPr>
      </w:pPr>
      <w:r w:rsidRPr="004E68E6">
        <w:rPr>
          <w:b/>
          <w:noProof/>
          <w:sz w:val="22"/>
          <w:szCs w:val="22"/>
        </w:rPr>
        <w:drawing>
          <wp:inline distT="0" distB="0" distL="0" distR="0">
            <wp:extent cx="2150745" cy="541655"/>
            <wp:effectExtent l="19050" t="0" r="1905" b="0"/>
            <wp:docPr id="8" name="Picture 3" descr="Signature Mu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Murad"/>
                    <pic:cNvPicPr>
                      <a:picLocks noChangeAspect="1" noChangeArrowheads="1"/>
                    </pic:cNvPicPr>
                  </pic:nvPicPr>
                  <pic:blipFill>
                    <a:blip r:embed="rId8"/>
                    <a:srcRect/>
                    <a:stretch>
                      <a:fillRect/>
                    </a:stretch>
                  </pic:blipFill>
                  <pic:spPr bwMode="auto">
                    <a:xfrm>
                      <a:off x="0" y="0"/>
                      <a:ext cx="2150745" cy="541655"/>
                    </a:xfrm>
                    <a:prstGeom prst="rect">
                      <a:avLst/>
                    </a:prstGeom>
                    <a:noFill/>
                    <a:ln w="9525">
                      <a:noFill/>
                      <a:miter lim="800000"/>
                      <a:headEnd/>
                      <a:tailEnd/>
                    </a:ln>
                  </pic:spPr>
                </pic:pic>
              </a:graphicData>
            </a:graphic>
          </wp:inline>
        </w:drawing>
      </w:r>
    </w:p>
    <w:p w:rsidR="00C85314" w:rsidRPr="004E68E6" w:rsidRDefault="00C85314" w:rsidP="00C85314">
      <w:pPr>
        <w:tabs>
          <w:tab w:val="left" w:pos="1260"/>
          <w:tab w:val="left" w:pos="2880"/>
        </w:tabs>
        <w:ind w:left="3307" w:hanging="2880"/>
        <w:jc w:val="both"/>
        <w:rPr>
          <w:b/>
          <w:sz w:val="22"/>
          <w:szCs w:val="22"/>
        </w:rPr>
      </w:pPr>
    </w:p>
    <w:p w:rsidR="005146D4" w:rsidRPr="004E68E6" w:rsidRDefault="004E68E6" w:rsidP="005146D4">
      <w:pPr>
        <w:tabs>
          <w:tab w:val="left" w:pos="1260"/>
        </w:tabs>
        <w:rPr>
          <w:b/>
          <w:sz w:val="22"/>
          <w:szCs w:val="22"/>
        </w:rPr>
      </w:pPr>
      <w:r>
        <w:rPr>
          <w:b/>
          <w:sz w:val="22"/>
          <w:szCs w:val="22"/>
        </w:rPr>
        <w:t xml:space="preserve">                 </w:t>
      </w:r>
      <w:r w:rsidR="00C85314" w:rsidRPr="004E68E6">
        <w:rPr>
          <w:b/>
          <w:sz w:val="22"/>
          <w:szCs w:val="22"/>
        </w:rPr>
        <w:t>Murad A. Bhatti</w:t>
      </w:r>
      <w:r w:rsidR="005146D4" w:rsidRPr="004E68E6">
        <w:rPr>
          <w:b/>
          <w:sz w:val="22"/>
          <w:szCs w:val="22"/>
        </w:rPr>
        <w:t xml:space="preserve"> </w:t>
      </w:r>
      <w:r>
        <w:rPr>
          <w:b/>
          <w:sz w:val="22"/>
          <w:szCs w:val="22"/>
        </w:rPr>
        <w:br/>
        <w:t xml:space="preserve">                 </w:t>
      </w:r>
      <w:r w:rsidR="005146D4" w:rsidRPr="004E68E6">
        <w:rPr>
          <w:b/>
          <w:sz w:val="22"/>
          <w:szCs w:val="22"/>
        </w:rPr>
        <w:t>President PSST</w:t>
      </w:r>
    </w:p>
    <w:p w:rsidR="00C85314" w:rsidRPr="004E68E6" w:rsidRDefault="00C85314" w:rsidP="00C85314">
      <w:pPr>
        <w:pStyle w:val="Default"/>
        <w:ind w:firstLine="720"/>
        <w:rPr>
          <w:rFonts w:ascii="Times New Roman" w:hAnsi="Times New Roman" w:cs="Times New Roman"/>
          <w:b/>
          <w:color w:val="auto"/>
          <w:sz w:val="22"/>
          <w:szCs w:val="22"/>
        </w:rPr>
      </w:pPr>
      <w:r w:rsidRPr="004E68E6">
        <w:rPr>
          <w:rFonts w:ascii="Times New Roman" w:hAnsi="Times New Roman" w:cs="Times New Roman"/>
          <w:b/>
          <w:color w:val="auto"/>
          <w:sz w:val="22"/>
          <w:szCs w:val="22"/>
        </w:rPr>
        <w:tab/>
      </w: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4E68E6" w:rsidRDefault="004E68E6">
      <w:pPr>
        <w:rPr>
          <w:sz w:val="22"/>
          <w:szCs w:val="22"/>
          <w:lang w:val="en-GB"/>
        </w:rPr>
      </w:pPr>
    </w:p>
    <w:p w:rsidR="004E68E6" w:rsidRPr="00280520" w:rsidRDefault="00280520" w:rsidP="00C85314">
      <w:pPr>
        <w:rPr>
          <w:b/>
          <w:sz w:val="44"/>
          <w:szCs w:val="44"/>
          <w:lang w:val="en-GB"/>
        </w:rPr>
      </w:pPr>
      <w:r w:rsidRPr="00280520">
        <w:rPr>
          <w:b/>
          <w:sz w:val="44"/>
          <w:szCs w:val="44"/>
          <w:lang w:val="en-GB"/>
        </w:rPr>
        <w:t xml:space="preserve">PAKISTAN </w:t>
      </w:r>
      <w:r w:rsidR="00E70FE4" w:rsidRPr="00280520">
        <w:rPr>
          <w:b/>
          <w:sz w:val="44"/>
          <w:szCs w:val="44"/>
          <w:lang w:val="en-GB"/>
        </w:rPr>
        <w:t>SOCIETY OF SUGAR TECHNOLOGISTS</w:t>
      </w:r>
    </w:p>
    <w:p w:rsidR="004E68E6" w:rsidRPr="00280520" w:rsidRDefault="004E68E6" w:rsidP="00C85314">
      <w:pPr>
        <w:rPr>
          <w:b/>
          <w:sz w:val="44"/>
          <w:szCs w:val="44"/>
          <w:lang w:val="en-GB"/>
        </w:rPr>
      </w:pPr>
    </w:p>
    <w:p w:rsidR="004E68E6" w:rsidRDefault="004E68E6" w:rsidP="00C85314">
      <w:pPr>
        <w:rPr>
          <w:sz w:val="22"/>
          <w:szCs w:val="22"/>
          <w:lang w:val="en-GB"/>
        </w:rPr>
      </w:pPr>
    </w:p>
    <w:p w:rsidR="004E68E6" w:rsidRDefault="004E68E6" w:rsidP="00C85314">
      <w:pPr>
        <w:rPr>
          <w:sz w:val="22"/>
          <w:szCs w:val="22"/>
          <w:lang w:val="en-GB"/>
        </w:rPr>
      </w:pPr>
    </w:p>
    <w:p w:rsidR="004E68E6" w:rsidRDefault="004E68E6" w:rsidP="00C85314">
      <w:pPr>
        <w:rPr>
          <w:sz w:val="22"/>
          <w:szCs w:val="22"/>
          <w:lang w:val="en-GB"/>
        </w:rPr>
      </w:pPr>
    </w:p>
    <w:p w:rsidR="004E68E6" w:rsidRDefault="004E68E6" w:rsidP="00C85314">
      <w:pPr>
        <w:rPr>
          <w:sz w:val="22"/>
          <w:szCs w:val="22"/>
          <w:lang w:val="en-GB"/>
        </w:rPr>
      </w:pPr>
    </w:p>
    <w:p w:rsidR="00C85314" w:rsidRPr="004E68E6" w:rsidRDefault="00C85314" w:rsidP="00C85314">
      <w:pPr>
        <w:rPr>
          <w:sz w:val="22"/>
          <w:szCs w:val="22"/>
          <w:lang w:val="en-GB"/>
        </w:rPr>
      </w:pPr>
      <w:r w:rsidRPr="004E68E6">
        <w:rPr>
          <w:sz w:val="22"/>
          <w:szCs w:val="22"/>
          <w:lang w:val="en-GB"/>
        </w:rPr>
        <w:t>No. PSST/MAB/Golden Jubilee</w:t>
      </w:r>
      <w:r w:rsidRPr="004E68E6">
        <w:rPr>
          <w:sz w:val="22"/>
          <w:szCs w:val="22"/>
          <w:lang w:val="en-GB"/>
        </w:rPr>
        <w:tab/>
      </w:r>
      <w:r w:rsidRPr="004E68E6">
        <w:rPr>
          <w:sz w:val="22"/>
          <w:szCs w:val="22"/>
          <w:lang w:val="en-GB"/>
        </w:rPr>
        <w:tab/>
      </w:r>
      <w:r w:rsidRPr="004E68E6">
        <w:rPr>
          <w:sz w:val="22"/>
          <w:szCs w:val="22"/>
          <w:lang w:val="en-GB"/>
        </w:rPr>
        <w:tab/>
      </w:r>
      <w:r w:rsidRPr="004E68E6">
        <w:rPr>
          <w:sz w:val="22"/>
          <w:szCs w:val="22"/>
          <w:lang w:val="en-GB"/>
        </w:rPr>
        <w:tab/>
      </w:r>
      <w:r w:rsidRPr="004E68E6">
        <w:rPr>
          <w:sz w:val="22"/>
          <w:szCs w:val="22"/>
          <w:lang w:val="en-GB"/>
        </w:rPr>
        <w:tab/>
      </w:r>
      <w:r w:rsidRPr="004E68E6">
        <w:rPr>
          <w:sz w:val="22"/>
          <w:szCs w:val="22"/>
          <w:lang w:val="en-GB"/>
        </w:rPr>
        <w:tab/>
        <w:t>Dated: 16-07-2016</w:t>
      </w: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b/>
          <w:sz w:val="22"/>
          <w:szCs w:val="22"/>
        </w:rPr>
      </w:pPr>
      <w:r w:rsidRPr="004E68E6">
        <w:rPr>
          <w:b/>
          <w:sz w:val="22"/>
          <w:szCs w:val="22"/>
        </w:rPr>
        <w:t>All General Managers of Mills</w:t>
      </w:r>
    </w:p>
    <w:p w:rsidR="00C85314" w:rsidRPr="004E68E6" w:rsidRDefault="00C85314" w:rsidP="00C85314">
      <w:pPr>
        <w:rPr>
          <w:b/>
          <w:sz w:val="22"/>
          <w:szCs w:val="22"/>
        </w:rPr>
      </w:pPr>
      <w:r w:rsidRPr="004E68E6">
        <w:rPr>
          <w:b/>
          <w:sz w:val="22"/>
          <w:szCs w:val="22"/>
        </w:rPr>
        <w:t>All Executive Members of PSST</w:t>
      </w:r>
    </w:p>
    <w:p w:rsidR="00C85314" w:rsidRPr="004E68E6" w:rsidRDefault="00C85314" w:rsidP="00C85314">
      <w:pPr>
        <w:rPr>
          <w:b/>
          <w:sz w:val="22"/>
          <w:szCs w:val="22"/>
        </w:rPr>
      </w:pPr>
      <w:r w:rsidRPr="004E68E6">
        <w:rPr>
          <w:b/>
          <w:sz w:val="22"/>
          <w:szCs w:val="22"/>
        </w:rPr>
        <w:t>All Office Bearers of PSST</w:t>
      </w:r>
    </w:p>
    <w:p w:rsidR="00C85314" w:rsidRPr="004E68E6" w:rsidRDefault="00C85314" w:rsidP="00C85314">
      <w:pPr>
        <w:jc w:val="center"/>
        <w:rPr>
          <w:b/>
          <w:sz w:val="22"/>
          <w:szCs w:val="22"/>
          <w:u w:val="single"/>
          <w:lang w:val="en-GB"/>
        </w:rPr>
      </w:pPr>
      <w:r w:rsidRPr="004E68E6">
        <w:rPr>
          <w:b/>
          <w:sz w:val="22"/>
          <w:szCs w:val="22"/>
          <w:u w:val="single"/>
          <w:lang w:val="en-GB"/>
        </w:rPr>
        <w:t>5</w:t>
      </w:r>
      <w:r w:rsidRPr="004E68E6">
        <w:rPr>
          <w:b/>
          <w:sz w:val="22"/>
          <w:szCs w:val="22"/>
          <w:u w:val="single"/>
          <w:vertAlign w:val="superscript"/>
          <w:lang w:val="en-GB"/>
        </w:rPr>
        <w:t>th</w:t>
      </w:r>
      <w:r w:rsidRPr="004E68E6">
        <w:rPr>
          <w:b/>
          <w:sz w:val="22"/>
          <w:szCs w:val="22"/>
          <w:u w:val="single"/>
          <w:lang w:val="en-GB"/>
        </w:rPr>
        <w:t xml:space="preserve"> </w:t>
      </w:r>
      <w:r w:rsidRPr="004E68E6">
        <w:rPr>
          <w:b/>
          <w:sz w:val="22"/>
          <w:szCs w:val="22"/>
          <w:u w:val="single"/>
        </w:rPr>
        <w:t>REMINDER</w:t>
      </w:r>
    </w:p>
    <w:p w:rsidR="00C85314" w:rsidRPr="004E68E6" w:rsidRDefault="00C85314" w:rsidP="00C85314">
      <w:pPr>
        <w:rPr>
          <w:sz w:val="22"/>
          <w:szCs w:val="22"/>
          <w:lang w:val="en-GB"/>
        </w:rPr>
      </w:pPr>
    </w:p>
    <w:p w:rsidR="00C85314" w:rsidRPr="004E68E6" w:rsidRDefault="00C85314" w:rsidP="00C85314">
      <w:pPr>
        <w:rPr>
          <w:b/>
          <w:caps/>
          <w:sz w:val="22"/>
          <w:szCs w:val="22"/>
          <w:u w:val="single"/>
          <w:lang w:val="en-GB"/>
        </w:rPr>
      </w:pPr>
      <w:r w:rsidRPr="004E68E6">
        <w:rPr>
          <w:b/>
          <w:sz w:val="22"/>
          <w:szCs w:val="22"/>
          <w:lang w:val="en-GB"/>
        </w:rPr>
        <w:t xml:space="preserve">Subject:   </w:t>
      </w:r>
      <w:r w:rsidRPr="004E68E6">
        <w:rPr>
          <w:b/>
          <w:caps/>
          <w:sz w:val="22"/>
          <w:szCs w:val="22"/>
          <w:u w:val="single"/>
          <w:lang w:val="en-GB"/>
        </w:rPr>
        <w:t>RT – 4 Final for the season 2015-16</w:t>
      </w:r>
    </w:p>
    <w:p w:rsidR="00C85314" w:rsidRPr="004E68E6" w:rsidRDefault="00C85314" w:rsidP="00C85314">
      <w:pPr>
        <w:rPr>
          <w:sz w:val="22"/>
          <w:szCs w:val="22"/>
          <w:lang w:val="en-GB"/>
        </w:rPr>
      </w:pPr>
    </w:p>
    <w:p w:rsidR="00C85314" w:rsidRPr="004E68E6" w:rsidRDefault="00C85314" w:rsidP="00C85314">
      <w:pPr>
        <w:jc w:val="both"/>
        <w:rPr>
          <w:b/>
          <w:sz w:val="22"/>
          <w:szCs w:val="22"/>
          <w:lang w:val="en-GB"/>
        </w:rPr>
      </w:pPr>
      <w:r w:rsidRPr="004E68E6">
        <w:rPr>
          <w:b/>
          <w:sz w:val="22"/>
          <w:szCs w:val="22"/>
          <w:lang w:val="en-GB"/>
        </w:rPr>
        <w:t>Dear Sir,</w:t>
      </w:r>
    </w:p>
    <w:p w:rsidR="00C85314" w:rsidRPr="004E68E6" w:rsidRDefault="00C85314" w:rsidP="00C85314">
      <w:pPr>
        <w:ind w:firstLine="720"/>
        <w:rPr>
          <w:sz w:val="22"/>
          <w:szCs w:val="22"/>
          <w:lang w:val="en-GB"/>
        </w:rPr>
      </w:pPr>
    </w:p>
    <w:p w:rsidR="00C85314" w:rsidRPr="004E68E6" w:rsidRDefault="00C85314" w:rsidP="00C85314">
      <w:pPr>
        <w:spacing w:line="360" w:lineRule="auto"/>
        <w:ind w:firstLine="720"/>
        <w:jc w:val="both"/>
        <w:rPr>
          <w:sz w:val="22"/>
          <w:szCs w:val="22"/>
          <w:lang w:val="en-GB"/>
        </w:rPr>
      </w:pPr>
      <w:r w:rsidRPr="004E68E6">
        <w:rPr>
          <w:sz w:val="22"/>
          <w:szCs w:val="22"/>
          <w:lang w:val="en-GB"/>
        </w:rPr>
        <w:t>Season 2015 – 16 has closed long ago but RT-4 report of your mills is not yet received. Kindly send by courier one copy of Final report RT – 4 to the undersigned on the address given below signature or to the General Secretary (Mr. Zahid Mahmood Qureshi) GM Layyah Sugar Mills Layyah  so that we are able to compile, print and present Final Synopsis of Technical results for the season 2015-16 before next convention of PSST.</w:t>
      </w:r>
    </w:p>
    <w:p w:rsidR="00C85314" w:rsidRPr="004E68E6" w:rsidRDefault="00C85314" w:rsidP="00C85314">
      <w:pPr>
        <w:ind w:firstLine="720"/>
        <w:jc w:val="both"/>
        <w:rPr>
          <w:sz w:val="22"/>
          <w:szCs w:val="22"/>
          <w:lang w:val="en-GB"/>
        </w:rPr>
      </w:pPr>
    </w:p>
    <w:p w:rsidR="00C85314" w:rsidRPr="004E68E6" w:rsidRDefault="00C85314" w:rsidP="00C85314">
      <w:pPr>
        <w:rPr>
          <w:sz w:val="22"/>
          <w:szCs w:val="22"/>
          <w:lang w:val="en-GB"/>
        </w:rPr>
      </w:pPr>
    </w:p>
    <w:p w:rsidR="00C85314" w:rsidRPr="004E68E6" w:rsidRDefault="00C85314" w:rsidP="00C85314">
      <w:pPr>
        <w:rPr>
          <w:b/>
          <w:sz w:val="22"/>
          <w:szCs w:val="22"/>
          <w:lang w:val="en-GB"/>
        </w:rPr>
      </w:pPr>
      <w:r w:rsidRPr="004E68E6">
        <w:rPr>
          <w:b/>
          <w:sz w:val="22"/>
          <w:szCs w:val="22"/>
          <w:lang w:val="en-GB"/>
        </w:rPr>
        <w:t>Thanking you,</w:t>
      </w:r>
    </w:p>
    <w:p w:rsidR="00C85314" w:rsidRPr="004E68E6" w:rsidRDefault="00C85314" w:rsidP="00C85314">
      <w:pPr>
        <w:rPr>
          <w:b/>
          <w:sz w:val="22"/>
          <w:szCs w:val="22"/>
          <w:lang w:val="en-GB"/>
        </w:rPr>
      </w:pPr>
      <w:r w:rsidRPr="004E68E6">
        <w:rPr>
          <w:b/>
          <w:sz w:val="22"/>
          <w:szCs w:val="22"/>
          <w:lang w:val="en-GB"/>
        </w:rPr>
        <w:t>Yours Sincerely,</w:t>
      </w:r>
    </w:p>
    <w:p w:rsidR="00C85314" w:rsidRPr="004E68E6" w:rsidRDefault="00C85314" w:rsidP="00C85314">
      <w:pPr>
        <w:rPr>
          <w:b/>
          <w:sz w:val="22"/>
          <w:szCs w:val="22"/>
          <w:lang w:val="en-GB"/>
        </w:rPr>
      </w:pPr>
    </w:p>
    <w:p w:rsidR="00C85314" w:rsidRPr="004E68E6" w:rsidRDefault="00C85314" w:rsidP="00C85314">
      <w:pPr>
        <w:rPr>
          <w:b/>
          <w:sz w:val="22"/>
          <w:szCs w:val="22"/>
          <w:lang w:val="en-GB"/>
        </w:rPr>
      </w:pPr>
    </w:p>
    <w:p w:rsidR="00C85314" w:rsidRPr="004E68E6" w:rsidRDefault="00C85314" w:rsidP="00C85314">
      <w:pPr>
        <w:rPr>
          <w:b/>
          <w:sz w:val="22"/>
          <w:szCs w:val="22"/>
          <w:lang w:val="en-GB"/>
        </w:rPr>
      </w:pPr>
      <w:r w:rsidRPr="004E68E6">
        <w:rPr>
          <w:b/>
          <w:noProof/>
          <w:sz w:val="22"/>
          <w:szCs w:val="22"/>
        </w:rPr>
        <w:drawing>
          <wp:inline distT="0" distB="0" distL="0" distR="0">
            <wp:extent cx="2150745" cy="541655"/>
            <wp:effectExtent l="19050" t="0" r="1905" b="0"/>
            <wp:docPr id="4" name="Picture 4" descr="Signature Mu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Murad"/>
                    <pic:cNvPicPr>
                      <a:picLocks noChangeAspect="1" noChangeArrowheads="1"/>
                    </pic:cNvPicPr>
                  </pic:nvPicPr>
                  <pic:blipFill>
                    <a:blip r:embed="rId8"/>
                    <a:srcRect/>
                    <a:stretch>
                      <a:fillRect/>
                    </a:stretch>
                  </pic:blipFill>
                  <pic:spPr bwMode="auto">
                    <a:xfrm>
                      <a:off x="0" y="0"/>
                      <a:ext cx="2150745" cy="541655"/>
                    </a:xfrm>
                    <a:prstGeom prst="rect">
                      <a:avLst/>
                    </a:prstGeom>
                    <a:noFill/>
                    <a:ln w="9525">
                      <a:noFill/>
                      <a:miter lim="800000"/>
                      <a:headEnd/>
                      <a:tailEnd/>
                    </a:ln>
                  </pic:spPr>
                </pic:pic>
              </a:graphicData>
            </a:graphic>
          </wp:inline>
        </w:drawing>
      </w:r>
    </w:p>
    <w:p w:rsidR="00C85314" w:rsidRPr="004E68E6" w:rsidRDefault="00C85314" w:rsidP="00C85314">
      <w:pPr>
        <w:rPr>
          <w:b/>
          <w:sz w:val="22"/>
          <w:szCs w:val="22"/>
          <w:lang w:val="en-GB"/>
        </w:rPr>
      </w:pPr>
    </w:p>
    <w:p w:rsidR="00C85314" w:rsidRPr="004E68E6" w:rsidRDefault="00C85314" w:rsidP="00C85314">
      <w:pPr>
        <w:rPr>
          <w:sz w:val="22"/>
          <w:szCs w:val="22"/>
          <w:lang w:val="en-GB"/>
        </w:rPr>
      </w:pPr>
    </w:p>
    <w:p w:rsidR="00C85314" w:rsidRPr="004E68E6" w:rsidRDefault="00C85314" w:rsidP="00C85314">
      <w:pPr>
        <w:rPr>
          <w:b/>
          <w:sz w:val="22"/>
          <w:szCs w:val="22"/>
          <w:lang w:val="en-GB"/>
        </w:rPr>
      </w:pPr>
      <w:r w:rsidRPr="004E68E6">
        <w:rPr>
          <w:b/>
          <w:sz w:val="22"/>
          <w:szCs w:val="22"/>
          <w:lang w:val="en-GB"/>
        </w:rPr>
        <w:t>Murad A. Bhatti</w:t>
      </w:r>
    </w:p>
    <w:p w:rsidR="00C85314" w:rsidRPr="004E68E6" w:rsidRDefault="00C85314" w:rsidP="00C85314">
      <w:pPr>
        <w:rPr>
          <w:b/>
          <w:sz w:val="22"/>
          <w:szCs w:val="22"/>
          <w:lang w:val="en-GB"/>
        </w:rPr>
      </w:pPr>
      <w:r w:rsidRPr="004E68E6">
        <w:rPr>
          <w:b/>
          <w:sz w:val="22"/>
          <w:szCs w:val="22"/>
          <w:lang w:val="en-GB"/>
        </w:rPr>
        <w:t>President PSST</w:t>
      </w:r>
    </w:p>
    <w:p w:rsidR="00C85314" w:rsidRPr="004E68E6" w:rsidRDefault="00C85314" w:rsidP="00C85314">
      <w:pPr>
        <w:rPr>
          <w:b/>
          <w:sz w:val="22"/>
          <w:szCs w:val="22"/>
          <w:lang w:val="en-GB"/>
        </w:rPr>
      </w:pPr>
      <w:r w:rsidRPr="004E68E6">
        <w:rPr>
          <w:b/>
          <w:sz w:val="22"/>
          <w:szCs w:val="22"/>
          <w:lang w:val="en-GB"/>
        </w:rPr>
        <w:t>Group Technical Director,</w:t>
      </w:r>
    </w:p>
    <w:p w:rsidR="00C85314" w:rsidRPr="004E68E6" w:rsidRDefault="00C85314" w:rsidP="00C85314">
      <w:pPr>
        <w:rPr>
          <w:sz w:val="22"/>
          <w:szCs w:val="22"/>
          <w:lang w:val="en-GB"/>
        </w:rPr>
      </w:pPr>
      <w:r w:rsidRPr="004E68E6">
        <w:rPr>
          <w:sz w:val="22"/>
          <w:szCs w:val="22"/>
          <w:lang w:val="en-GB"/>
        </w:rPr>
        <w:t>Haq Bahu Sugar Mills (Pvt.) Ltd.</w:t>
      </w:r>
    </w:p>
    <w:p w:rsidR="00C85314" w:rsidRPr="004E68E6" w:rsidRDefault="00C85314" w:rsidP="00C85314">
      <w:pPr>
        <w:rPr>
          <w:sz w:val="22"/>
          <w:szCs w:val="22"/>
          <w:lang w:val="en-GB"/>
        </w:rPr>
      </w:pPr>
      <w:r w:rsidRPr="004E68E6">
        <w:rPr>
          <w:sz w:val="22"/>
          <w:szCs w:val="22"/>
          <w:lang w:val="en-GB"/>
        </w:rPr>
        <w:t>(Present Address) 18- Shahtaj Welfare Society, Lahore cantt. 54839.,</w:t>
      </w:r>
    </w:p>
    <w:p w:rsidR="00C85314" w:rsidRPr="004E68E6" w:rsidRDefault="00C85314" w:rsidP="00C85314">
      <w:pPr>
        <w:rPr>
          <w:sz w:val="22"/>
          <w:szCs w:val="22"/>
          <w:lang w:val="en-GB"/>
        </w:rPr>
      </w:pPr>
      <w:r w:rsidRPr="004E68E6">
        <w:rPr>
          <w:b/>
          <w:sz w:val="22"/>
          <w:szCs w:val="22"/>
          <w:lang w:val="en-GB"/>
        </w:rPr>
        <w:t xml:space="preserve">Cell No. </w:t>
      </w:r>
      <w:r w:rsidRPr="004E68E6">
        <w:rPr>
          <w:sz w:val="22"/>
          <w:szCs w:val="22"/>
          <w:lang w:val="en-GB"/>
        </w:rPr>
        <w:t xml:space="preserve">0323-6569732, </w:t>
      </w:r>
      <w:r w:rsidRPr="004E68E6">
        <w:rPr>
          <w:b/>
          <w:sz w:val="22"/>
          <w:szCs w:val="22"/>
          <w:lang w:val="en-GB"/>
        </w:rPr>
        <w:t>Email:</w:t>
      </w:r>
      <w:r w:rsidRPr="004E68E6">
        <w:rPr>
          <w:sz w:val="22"/>
          <w:szCs w:val="22"/>
          <w:lang w:val="en-GB"/>
        </w:rPr>
        <w:t xml:space="preserve"> </w:t>
      </w:r>
      <w:hyperlink r:id="rId22" w:history="1">
        <w:r w:rsidRPr="004E68E6">
          <w:rPr>
            <w:rStyle w:val="Hyperlink"/>
            <w:sz w:val="22"/>
            <w:szCs w:val="22"/>
            <w:lang w:val="en-GB"/>
          </w:rPr>
          <w:t>muradb772@gmail.com</w:t>
        </w:r>
      </w:hyperlink>
      <w:r w:rsidRPr="004E68E6">
        <w:rPr>
          <w:sz w:val="22"/>
          <w:szCs w:val="22"/>
          <w:lang w:val="en-GB"/>
        </w:rPr>
        <w:t xml:space="preserve"> </w:t>
      </w: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C85314" w:rsidRPr="004E68E6" w:rsidRDefault="00C85314" w:rsidP="00C85314">
      <w:pPr>
        <w:rPr>
          <w:sz w:val="22"/>
          <w:szCs w:val="22"/>
          <w:lang w:val="en-GB"/>
        </w:rPr>
      </w:pPr>
    </w:p>
    <w:p w:rsidR="004E68E6" w:rsidRDefault="004E68E6">
      <w:pPr>
        <w:rPr>
          <w:sz w:val="22"/>
          <w:szCs w:val="22"/>
          <w:lang w:val="en-GB"/>
        </w:rPr>
      </w:pPr>
      <w:r>
        <w:rPr>
          <w:sz w:val="22"/>
          <w:szCs w:val="22"/>
          <w:lang w:val="en-GB"/>
        </w:rPr>
        <w:br w:type="page"/>
      </w:r>
    </w:p>
    <w:p w:rsidR="00C85314" w:rsidRPr="004E68E6" w:rsidRDefault="00C85314" w:rsidP="00C85314">
      <w:pPr>
        <w:rPr>
          <w:sz w:val="22"/>
          <w:szCs w:val="22"/>
          <w:lang w:val="en-GB"/>
        </w:rPr>
      </w:pPr>
    </w:p>
    <w:p w:rsidR="00C85314" w:rsidRDefault="00C85314" w:rsidP="00C85314">
      <w:pPr>
        <w:rPr>
          <w:sz w:val="22"/>
          <w:szCs w:val="22"/>
          <w:lang w:val="en-GB"/>
        </w:rPr>
      </w:pPr>
    </w:p>
    <w:p w:rsidR="00E70FE4" w:rsidRPr="00280520" w:rsidRDefault="00E70FE4" w:rsidP="00E70FE4">
      <w:pPr>
        <w:rPr>
          <w:b/>
          <w:sz w:val="44"/>
          <w:szCs w:val="44"/>
          <w:lang w:val="en-GB"/>
        </w:rPr>
      </w:pPr>
      <w:r w:rsidRPr="00280520">
        <w:rPr>
          <w:b/>
          <w:sz w:val="44"/>
          <w:szCs w:val="44"/>
          <w:lang w:val="en-GB"/>
        </w:rPr>
        <w:t>PAKISTAN SOCIETY OF SUGAR TECHNOLOGISTS</w:t>
      </w:r>
    </w:p>
    <w:p w:rsidR="004E68E6" w:rsidRPr="00280520" w:rsidRDefault="004E68E6" w:rsidP="00C85314">
      <w:pPr>
        <w:rPr>
          <w:b/>
          <w:sz w:val="22"/>
          <w:szCs w:val="22"/>
          <w:lang w:val="en-GB"/>
        </w:rPr>
      </w:pPr>
    </w:p>
    <w:p w:rsidR="004E68E6" w:rsidRPr="00280520" w:rsidRDefault="004E68E6" w:rsidP="00C85314">
      <w:pPr>
        <w:rPr>
          <w:b/>
          <w:sz w:val="22"/>
          <w:szCs w:val="22"/>
          <w:lang w:val="en-GB"/>
        </w:rPr>
      </w:pPr>
    </w:p>
    <w:p w:rsidR="004E68E6" w:rsidRPr="00280520" w:rsidRDefault="004E68E6" w:rsidP="00C85314">
      <w:pPr>
        <w:rPr>
          <w:b/>
          <w:sz w:val="22"/>
          <w:szCs w:val="22"/>
          <w:lang w:val="en-GB"/>
        </w:rPr>
      </w:pPr>
    </w:p>
    <w:p w:rsidR="004E68E6" w:rsidRPr="004E68E6" w:rsidRDefault="004E68E6" w:rsidP="00C85314">
      <w:pPr>
        <w:rPr>
          <w:sz w:val="22"/>
          <w:szCs w:val="22"/>
          <w:lang w:val="en-GB"/>
        </w:rPr>
      </w:pPr>
    </w:p>
    <w:p w:rsidR="00C85314" w:rsidRPr="004E68E6" w:rsidRDefault="00C85314" w:rsidP="00C85314">
      <w:pPr>
        <w:rPr>
          <w:sz w:val="22"/>
          <w:szCs w:val="22"/>
          <w:u w:val="single"/>
          <w:lang w:val="en-GB"/>
        </w:rPr>
      </w:pPr>
      <w:r w:rsidRPr="004E68E6">
        <w:rPr>
          <w:sz w:val="22"/>
          <w:szCs w:val="22"/>
          <w:lang w:val="en-GB"/>
        </w:rPr>
        <w:t>No. PSST/MAB/Golden Jubilee</w:t>
      </w:r>
      <w:r w:rsidRPr="004E68E6">
        <w:rPr>
          <w:sz w:val="22"/>
          <w:szCs w:val="22"/>
          <w:lang w:val="en-GB"/>
        </w:rPr>
        <w:tab/>
      </w:r>
      <w:r w:rsidRPr="004E68E6">
        <w:rPr>
          <w:sz w:val="22"/>
          <w:szCs w:val="22"/>
          <w:lang w:val="en-GB"/>
        </w:rPr>
        <w:tab/>
      </w:r>
      <w:r w:rsidRPr="004E68E6">
        <w:rPr>
          <w:sz w:val="22"/>
          <w:szCs w:val="22"/>
          <w:lang w:val="en-GB"/>
        </w:rPr>
        <w:tab/>
      </w:r>
      <w:r w:rsidRPr="004E68E6">
        <w:rPr>
          <w:sz w:val="22"/>
          <w:szCs w:val="22"/>
          <w:lang w:val="en-GB"/>
        </w:rPr>
        <w:tab/>
      </w:r>
      <w:r w:rsidRPr="004E68E6">
        <w:rPr>
          <w:sz w:val="22"/>
          <w:szCs w:val="22"/>
          <w:lang w:val="en-GB"/>
        </w:rPr>
        <w:tab/>
      </w:r>
      <w:r w:rsidRPr="004E68E6">
        <w:rPr>
          <w:sz w:val="22"/>
          <w:szCs w:val="22"/>
          <w:lang w:val="en-GB"/>
        </w:rPr>
        <w:tab/>
        <w:t xml:space="preserve">           Dated: 16</w:t>
      </w:r>
      <w:r w:rsidRPr="004E68E6">
        <w:rPr>
          <w:sz w:val="22"/>
          <w:szCs w:val="22"/>
          <w:u w:val="single"/>
          <w:lang w:val="en-GB"/>
        </w:rPr>
        <w:t>-07-2016</w:t>
      </w:r>
    </w:p>
    <w:p w:rsidR="00C85314" w:rsidRPr="004E68E6" w:rsidRDefault="00C85314" w:rsidP="00C85314">
      <w:pPr>
        <w:jc w:val="center"/>
        <w:rPr>
          <w:b/>
          <w:sz w:val="22"/>
          <w:szCs w:val="22"/>
          <w:lang w:val="en-GB"/>
        </w:rPr>
      </w:pPr>
      <w:r w:rsidRPr="004E68E6">
        <w:rPr>
          <w:b/>
          <w:sz w:val="22"/>
          <w:szCs w:val="22"/>
          <w:lang w:val="en-GB"/>
        </w:rPr>
        <w:t>(4</w:t>
      </w:r>
      <w:r w:rsidRPr="004E68E6">
        <w:rPr>
          <w:b/>
          <w:sz w:val="22"/>
          <w:szCs w:val="22"/>
          <w:vertAlign w:val="superscript"/>
          <w:lang w:val="en-GB"/>
        </w:rPr>
        <w:t>th</w:t>
      </w:r>
      <w:r w:rsidRPr="004E68E6">
        <w:rPr>
          <w:b/>
          <w:sz w:val="22"/>
          <w:szCs w:val="22"/>
          <w:lang w:val="en-GB"/>
        </w:rPr>
        <w:t xml:space="preserve"> REMINDER)</w:t>
      </w:r>
    </w:p>
    <w:p w:rsidR="00C85314" w:rsidRPr="004E68E6" w:rsidRDefault="00C85314" w:rsidP="00C85314">
      <w:pPr>
        <w:rPr>
          <w:sz w:val="22"/>
          <w:szCs w:val="22"/>
        </w:rPr>
      </w:pPr>
      <w:r w:rsidRPr="004E68E6">
        <w:rPr>
          <w:sz w:val="22"/>
          <w:szCs w:val="22"/>
        </w:rPr>
        <w:t>M/s ---------------------------------Sugar Mills.</w:t>
      </w:r>
    </w:p>
    <w:p w:rsidR="00C85314" w:rsidRPr="004E68E6" w:rsidRDefault="00C85314" w:rsidP="00C85314">
      <w:pPr>
        <w:jc w:val="both"/>
        <w:rPr>
          <w:sz w:val="22"/>
          <w:szCs w:val="22"/>
        </w:rPr>
      </w:pPr>
    </w:p>
    <w:p w:rsidR="00C85314" w:rsidRPr="004E68E6" w:rsidRDefault="00C85314" w:rsidP="00C85314">
      <w:pPr>
        <w:ind w:left="1440" w:hanging="1440"/>
        <w:rPr>
          <w:caps/>
          <w:sz w:val="22"/>
          <w:szCs w:val="22"/>
          <w:u w:val="single"/>
          <w:lang w:val="en-GB"/>
        </w:rPr>
      </w:pPr>
      <w:r w:rsidRPr="004E68E6">
        <w:rPr>
          <w:b/>
          <w:sz w:val="22"/>
          <w:szCs w:val="22"/>
          <w:lang w:val="en-GB"/>
        </w:rPr>
        <w:t xml:space="preserve">Subject: </w:t>
      </w:r>
      <w:r w:rsidRPr="004E68E6">
        <w:rPr>
          <w:b/>
          <w:sz w:val="22"/>
          <w:szCs w:val="22"/>
          <w:lang w:val="en-GB"/>
        </w:rPr>
        <w:tab/>
      </w:r>
      <w:r w:rsidRPr="004E68E6">
        <w:rPr>
          <w:b/>
          <w:sz w:val="22"/>
          <w:szCs w:val="22"/>
          <w:u w:val="single"/>
          <w:lang w:val="en-GB"/>
        </w:rPr>
        <w:t xml:space="preserve">OUTSTANDING </w:t>
      </w:r>
      <w:r w:rsidRPr="004E68E6">
        <w:rPr>
          <w:b/>
          <w:caps/>
          <w:sz w:val="22"/>
          <w:szCs w:val="22"/>
          <w:u w:val="single"/>
          <w:lang w:val="en-GB"/>
        </w:rPr>
        <w:t>Payment of psst subscription for the year 2016.(M</w:t>
      </w:r>
      <w:r w:rsidRPr="004E68E6">
        <w:rPr>
          <w:caps/>
          <w:sz w:val="22"/>
          <w:szCs w:val="22"/>
          <w:u w:val="single"/>
          <w:lang w:val="en-GB"/>
        </w:rPr>
        <w:t>ILLS AND MEMBERS)</w:t>
      </w:r>
    </w:p>
    <w:p w:rsidR="00C85314" w:rsidRPr="004E68E6" w:rsidRDefault="00C85314" w:rsidP="00C85314">
      <w:pPr>
        <w:rPr>
          <w:sz w:val="22"/>
          <w:szCs w:val="22"/>
          <w:lang w:val="en-GB"/>
        </w:rPr>
      </w:pPr>
    </w:p>
    <w:p w:rsidR="00C85314" w:rsidRPr="004E68E6" w:rsidRDefault="00C85314" w:rsidP="00C85314">
      <w:pPr>
        <w:jc w:val="both"/>
        <w:rPr>
          <w:b/>
          <w:sz w:val="22"/>
          <w:szCs w:val="22"/>
          <w:lang w:val="en-GB"/>
        </w:rPr>
      </w:pPr>
      <w:r w:rsidRPr="004E68E6">
        <w:rPr>
          <w:b/>
          <w:sz w:val="22"/>
          <w:szCs w:val="22"/>
          <w:lang w:val="en-GB"/>
        </w:rPr>
        <w:t>Dear Sir,</w:t>
      </w:r>
    </w:p>
    <w:p w:rsidR="00C85314" w:rsidRPr="004E68E6" w:rsidRDefault="00C85314" w:rsidP="00C85314">
      <w:pPr>
        <w:ind w:firstLine="720"/>
        <w:rPr>
          <w:sz w:val="22"/>
          <w:szCs w:val="22"/>
          <w:lang w:val="en-GB"/>
        </w:rPr>
      </w:pPr>
    </w:p>
    <w:p w:rsidR="00C85314" w:rsidRPr="004E68E6" w:rsidRDefault="00C85314" w:rsidP="00C85314">
      <w:pPr>
        <w:ind w:firstLine="720"/>
        <w:jc w:val="both"/>
        <w:rPr>
          <w:sz w:val="22"/>
          <w:szCs w:val="22"/>
          <w:lang w:val="en-GB"/>
        </w:rPr>
      </w:pPr>
      <w:r w:rsidRPr="004E68E6">
        <w:rPr>
          <w:sz w:val="22"/>
          <w:szCs w:val="22"/>
          <w:lang w:val="en-GB"/>
        </w:rPr>
        <w:t>PSST is a non profit organization engaged in dissipation and sharing of technical knowledge among sugar mills professionals. PSST serves the cause of sugar industry.</w:t>
      </w:r>
    </w:p>
    <w:p w:rsidR="00C85314" w:rsidRPr="004E68E6" w:rsidRDefault="00C85314" w:rsidP="00C85314">
      <w:pPr>
        <w:ind w:firstLine="720"/>
        <w:jc w:val="both"/>
        <w:rPr>
          <w:sz w:val="22"/>
          <w:szCs w:val="22"/>
          <w:lang w:val="en-GB"/>
        </w:rPr>
      </w:pPr>
    </w:p>
    <w:p w:rsidR="00C85314" w:rsidRPr="004E68E6" w:rsidRDefault="00C85314" w:rsidP="00C85314">
      <w:pPr>
        <w:ind w:firstLine="720"/>
        <w:jc w:val="both"/>
        <w:rPr>
          <w:sz w:val="22"/>
          <w:szCs w:val="22"/>
          <w:lang w:val="en-GB"/>
        </w:rPr>
      </w:pPr>
      <w:r w:rsidRPr="004E68E6">
        <w:rPr>
          <w:sz w:val="22"/>
          <w:szCs w:val="22"/>
          <w:lang w:val="en-GB"/>
        </w:rPr>
        <w:t>Each sugar mills has to pay a nominal amount of Rs. 10,000/- per year to patronise PSST.</w:t>
      </w:r>
    </w:p>
    <w:p w:rsidR="00C85314" w:rsidRPr="004E68E6" w:rsidRDefault="00C85314" w:rsidP="00C85314">
      <w:pPr>
        <w:ind w:firstLine="720"/>
        <w:jc w:val="both"/>
        <w:rPr>
          <w:sz w:val="22"/>
          <w:szCs w:val="22"/>
          <w:lang w:val="en-GB"/>
        </w:rPr>
      </w:pPr>
    </w:p>
    <w:p w:rsidR="00C85314" w:rsidRPr="004E68E6" w:rsidRDefault="00C85314" w:rsidP="00C85314">
      <w:pPr>
        <w:jc w:val="both"/>
        <w:rPr>
          <w:sz w:val="22"/>
          <w:szCs w:val="22"/>
          <w:lang w:val="en-GB"/>
        </w:rPr>
      </w:pPr>
      <w:r w:rsidRPr="004E68E6">
        <w:rPr>
          <w:sz w:val="22"/>
          <w:szCs w:val="22"/>
          <w:lang w:val="en-GB"/>
        </w:rPr>
        <w:t xml:space="preserve">Sir, </w:t>
      </w:r>
    </w:p>
    <w:p w:rsidR="00C85314" w:rsidRPr="004E68E6" w:rsidRDefault="00C85314" w:rsidP="00C85314">
      <w:pPr>
        <w:jc w:val="both"/>
        <w:rPr>
          <w:sz w:val="22"/>
          <w:szCs w:val="22"/>
          <w:lang w:val="en-GB"/>
        </w:rPr>
      </w:pPr>
      <w:r w:rsidRPr="004E68E6">
        <w:rPr>
          <w:sz w:val="22"/>
          <w:szCs w:val="22"/>
          <w:lang w:val="en-GB"/>
        </w:rPr>
        <w:t>Some of the sugar mills have already paid their subscription</w:t>
      </w:r>
      <w:r w:rsidR="003C1D83" w:rsidRPr="004E68E6">
        <w:rPr>
          <w:sz w:val="22"/>
          <w:szCs w:val="22"/>
          <w:lang w:val="en-GB"/>
        </w:rPr>
        <w:t xml:space="preserve"> they should ignore t</w:t>
      </w:r>
      <w:r w:rsidRPr="004E68E6">
        <w:rPr>
          <w:sz w:val="22"/>
          <w:szCs w:val="22"/>
          <w:lang w:val="en-GB"/>
        </w:rPr>
        <w:t>his notice.</w:t>
      </w:r>
    </w:p>
    <w:p w:rsidR="00C85314" w:rsidRPr="004E68E6" w:rsidRDefault="00C85314" w:rsidP="00C85314">
      <w:pPr>
        <w:jc w:val="both"/>
        <w:rPr>
          <w:sz w:val="22"/>
          <w:szCs w:val="22"/>
          <w:lang w:val="en-GB"/>
        </w:rPr>
      </w:pPr>
    </w:p>
    <w:p w:rsidR="00C85314" w:rsidRPr="004E68E6" w:rsidRDefault="00C85314" w:rsidP="00C85314">
      <w:pPr>
        <w:jc w:val="both"/>
        <w:rPr>
          <w:sz w:val="22"/>
          <w:szCs w:val="22"/>
          <w:lang w:val="en-GB"/>
        </w:rPr>
      </w:pPr>
      <w:r w:rsidRPr="004E68E6">
        <w:rPr>
          <w:sz w:val="22"/>
          <w:szCs w:val="22"/>
          <w:lang w:val="en-GB"/>
        </w:rPr>
        <w:t>Your mill is also requested to pay the outstanding subscription of Rs. 10, 000 /- to PSST.</w:t>
      </w:r>
    </w:p>
    <w:p w:rsidR="00C85314" w:rsidRPr="004E68E6" w:rsidRDefault="00C85314" w:rsidP="00C85314">
      <w:pPr>
        <w:ind w:firstLine="720"/>
        <w:jc w:val="both"/>
        <w:rPr>
          <w:sz w:val="22"/>
          <w:szCs w:val="22"/>
          <w:lang w:val="en-GB"/>
        </w:rPr>
      </w:pPr>
    </w:p>
    <w:p w:rsidR="00C85314" w:rsidRPr="004E68E6" w:rsidRDefault="00C85314" w:rsidP="00C85314">
      <w:pPr>
        <w:ind w:firstLine="720"/>
        <w:jc w:val="both"/>
        <w:rPr>
          <w:sz w:val="22"/>
          <w:szCs w:val="22"/>
          <w:lang w:val="en-GB"/>
        </w:rPr>
      </w:pPr>
      <w:r w:rsidRPr="004E68E6">
        <w:rPr>
          <w:sz w:val="22"/>
          <w:szCs w:val="22"/>
          <w:lang w:val="en-GB"/>
        </w:rPr>
        <w:t>We shall be grateful if you very kindly send us a crossed cheque of Rs. 10,000/- payable to Pakistan Society of Sugar Technologists through Bank A/C No. MCB.0786 4199 8100 7501 Athara Hazari Code 0405.</w:t>
      </w:r>
    </w:p>
    <w:p w:rsidR="00C85314" w:rsidRPr="004E68E6" w:rsidRDefault="00C85314" w:rsidP="00C85314">
      <w:pPr>
        <w:ind w:firstLine="720"/>
        <w:jc w:val="both"/>
        <w:rPr>
          <w:sz w:val="22"/>
          <w:szCs w:val="22"/>
          <w:lang w:val="en-GB"/>
        </w:rPr>
      </w:pPr>
    </w:p>
    <w:p w:rsidR="00C85314" w:rsidRPr="004E68E6" w:rsidRDefault="00C85314" w:rsidP="00C85314">
      <w:pPr>
        <w:ind w:firstLine="720"/>
        <w:jc w:val="both"/>
        <w:rPr>
          <w:sz w:val="22"/>
          <w:szCs w:val="22"/>
          <w:lang w:val="en-GB"/>
        </w:rPr>
      </w:pPr>
      <w:r w:rsidRPr="004E68E6">
        <w:rPr>
          <w:sz w:val="22"/>
          <w:szCs w:val="22"/>
          <w:lang w:val="en-GB"/>
        </w:rPr>
        <w:t>The cheque may be sent to the President PSST on the address given below signature.</w:t>
      </w:r>
    </w:p>
    <w:p w:rsidR="00C85314" w:rsidRPr="004E68E6" w:rsidRDefault="00C85314" w:rsidP="00C85314">
      <w:pPr>
        <w:jc w:val="both"/>
        <w:rPr>
          <w:sz w:val="22"/>
          <w:szCs w:val="22"/>
          <w:lang w:val="en-GB"/>
        </w:rPr>
      </w:pPr>
      <w:r w:rsidRPr="004E68E6">
        <w:rPr>
          <w:b/>
          <w:sz w:val="22"/>
          <w:szCs w:val="22"/>
          <w:lang w:val="en-GB"/>
        </w:rPr>
        <w:t>Note</w:t>
      </w:r>
      <w:r w:rsidRPr="004E68E6">
        <w:rPr>
          <w:sz w:val="22"/>
          <w:szCs w:val="22"/>
          <w:lang w:val="en-GB"/>
        </w:rPr>
        <w:t>: The subscription can also be sent to the GS PSST ,Mr Zahid Mahmood Qureshi c/o Layyah Sugar Mills Layyah.</w:t>
      </w:r>
    </w:p>
    <w:p w:rsidR="00C85314" w:rsidRPr="004E68E6" w:rsidRDefault="00C85314" w:rsidP="00C85314">
      <w:pPr>
        <w:rPr>
          <w:sz w:val="22"/>
          <w:szCs w:val="22"/>
          <w:lang w:val="en-GB"/>
        </w:rPr>
      </w:pPr>
    </w:p>
    <w:p w:rsidR="00C85314" w:rsidRPr="004E68E6" w:rsidRDefault="00C85314" w:rsidP="00C85314">
      <w:pPr>
        <w:rPr>
          <w:b/>
          <w:sz w:val="22"/>
          <w:szCs w:val="22"/>
          <w:lang w:val="en-GB"/>
        </w:rPr>
      </w:pPr>
      <w:r w:rsidRPr="004E68E6">
        <w:rPr>
          <w:b/>
          <w:sz w:val="22"/>
          <w:szCs w:val="22"/>
          <w:lang w:val="en-GB"/>
        </w:rPr>
        <w:t>Thanking you,</w:t>
      </w:r>
    </w:p>
    <w:p w:rsidR="00C85314" w:rsidRPr="004E68E6" w:rsidRDefault="00C85314" w:rsidP="00C85314">
      <w:pPr>
        <w:rPr>
          <w:b/>
          <w:sz w:val="22"/>
          <w:szCs w:val="22"/>
          <w:lang w:val="en-GB"/>
        </w:rPr>
      </w:pPr>
      <w:r w:rsidRPr="004E68E6">
        <w:rPr>
          <w:b/>
          <w:sz w:val="22"/>
          <w:szCs w:val="22"/>
          <w:lang w:val="en-GB"/>
        </w:rPr>
        <w:t>Yours Sincerely,</w:t>
      </w:r>
    </w:p>
    <w:p w:rsidR="00C85314" w:rsidRPr="004E68E6" w:rsidRDefault="00C85314" w:rsidP="00C85314">
      <w:pPr>
        <w:rPr>
          <w:b/>
          <w:sz w:val="22"/>
          <w:szCs w:val="22"/>
          <w:lang w:val="en-GB"/>
        </w:rPr>
      </w:pPr>
    </w:p>
    <w:p w:rsidR="00C85314" w:rsidRPr="004E68E6" w:rsidRDefault="00C85314" w:rsidP="00C85314">
      <w:pPr>
        <w:rPr>
          <w:sz w:val="22"/>
          <w:szCs w:val="22"/>
          <w:lang w:val="en-GB"/>
        </w:rPr>
      </w:pPr>
    </w:p>
    <w:p w:rsidR="00C85314" w:rsidRPr="004E68E6" w:rsidRDefault="00C85314" w:rsidP="00C85314">
      <w:pPr>
        <w:rPr>
          <w:b/>
          <w:sz w:val="22"/>
          <w:szCs w:val="22"/>
          <w:lang w:val="en-GB"/>
        </w:rPr>
      </w:pPr>
    </w:p>
    <w:p w:rsidR="00C85314" w:rsidRPr="004E68E6" w:rsidRDefault="00C85314" w:rsidP="00C85314">
      <w:pPr>
        <w:rPr>
          <w:b/>
          <w:sz w:val="22"/>
          <w:szCs w:val="22"/>
          <w:lang w:val="en-GB"/>
        </w:rPr>
      </w:pPr>
      <w:r w:rsidRPr="004E68E6">
        <w:rPr>
          <w:b/>
          <w:noProof/>
          <w:sz w:val="22"/>
          <w:szCs w:val="22"/>
        </w:rPr>
        <w:drawing>
          <wp:inline distT="0" distB="0" distL="0" distR="0">
            <wp:extent cx="2150745" cy="541655"/>
            <wp:effectExtent l="19050" t="0" r="1905" b="0"/>
            <wp:docPr id="1" name="Picture 5" descr="Signature Mu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Murad"/>
                    <pic:cNvPicPr>
                      <a:picLocks noChangeAspect="1" noChangeArrowheads="1"/>
                    </pic:cNvPicPr>
                  </pic:nvPicPr>
                  <pic:blipFill>
                    <a:blip r:embed="rId8"/>
                    <a:srcRect/>
                    <a:stretch>
                      <a:fillRect/>
                    </a:stretch>
                  </pic:blipFill>
                  <pic:spPr bwMode="auto">
                    <a:xfrm>
                      <a:off x="0" y="0"/>
                      <a:ext cx="2150745" cy="541655"/>
                    </a:xfrm>
                    <a:prstGeom prst="rect">
                      <a:avLst/>
                    </a:prstGeom>
                    <a:noFill/>
                    <a:ln w="9525">
                      <a:noFill/>
                      <a:miter lim="800000"/>
                      <a:headEnd/>
                      <a:tailEnd/>
                    </a:ln>
                  </pic:spPr>
                </pic:pic>
              </a:graphicData>
            </a:graphic>
          </wp:inline>
        </w:drawing>
      </w:r>
    </w:p>
    <w:p w:rsidR="00C85314" w:rsidRPr="004E68E6" w:rsidRDefault="00C85314" w:rsidP="00C85314">
      <w:pPr>
        <w:rPr>
          <w:b/>
          <w:sz w:val="22"/>
          <w:szCs w:val="22"/>
          <w:lang w:val="en-GB"/>
        </w:rPr>
      </w:pPr>
    </w:p>
    <w:p w:rsidR="00C85314" w:rsidRPr="004E68E6" w:rsidRDefault="00C85314" w:rsidP="00C85314">
      <w:pPr>
        <w:rPr>
          <w:b/>
          <w:sz w:val="22"/>
          <w:szCs w:val="22"/>
          <w:lang w:val="en-GB"/>
        </w:rPr>
      </w:pPr>
    </w:p>
    <w:p w:rsidR="00C85314" w:rsidRPr="004E68E6" w:rsidRDefault="00C85314" w:rsidP="00C85314">
      <w:pPr>
        <w:rPr>
          <w:b/>
          <w:sz w:val="22"/>
          <w:szCs w:val="22"/>
          <w:lang w:val="en-GB"/>
        </w:rPr>
      </w:pPr>
      <w:r w:rsidRPr="004E68E6">
        <w:rPr>
          <w:b/>
          <w:sz w:val="22"/>
          <w:szCs w:val="22"/>
          <w:lang w:val="en-GB"/>
        </w:rPr>
        <w:t>Murad A. Bhatti</w:t>
      </w:r>
    </w:p>
    <w:p w:rsidR="00C85314" w:rsidRPr="004E68E6" w:rsidRDefault="00C85314" w:rsidP="00C85314">
      <w:pPr>
        <w:rPr>
          <w:b/>
          <w:sz w:val="22"/>
          <w:szCs w:val="22"/>
          <w:lang w:val="en-GB"/>
        </w:rPr>
      </w:pPr>
      <w:r w:rsidRPr="004E68E6">
        <w:rPr>
          <w:b/>
          <w:sz w:val="22"/>
          <w:szCs w:val="22"/>
          <w:lang w:val="en-GB"/>
        </w:rPr>
        <w:t>President PSST</w:t>
      </w:r>
    </w:p>
    <w:p w:rsidR="00C85314" w:rsidRPr="004E68E6" w:rsidRDefault="00C85314" w:rsidP="00C85314">
      <w:pPr>
        <w:rPr>
          <w:sz w:val="22"/>
          <w:szCs w:val="22"/>
          <w:lang w:val="en-GB"/>
        </w:rPr>
      </w:pPr>
      <w:r w:rsidRPr="004E68E6">
        <w:rPr>
          <w:sz w:val="22"/>
          <w:szCs w:val="22"/>
          <w:lang w:val="en-GB"/>
        </w:rPr>
        <w:t>Group Technical Director,</w:t>
      </w:r>
    </w:p>
    <w:p w:rsidR="00C85314" w:rsidRPr="004E68E6" w:rsidRDefault="00C85314" w:rsidP="00C85314">
      <w:pPr>
        <w:rPr>
          <w:sz w:val="22"/>
          <w:szCs w:val="22"/>
          <w:lang w:val="en-GB"/>
        </w:rPr>
      </w:pPr>
      <w:r w:rsidRPr="004E68E6">
        <w:rPr>
          <w:sz w:val="22"/>
          <w:szCs w:val="22"/>
          <w:lang w:val="en-GB"/>
        </w:rPr>
        <w:t>Haq Bahu Sugar Mills (Pvt.) Ltd.</w:t>
      </w:r>
    </w:p>
    <w:p w:rsidR="00C85314" w:rsidRPr="004E68E6" w:rsidRDefault="00C85314" w:rsidP="00C85314">
      <w:pPr>
        <w:rPr>
          <w:sz w:val="22"/>
          <w:szCs w:val="22"/>
          <w:lang w:val="en-GB"/>
        </w:rPr>
      </w:pPr>
      <w:r w:rsidRPr="004E68E6">
        <w:rPr>
          <w:sz w:val="22"/>
          <w:szCs w:val="22"/>
          <w:lang w:val="en-GB"/>
        </w:rPr>
        <w:t>(Lahore Address) 18- Shahtaj welfare Society Walton Road, Lahore Cant-54839</w:t>
      </w:r>
    </w:p>
    <w:p w:rsidR="00C85314" w:rsidRPr="004E68E6" w:rsidRDefault="00C85314" w:rsidP="001942D0">
      <w:pPr>
        <w:rPr>
          <w:sz w:val="22"/>
          <w:szCs w:val="22"/>
          <w:lang w:val="en-GB"/>
        </w:rPr>
      </w:pPr>
      <w:r w:rsidRPr="004E68E6">
        <w:rPr>
          <w:sz w:val="22"/>
          <w:szCs w:val="22"/>
          <w:lang w:val="en-GB"/>
        </w:rPr>
        <w:t xml:space="preserve">Cell No. 0323-6569732, Email: </w:t>
      </w:r>
      <w:r w:rsidRPr="004E68E6">
        <w:rPr>
          <w:sz w:val="22"/>
          <w:szCs w:val="22"/>
          <w:u w:val="single"/>
          <w:lang w:val="en-GB"/>
        </w:rPr>
        <w:t>muradb772@gmail.com</w:t>
      </w:r>
    </w:p>
    <w:p w:rsidR="00C85314" w:rsidRPr="004E68E6" w:rsidRDefault="00C85314" w:rsidP="003001BA">
      <w:pPr>
        <w:spacing w:line="276" w:lineRule="auto"/>
        <w:rPr>
          <w:sz w:val="22"/>
          <w:szCs w:val="22"/>
          <w:lang w:val="en-GB"/>
        </w:rPr>
      </w:pPr>
    </w:p>
    <w:p w:rsidR="00C85314" w:rsidRPr="004E68E6" w:rsidRDefault="00C85314" w:rsidP="003001BA">
      <w:pPr>
        <w:spacing w:line="276" w:lineRule="auto"/>
        <w:rPr>
          <w:sz w:val="22"/>
          <w:szCs w:val="22"/>
          <w:lang w:val="en-GB"/>
        </w:rPr>
      </w:pPr>
    </w:p>
    <w:sectPr w:rsidR="00C85314" w:rsidRPr="004E68E6" w:rsidSect="00C85314">
      <w:headerReference w:type="default" r:id="rId23"/>
      <w:footerReference w:type="default" r:id="rId24"/>
      <w:pgSz w:w="11909" w:h="16834" w:code="9"/>
      <w:pgMar w:top="540" w:right="360" w:bottom="180" w:left="5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68D" w:rsidRDefault="00CB268D">
      <w:r>
        <w:separator/>
      </w:r>
    </w:p>
  </w:endnote>
  <w:endnote w:type="continuationSeparator" w:id="1">
    <w:p w:rsidR="00CB268D" w:rsidRDefault="00CB2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4" w:rsidRDefault="005146D4">
    <w:pPr>
      <w:pStyle w:val="Footer"/>
    </w:pPr>
  </w:p>
  <w:p w:rsidR="005146D4" w:rsidRDefault="00912516" w:rsidP="005146D4">
    <w:pPr>
      <w:pStyle w:val="Footer"/>
      <w:rPr>
        <w:b/>
        <w:caps/>
        <w:sz w:val="20"/>
        <w:szCs w:val="20"/>
      </w:rPr>
    </w:pPr>
    <w:r w:rsidRPr="00912516">
      <w:rPr>
        <w:caps/>
        <w:sz w:val="20"/>
        <w:szCs w:val="20"/>
      </w:rPr>
      <w:pict>
        <v:rect id="_x0000_i1025" style="width:0;height:1.5pt" o:hralign="center" o:hrstd="t" o:hr="t" fillcolor="#aca899" stroked="f"/>
      </w:pict>
    </w:r>
  </w:p>
  <w:p w:rsidR="005146D4" w:rsidRPr="00DD7474" w:rsidRDefault="005146D4" w:rsidP="005146D4">
    <w:pPr>
      <w:pStyle w:val="Footer"/>
      <w:rPr>
        <w:b/>
        <w:caps/>
        <w:sz w:val="20"/>
        <w:szCs w:val="20"/>
      </w:rPr>
    </w:pPr>
    <w:r w:rsidRPr="00DD7474">
      <w:rPr>
        <w:b/>
        <w:caps/>
        <w:sz w:val="20"/>
        <w:szCs w:val="20"/>
      </w:rPr>
      <w:t>Main Contact</w:t>
    </w:r>
  </w:p>
  <w:p w:rsidR="005146D4" w:rsidRPr="00A51B78" w:rsidRDefault="005146D4" w:rsidP="005146D4">
    <w:pPr>
      <w:pStyle w:val="Footer"/>
      <w:rPr>
        <w:b/>
        <w:sz w:val="18"/>
        <w:szCs w:val="18"/>
      </w:rPr>
    </w:pPr>
    <w:r w:rsidRPr="00A51B78">
      <w:rPr>
        <w:b/>
        <w:sz w:val="18"/>
        <w:szCs w:val="18"/>
      </w:rPr>
      <w:t xml:space="preserve">Murad A. Bhatti   </w:t>
    </w:r>
    <w:r>
      <w:rPr>
        <w:b/>
        <w:sz w:val="18"/>
        <w:szCs w:val="18"/>
      </w:rPr>
      <w:t xml:space="preserve">    </w:t>
    </w:r>
    <w:r w:rsidRPr="00A51B78">
      <w:rPr>
        <w:b/>
        <w:sz w:val="18"/>
        <w:szCs w:val="18"/>
      </w:rPr>
      <w:t xml:space="preserve">  </w:t>
    </w:r>
    <w:r>
      <w:rPr>
        <w:b/>
        <w:sz w:val="18"/>
        <w:szCs w:val="18"/>
      </w:rPr>
      <w:t xml:space="preserve">    </w:t>
    </w:r>
    <w:r w:rsidRPr="00A51B78">
      <w:rPr>
        <w:b/>
        <w:sz w:val="18"/>
        <w:szCs w:val="18"/>
      </w:rPr>
      <w:t>Manzoor Hussain Malik</w:t>
    </w:r>
    <w:r>
      <w:rPr>
        <w:b/>
        <w:sz w:val="18"/>
        <w:szCs w:val="18"/>
      </w:rPr>
      <w:t xml:space="preserve">        Syed Anwar Hussain Shah    Shahid Suleman          Zahid Mehmood Qureshi</w:t>
    </w:r>
  </w:p>
  <w:p w:rsidR="005146D4" w:rsidRPr="00B93953" w:rsidRDefault="005146D4" w:rsidP="005146D4">
    <w:pPr>
      <w:pStyle w:val="Footer"/>
      <w:rPr>
        <w:sz w:val="12"/>
        <w:szCs w:val="12"/>
      </w:rPr>
    </w:pPr>
    <w:r w:rsidRPr="00B93953">
      <w:rPr>
        <w:sz w:val="12"/>
        <w:szCs w:val="12"/>
      </w:rPr>
      <w:t xml:space="preserve">President                                               Vice President (Agriculture)                             Vice President (Process)                                   Vice President (Engg.)                    General Secretary – Treasurer </w:t>
    </w:r>
  </w:p>
  <w:p w:rsidR="005146D4" w:rsidRPr="00B93953" w:rsidRDefault="005146D4" w:rsidP="005146D4">
    <w:pPr>
      <w:pStyle w:val="Footer"/>
      <w:rPr>
        <w:sz w:val="12"/>
        <w:szCs w:val="12"/>
      </w:rPr>
    </w:pPr>
    <w:r w:rsidRPr="00B93953">
      <w:rPr>
        <w:sz w:val="12"/>
        <w:szCs w:val="12"/>
      </w:rPr>
      <w:t xml:space="preserve">Group Technical Director                     S.V.P. (Agriculture)                                          Resident Director                                              General Manager                            </w:t>
    </w:r>
    <w:r>
      <w:rPr>
        <w:sz w:val="12"/>
        <w:szCs w:val="12"/>
      </w:rPr>
      <w:t>Genera manager</w:t>
    </w:r>
    <w:r w:rsidRPr="00B93953">
      <w:rPr>
        <w:sz w:val="12"/>
        <w:szCs w:val="12"/>
      </w:rPr>
      <w:t>)</w:t>
    </w:r>
  </w:p>
  <w:p w:rsidR="005146D4" w:rsidRPr="00B93953" w:rsidRDefault="005146D4" w:rsidP="005146D4">
    <w:pPr>
      <w:pStyle w:val="Footer"/>
      <w:rPr>
        <w:sz w:val="12"/>
        <w:szCs w:val="12"/>
      </w:rPr>
    </w:pPr>
    <w:r w:rsidRPr="00B93953">
      <w:rPr>
        <w:sz w:val="12"/>
        <w:szCs w:val="12"/>
      </w:rPr>
      <w:t xml:space="preserve">Haq Bahu Sugar Mills (Pvt.) Ltd.         Shakarganj Mills (Ltd.)                                     Dewan Sugar Mills (Pvt.) Ltd.                         Chashma Sugar Mills Ltd.-1           </w:t>
    </w:r>
    <w:r>
      <w:rPr>
        <w:sz w:val="12"/>
        <w:szCs w:val="12"/>
      </w:rPr>
      <w:t>Layyah Sugar Mills</w:t>
    </w:r>
  </w:p>
  <w:p w:rsidR="005146D4" w:rsidRPr="00B93953" w:rsidRDefault="005146D4" w:rsidP="005146D4">
    <w:pPr>
      <w:pStyle w:val="Footer"/>
      <w:rPr>
        <w:sz w:val="12"/>
        <w:szCs w:val="12"/>
      </w:rPr>
    </w:pPr>
    <w:r>
      <w:rPr>
        <w:sz w:val="12"/>
        <w:szCs w:val="12"/>
      </w:rPr>
      <w:t xml:space="preserve">18-Shahtaj Colony Walton Rd         </w:t>
    </w:r>
    <w:r w:rsidRPr="00B93953">
      <w:rPr>
        <w:sz w:val="12"/>
        <w:szCs w:val="12"/>
      </w:rPr>
      <w:t xml:space="preserve">,    Toba Road, Jhang             </w:t>
    </w:r>
    <w:r>
      <w:rPr>
        <w:sz w:val="12"/>
        <w:szCs w:val="12"/>
      </w:rPr>
      <w:t xml:space="preserve">                               </w:t>
    </w:r>
    <w:r w:rsidRPr="00B93953">
      <w:rPr>
        <w:sz w:val="12"/>
        <w:szCs w:val="12"/>
      </w:rPr>
      <w:t xml:space="preserve"> Dewan City, Distt. Thatta                               </w:t>
    </w:r>
    <w:r>
      <w:rPr>
        <w:sz w:val="12"/>
        <w:szCs w:val="12"/>
      </w:rPr>
      <w:t xml:space="preserve"> </w:t>
    </w:r>
    <w:r w:rsidRPr="00B93953">
      <w:rPr>
        <w:sz w:val="12"/>
        <w:szCs w:val="12"/>
      </w:rPr>
      <w:t xml:space="preserve"> University Road, D.I.Khan          </w:t>
    </w:r>
    <w:r>
      <w:rPr>
        <w:sz w:val="12"/>
        <w:szCs w:val="12"/>
      </w:rPr>
      <w:t xml:space="preserve"> </w:t>
    </w:r>
    <w:r w:rsidRPr="00B93953">
      <w:rPr>
        <w:sz w:val="12"/>
        <w:szCs w:val="12"/>
      </w:rPr>
      <w:t xml:space="preserve">  </w:t>
    </w:r>
    <w:r>
      <w:rPr>
        <w:sz w:val="12"/>
        <w:szCs w:val="12"/>
      </w:rPr>
      <w:t>Layyah</w:t>
    </w:r>
  </w:p>
  <w:p w:rsidR="005146D4" w:rsidRPr="00B93953" w:rsidRDefault="005146D4" w:rsidP="005146D4">
    <w:pPr>
      <w:pStyle w:val="Footer"/>
      <w:rPr>
        <w:sz w:val="12"/>
        <w:szCs w:val="12"/>
      </w:rPr>
    </w:pPr>
    <w:r>
      <w:rPr>
        <w:sz w:val="12"/>
        <w:szCs w:val="12"/>
      </w:rPr>
      <w:t>Lahore cantt.54839</w:t>
    </w:r>
    <w:r w:rsidRPr="00B93953">
      <w:rPr>
        <w:sz w:val="12"/>
        <w:szCs w:val="12"/>
      </w:rPr>
      <w:t xml:space="preserve">           </w:t>
    </w:r>
    <w:r>
      <w:rPr>
        <w:sz w:val="12"/>
        <w:szCs w:val="12"/>
      </w:rPr>
      <w:t xml:space="preserve">                    </w:t>
    </w:r>
    <w:r w:rsidRPr="00B93953">
      <w:rPr>
        <w:sz w:val="12"/>
        <w:szCs w:val="12"/>
      </w:rPr>
      <w:t xml:space="preserve"> Ph: 047-7652801-05                                         Ph: 029-8560196-99                                         Ph: 0966750090, 0966750093        Ph:</w:t>
    </w:r>
    <w:r>
      <w:rPr>
        <w:sz w:val="12"/>
        <w:szCs w:val="12"/>
      </w:rPr>
      <w:t>0606-410014, 411981-4</w:t>
    </w:r>
  </w:p>
  <w:p w:rsidR="005146D4" w:rsidRPr="00B93953" w:rsidRDefault="005146D4" w:rsidP="005146D4">
    <w:pPr>
      <w:pStyle w:val="Footer"/>
      <w:rPr>
        <w:sz w:val="12"/>
        <w:szCs w:val="12"/>
      </w:rPr>
    </w:pPr>
    <w:r>
      <w:rPr>
        <w:sz w:val="12"/>
        <w:szCs w:val="12"/>
      </w:rPr>
      <w:t xml:space="preserve">Cell: 0323-6569732                               </w:t>
    </w:r>
    <w:r w:rsidRPr="00B93953">
      <w:rPr>
        <w:sz w:val="12"/>
        <w:szCs w:val="12"/>
      </w:rPr>
      <w:t xml:space="preserve">Fax: 047-7652811                                             Fax: 029-8560431                                            Fax: 00966750091                          Fax: </w:t>
    </w:r>
    <w:r>
      <w:rPr>
        <w:sz w:val="12"/>
        <w:szCs w:val="12"/>
      </w:rPr>
      <w:t>0606-411984</w:t>
    </w:r>
  </w:p>
  <w:p w:rsidR="005146D4" w:rsidRPr="00B93953" w:rsidRDefault="005146D4" w:rsidP="005146D4">
    <w:pPr>
      <w:pStyle w:val="Footer"/>
      <w:rPr>
        <w:sz w:val="12"/>
        <w:szCs w:val="12"/>
      </w:rPr>
    </w:pPr>
    <w:r>
      <w:rPr>
        <w:sz w:val="12"/>
        <w:szCs w:val="12"/>
      </w:rPr>
      <w:t xml:space="preserve"> </w:t>
    </w:r>
    <w:r w:rsidRPr="00B93953">
      <w:rPr>
        <w:sz w:val="12"/>
        <w:szCs w:val="12"/>
      </w:rPr>
      <w:t>Email: muradb772@gmail.com</w:t>
    </w:r>
  </w:p>
  <w:p w:rsidR="005146D4" w:rsidRPr="00B93953" w:rsidRDefault="005146D4" w:rsidP="005146D4">
    <w:pPr>
      <w:pStyle w:val="Footer"/>
      <w:rPr>
        <w:sz w:val="12"/>
        <w:szCs w:val="12"/>
      </w:rPr>
    </w:pPr>
    <w:r>
      <w:rPr>
        <w:sz w:val="12"/>
        <w:szCs w:val="12"/>
      </w:rPr>
      <w:t xml:space="preserve">                             </w:t>
    </w:r>
    <w:r w:rsidRPr="00B93953">
      <w:rPr>
        <w:sz w:val="12"/>
        <w:szCs w:val="12"/>
      </w:rPr>
      <w:t xml:space="preserve">  </w:t>
    </w:r>
    <w:r>
      <w:rPr>
        <w:sz w:val="12"/>
        <w:szCs w:val="12"/>
      </w:rPr>
      <w:t xml:space="preserve">                               </w:t>
    </w:r>
    <w:r w:rsidRPr="00B93953">
      <w:rPr>
        <w:sz w:val="12"/>
        <w:szCs w:val="12"/>
      </w:rPr>
      <w:t xml:space="preserve">Cell: 0347-6542814          </w:t>
    </w:r>
    <w:r>
      <w:rPr>
        <w:sz w:val="12"/>
        <w:szCs w:val="12"/>
      </w:rPr>
      <w:t xml:space="preserve">                               </w:t>
    </w:r>
    <w:r w:rsidRPr="00B93953">
      <w:rPr>
        <w:sz w:val="12"/>
        <w:szCs w:val="12"/>
      </w:rPr>
      <w:t xml:space="preserve"> Cell: 0301-8294524                                          Cell: 0345-7779700                      </w:t>
    </w:r>
    <w:r>
      <w:rPr>
        <w:sz w:val="12"/>
        <w:szCs w:val="12"/>
      </w:rPr>
      <w:t xml:space="preserve"> </w:t>
    </w:r>
    <w:r w:rsidRPr="00B93953">
      <w:rPr>
        <w:sz w:val="12"/>
        <w:szCs w:val="12"/>
      </w:rPr>
      <w:t xml:space="preserve"> Cell:</w:t>
    </w:r>
    <w:r>
      <w:rPr>
        <w:sz w:val="12"/>
        <w:szCs w:val="12"/>
      </w:rPr>
      <w:t>0300-8738847</w:t>
    </w:r>
  </w:p>
  <w:p w:rsidR="005146D4" w:rsidRPr="00B93953" w:rsidRDefault="005146D4" w:rsidP="005146D4">
    <w:pPr>
      <w:pStyle w:val="Footer"/>
      <w:rPr>
        <w:sz w:val="12"/>
        <w:szCs w:val="12"/>
      </w:rPr>
    </w:pPr>
    <w:r>
      <w:rPr>
        <w:sz w:val="12"/>
        <w:szCs w:val="12"/>
      </w:rPr>
      <w:t xml:space="preserve">                       </w:t>
    </w:r>
    <w:r w:rsidRPr="00B93953">
      <w:rPr>
        <w:sz w:val="12"/>
        <w:szCs w:val="12"/>
      </w:rPr>
      <w:t xml:space="preserve">      </w:t>
    </w:r>
    <w:r>
      <w:rPr>
        <w:sz w:val="12"/>
        <w:szCs w:val="12"/>
      </w:rPr>
      <w:t xml:space="preserve">                                  </w:t>
    </w:r>
    <w:r w:rsidRPr="00B93953">
      <w:rPr>
        <w:sz w:val="12"/>
        <w:szCs w:val="12"/>
      </w:rPr>
      <w:t>Email: man</w:t>
    </w:r>
    <w:r>
      <w:rPr>
        <w:sz w:val="12"/>
        <w:szCs w:val="12"/>
      </w:rPr>
      <w:t>zoor.malik@shakarganj.com.pk    Email: sahus</w:t>
    </w:r>
    <w:r w:rsidRPr="00B93953">
      <w:rPr>
        <w:sz w:val="12"/>
        <w:szCs w:val="12"/>
      </w:rPr>
      <w:t xml:space="preserve">ain59@gmail.com                      Email: ssuleman@live.com           </w:t>
    </w:r>
    <w:r>
      <w:rPr>
        <w:sz w:val="12"/>
        <w:szCs w:val="12"/>
      </w:rPr>
      <w:t xml:space="preserve">  </w:t>
    </w:r>
    <w:r w:rsidRPr="00B93953">
      <w:rPr>
        <w:sz w:val="12"/>
        <w:szCs w:val="12"/>
      </w:rPr>
      <w:t xml:space="preserve">Email: </w:t>
    </w:r>
    <w:r>
      <w:rPr>
        <w:sz w:val="12"/>
        <w:szCs w:val="12"/>
      </w:rPr>
      <w:t>zahid.qureshi@thalindustries.com</w:t>
    </w:r>
    <w:r w:rsidRPr="00B93953">
      <w:rPr>
        <w:sz w:val="12"/>
        <w:szCs w:val="12"/>
      </w:rPr>
      <w:t xml:space="preserve"> </w:t>
    </w:r>
  </w:p>
  <w:p w:rsidR="00C144E5" w:rsidRPr="00B93953" w:rsidRDefault="00C144E5">
    <w:pPr>
      <w:pStyle w:val="Footer"/>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05" w:rsidRDefault="00912516">
    <w:pPr>
      <w:pStyle w:val="Footer"/>
      <w:jc w:val="right"/>
    </w:pPr>
    <w:fldSimple w:instr=" PAGE   \* MERGEFORMAT ">
      <w:r w:rsidR="007C42A2">
        <w:rPr>
          <w:noProof/>
        </w:rPr>
        <w:t>3</w:t>
      </w:r>
    </w:fldSimple>
  </w:p>
  <w:p w:rsidR="00C85314" w:rsidRPr="00C85314" w:rsidRDefault="00C85314" w:rsidP="00C85314">
    <w:pPr>
      <w:pStyle w:val="Footer"/>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68D" w:rsidRDefault="00CB268D">
      <w:r>
        <w:separator/>
      </w:r>
    </w:p>
  </w:footnote>
  <w:footnote w:type="continuationSeparator" w:id="1">
    <w:p w:rsidR="00CB268D" w:rsidRDefault="00CB2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E5" w:rsidRPr="00AB2329" w:rsidRDefault="000C759A" w:rsidP="00B27E5B">
    <w:pPr>
      <w:pStyle w:val="Header"/>
      <w:rPr>
        <w:b/>
        <w:i/>
        <w:color w:val="00B050"/>
        <w:sz w:val="36"/>
        <w:szCs w:val="36"/>
      </w:rPr>
    </w:pPr>
    <w:r>
      <w:rPr>
        <w:noProof/>
      </w:rPr>
      <w:drawing>
        <wp:anchor distT="0" distB="0" distL="114300" distR="114300" simplePos="0" relativeHeight="251657728" behindDoc="0" locked="0" layoutInCell="1" allowOverlap="1">
          <wp:simplePos x="0" y="0"/>
          <wp:positionH relativeFrom="column">
            <wp:posOffset>-271145</wp:posOffset>
          </wp:positionH>
          <wp:positionV relativeFrom="paragraph">
            <wp:posOffset>-167005</wp:posOffset>
          </wp:positionV>
          <wp:extent cx="1019810" cy="987425"/>
          <wp:effectExtent l="19050" t="0" r="8890" b="0"/>
          <wp:wrapSquare wrapText="bothSides"/>
          <wp:docPr id="2" name="Picture 2" descr="Mon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Red"/>
                  <pic:cNvPicPr>
                    <a:picLocks noChangeAspect="1" noChangeArrowheads="1"/>
                  </pic:cNvPicPr>
                </pic:nvPicPr>
                <pic:blipFill>
                  <a:blip r:embed="rId1"/>
                  <a:srcRect/>
                  <a:stretch>
                    <a:fillRect/>
                  </a:stretch>
                </pic:blipFill>
                <pic:spPr bwMode="auto">
                  <a:xfrm>
                    <a:off x="0" y="0"/>
                    <a:ext cx="1019810" cy="987425"/>
                  </a:xfrm>
                  <a:prstGeom prst="rect">
                    <a:avLst/>
                  </a:prstGeom>
                  <a:noFill/>
                  <a:ln w="9525">
                    <a:noFill/>
                    <a:miter lim="800000"/>
                    <a:headEnd/>
                    <a:tailEnd/>
                  </a:ln>
                </pic:spPr>
              </pic:pic>
            </a:graphicData>
          </a:graphic>
        </wp:anchor>
      </w:drawing>
    </w:r>
    <w:r w:rsidR="00C144E5" w:rsidRPr="00CC0B33">
      <w:rPr>
        <w:sz w:val="44"/>
        <w:szCs w:val="44"/>
      </w:rPr>
      <w:t xml:space="preserve"> </w:t>
    </w:r>
    <w:r w:rsidR="00C144E5">
      <w:rPr>
        <w:sz w:val="44"/>
        <w:szCs w:val="44"/>
      </w:rPr>
      <w:t xml:space="preserve">              </w:t>
    </w:r>
    <w:r w:rsidR="00AB2329" w:rsidRPr="00AB2329">
      <w:rPr>
        <w:b/>
        <w:i/>
        <w:color w:val="00B050"/>
        <w:sz w:val="36"/>
        <w:szCs w:val="36"/>
      </w:rPr>
      <w:t>PAKISTAN SOCIETY OF SUGAR TECHNOLOGISTS</w:t>
    </w:r>
  </w:p>
  <w:p w:rsidR="00E84F46" w:rsidRPr="00C34895" w:rsidRDefault="00C144E5" w:rsidP="00B27E5B">
    <w:pPr>
      <w:pStyle w:val="Header"/>
      <w:rPr>
        <w:b/>
        <w:caps/>
        <w:color w:val="FF0000"/>
        <w:sz w:val="20"/>
        <w:szCs w:val="20"/>
      </w:rPr>
    </w:pPr>
    <w:r w:rsidRPr="009019EE">
      <w:rPr>
        <w:color w:val="92D050"/>
        <w:sz w:val="20"/>
        <w:szCs w:val="20"/>
      </w:rPr>
      <w:t xml:space="preserve">                                              </w:t>
    </w:r>
    <w:r w:rsidRPr="00C34895">
      <w:rPr>
        <w:b/>
        <w:caps/>
        <w:color w:val="FF0000"/>
        <w:sz w:val="20"/>
        <w:szCs w:val="20"/>
      </w:rPr>
      <w:t>An organization to promote the knowl</w:t>
    </w:r>
    <w:r w:rsidR="00E84F46" w:rsidRPr="00C34895">
      <w:rPr>
        <w:b/>
        <w:caps/>
        <w:color w:val="FF0000"/>
        <w:sz w:val="20"/>
        <w:szCs w:val="20"/>
      </w:rPr>
      <w:t xml:space="preserve">edge &amp; practice of </w:t>
    </w:r>
  </w:p>
  <w:p w:rsidR="00C144E5" w:rsidRPr="00C34895" w:rsidRDefault="00E84F46" w:rsidP="006B7420">
    <w:pPr>
      <w:pStyle w:val="Header"/>
      <w:tabs>
        <w:tab w:val="left" w:pos="2207"/>
      </w:tabs>
      <w:jc w:val="center"/>
      <w:rPr>
        <w:b/>
        <w:caps/>
        <w:color w:val="FF0000"/>
        <w:sz w:val="20"/>
        <w:szCs w:val="20"/>
      </w:rPr>
    </w:pPr>
    <w:r w:rsidRPr="00C34895">
      <w:rPr>
        <w:b/>
        <w:caps/>
        <w:color w:val="FF0000"/>
        <w:sz w:val="20"/>
        <w:szCs w:val="20"/>
      </w:rPr>
      <w:tab/>
    </w:r>
    <w:r w:rsidR="006B7420">
      <w:rPr>
        <w:b/>
        <w:caps/>
        <w:color w:val="FF0000"/>
        <w:sz w:val="20"/>
        <w:szCs w:val="20"/>
      </w:rPr>
      <w:tab/>
    </w:r>
    <w:r w:rsidR="00C144E5" w:rsidRPr="00C34895">
      <w:rPr>
        <w:b/>
        <w:caps/>
        <w:color w:val="FF0000"/>
        <w:sz w:val="20"/>
        <w:szCs w:val="20"/>
      </w:rPr>
      <w:t>Sugar technology &amp; kindred branches of science</w:t>
    </w:r>
  </w:p>
  <w:p w:rsidR="00C144E5" w:rsidRPr="00122385" w:rsidRDefault="00C144E5">
    <w:pPr>
      <w:pStyle w:val="Header"/>
      <w:rPr>
        <w:sz w:val="36"/>
        <w:szCs w:val="36"/>
      </w:rPr>
    </w:pPr>
  </w:p>
  <w:p w:rsidR="00633C75" w:rsidRPr="006B7420" w:rsidRDefault="00E20566">
    <w:pPr>
      <w:pStyle w:val="Header"/>
      <w:rPr>
        <w:b/>
        <w:i/>
        <w:strike/>
        <w:sz w:val="22"/>
        <w:szCs w:val="22"/>
      </w:rPr>
    </w:pPr>
    <w:r>
      <w:rPr>
        <w:b/>
        <w:i/>
      </w:rPr>
      <w:t xml:space="preserve"> </w:t>
    </w:r>
    <w:r w:rsidR="00C144E5" w:rsidRPr="006B7420">
      <w:rPr>
        <w:b/>
        <w:i/>
      </w:rPr>
      <w:t>Permanent Off:</w:t>
    </w:r>
    <w:r w:rsidRPr="00925E45">
      <w:rPr>
        <w:b/>
        <w:i/>
        <w:sz w:val="22"/>
        <w:szCs w:val="22"/>
      </w:rPr>
      <w:t xml:space="preserve"> </w:t>
    </w:r>
    <w:r w:rsidR="00C144E5" w:rsidRPr="006B7420">
      <w:rPr>
        <w:b/>
        <w:i/>
        <w:strike/>
        <w:sz w:val="22"/>
        <w:szCs w:val="22"/>
      </w:rPr>
      <w:t>B-1, 2</w:t>
    </w:r>
    <w:r w:rsidR="00C144E5" w:rsidRPr="006B7420">
      <w:rPr>
        <w:b/>
        <w:i/>
        <w:strike/>
        <w:sz w:val="22"/>
        <w:szCs w:val="22"/>
        <w:vertAlign w:val="superscript"/>
      </w:rPr>
      <w:t>nd</w:t>
    </w:r>
    <w:r w:rsidR="00C144E5" w:rsidRPr="006B7420">
      <w:rPr>
        <w:b/>
        <w:i/>
        <w:strike/>
        <w:sz w:val="22"/>
        <w:szCs w:val="22"/>
      </w:rPr>
      <w:t xml:space="preserve"> Floor, Royal Avenue, Block 13-C, Gulshan-</w:t>
    </w:r>
    <w:r w:rsidR="00633C75" w:rsidRPr="006B7420">
      <w:rPr>
        <w:b/>
        <w:i/>
        <w:strike/>
        <w:sz w:val="22"/>
        <w:szCs w:val="22"/>
      </w:rPr>
      <w:t>e-Iqbal, Opp. Urdu University,</w:t>
    </w:r>
  </w:p>
  <w:p w:rsidR="00C144E5" w:rsidRPr="006B7420" w:rsidRDefault="006B7420" w:rsidP="006B7420">
    <w:pPr>
      <w:pStyle w:val="Header"/>
      <w:rPr>
        <w:b/>
        <w:i/>
        <w:strike/>
        <w:sz w:val="22"/>
        <w:szCs w:val="22"/>
      </w:rPr>
    </w:pPr>
    <w:r>
      <w:rPr>
        <w:b/>
        <w:i/>
        <w:sz w:val="22"/>
        <w:szCs w:val="22"/>
      </w:rPr>
      <w:tab/>
      <w:t xml:space="preserve">                              </w:t>
    </w:r>
    <w:r w:rsidR="00C144E5" w:rsidRPr="006B7420">
      <w:rPr>
        <w:b/>
        <w:i/>
        <w:strike/>
        <w:sz w:val="22"/>
        <w:szCs w:val="22"/>
      </w:rPr>
      <w:t>Karachi-75300. Pakistan. Phone &amp; Fax: 021-34801192</w:t>
    </w:r>
    <w:r w:rsidR="00604DF8" w:rsidRPr="006B7420">
      <w:rPr>
        <w:b/>
        <w:i/>
        <w:strike/>
        <w:sz w:val="22"/>
        <w:szCs w:val="22"/>
      </w:rPr>
      <w:t>. Web: www.psst.org.pk</w:t>
    </w:r>
  </w:p>
  <w:p w:rsidR="00C144E5" w:rsidRPr="006B7420" w:rsidRDefault="0008372B">
    <w:pPr>
      <w:pStyle w:val="Header"/>
      <w:rPr>
        <w:b/>
        <w:i/>
        <w:strike/>
        <w:sz w:val="22"/>
        <w:szCs w:val="22"/>
      </w:rPr>
    </w:pPr>
    <w:r>
      <w:rPr>
        <w:b/>
        <w:i/>
      </w:rPr>
      <w:t>Regional Off</w:t>
    </w:r>
    <w:r w:rsidR="00C144E5" w:rsidRPr="006B7420">
      <w:rPr>
        <w:b/>
        <w:i/>
      </w:rPr>
      <w:t>:</w:t>
    </w:r>
    <w:r w:rsidR="006F37B2">
      <w:rPr>
        <w:b/>
        <w:i/>
      </w:rPr>
      <w:t xml:space="preserve">   </w:t>
    </w:r>
    <w:r w:rsidR="00C144E5" w:rsidRPr="006B7420">
      <w:rPr>
        <w:b/>
        <w:i/>
        <w:strike/>
      </w:rPr>
      <w:t xml:space="preserve"> </w:t>
    </w:r>
    <w:r>
      <w:rPr>
        <w:b/>
        <w:i/>
        <w:strike/>
        <w:sz w:val="22"/>
        <w:szCs w:val="22"/>
      </w:rPr>
      <w:t xml:space="preserve">S. </w:t>
    </w:r>
    <w:r w:rsidR="00C144E5" w:rsidRPr="006B7420">
      <w:rPr>
        <w:b/>
        <w:i/>
        <w:strike/>
        <w:sz w:val="22"/>
        <w:szCs w:val="22"/>
      </w:rPr>
      <w:t>8</w:t>
    </w:r>
    <w:r>
      <w:rPr>
        <w:b/>
        <w:i/>
        <w:strike/>
        <w:sz w:val="22"/>
        <w:szCs w:val="22"/>
      </w:rPr>
      <w:t>-9</w:t>
    </w:r>
    <w:r w:rsidR="00C144E5" w:rsidRPr="006B7420">
      <w:rPr>
        <w:b/>
        <w:i/>
        <w:strike/>
        <w:sz w:val="22"/>
        <w:szCs w:val="22"/>
      </w:rPr>
      <w:t xml:space="preserve"> Jinnah Tower, A-Block, Commercial, </w:t>
    </w:r>
    <w:r w:rsidR="00343B74" w:rsidRPr="006B7420">
      <w:rPr>
        <w:b/>
        <w:i/>
        <w:strike/>
        <w:sz w:val="22"/>
        <w:szCs w:val="22"/>
      </w:rPr>
      <w:t>Valencia</w:t>
    </w:r>
    <w:r w:rsidR="004A155E" w:rsidRPr="006B7420">
      <w:rPr>
        <w:b/>
        <w:i/>
        <w:strike/>
        <w:sz w:val="22"/>
        <w:szCs w:val="22"/>
      </w:rPr>
      <w:t xml:space="preserve"> Housing Society, </w:t>
    </w:r>
    <w:r w:rsidR="002D51D3" w:rsidRPr="006B7420">
      <w:rPr>
        <w:b/>
        <w:i/>
        <w:strike/>
        <w:sz w:val="22"/>
        <w:szCs w:val="22"/>
      </w:rPr>
      <w:t>Lahore 54770</w:t>
    </w:r>
  </w:p>
  <w:p w:rsidR="00C144E5" w:rsidRPr="00AB2329" w:rsidRDefault="00AB2329" w:rsidP="00AB2329">
    <w:pPr>
      <w:jc w:val="center"/>
      <w:rPr>
        <w:b/>
        <w:color w:val="FF0000"/>
      </w:rPr>
    </w:pPr>
    <w:r w:rsidRPr="00AB2329">
      <w:rPr>
        <w:b/>
        <w:color w:val="FF0000"/>
      </w:rPr>
      <w:t>(Above addresses not for correspondence)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14" w:rsidRPr="00C85314" w:rsidRDefault="00C85314" w:rsidP="00C85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41F"/>
    <w:multiLevelType w:val="hybridMultilevel"/>
    <w:tmpl w:val="7F56AC3E"/>
    <w:lvl w:ilvl="0" w:tplc="BD54F0E4">
      <w:start w:val="12"/>
      <w:numFmt w:val="decimal"/>
      <w:lvlText w:val="%1."/>
      <w:lvlJc w:val="left"/>
      <w:pPr>
        <w:ind w:left="4140" w:hanging="180"/>
      </w:pPr>
      <w:rPr>
        <w:rFonts w:hint="default"/>
      </w:rPr>
    </w:lvl>
    <w:lvl w:ilvl="1" w:tplc="04090019" w:tentative="1">
      <w:start w:val="1"/>
      <w:numFmt w:val="lowerLetter"/>
      <w:lvlText w:val="%2."/>
      <w:lvlJc w:val="left"/>
      <w:pPr>
        <w:ind w:left="3420" w:hanging="360"/>
      </w:pPr>
    </w:lvl>
    <w:lvl w:ilvl="2" w:tplc="0409000F">
      <w:start w:val="1"/>
      <w:numFmt w:val="decimal"/>
      <w:lvlText w:val="%3."/>
      <w:lvlJc w:val="lef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FB42A22"/>
    <w:multiLevelType w:val="hybridMultilevel"/>
    <w:tmpl w:val="28E8C6C0"/>
    <w:lvl w:ilvl="0" w:tplc="2C10E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153A4"/>
    <w:multiLevelType w:val="hybridMultilevel"/>
    <w:tmpl w:val="2AA45C66"/>
    <w:lvl w:ilvl="0" w:tplc="4226024E">
      <w:start w:val="13"/>
      <w:numFmt w:val="decimal"/>
      <w:lvlText w:val="%1."/>
      <w:lvlJc w:val="left"/>
      <w:pPr>
        <w:ind w:left="27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5E04"/>
    <w:multiLevelType w:val="hybridMultilevel"/>
    <w:tmpl w:val="EAA2E0E4"/>
    <w:lvl w:ilvl="0" w:tplc="C8FC04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259F0"/>
    <w:multiLevelType w:val="hybridMultilevel"/>
    <w:tmpl w:val="B670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B5BFD"/>
    <w:multiLevelType w:val="hybridMultilevel"/>
    <w:tmpl w:val="E522CE92"/>
    <w:lvl w:ilvl="0" w:tplc="3CBEC1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03DE0"/>
    <w:multiLevelType w:val="hybridMultilevel"/>
    <w:tmpl w:val="D2AEFE28"/>
    <w:lvl w:ilvl="0" w:tplc="DE62F7A2">
      <w:start w:val="1"/>
      <w:numFmt w:val="decimal"/>
      <w:lvlText w:val="%1."/>
      <w:lvlJc w:val="left"/>
      <w:pPr>
        <w:tabs>
          <w:tab w:val="num" w:pos="720"/>
        </w:tabs>
        <w:ind w:left="720" w:hanging="360"/>
      </w:pPr>
      <w:rPr>
        <w:b/>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BE0CD4"/>
    <w:multiLevelType w:val="hybridMultilevel"/>
    <w:tmpl w:val="8DCA0E10"/>
    <w:lvl w:ilvl="0" w:tplc="731EA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471DA"/>
    <w:multiLevelType w:val="hybridMultilevel"/>
    <w:tmpl w:val="1FF8F94E"/>
    <w:lvl w:ilvl="0" w:tplc="2C10E6B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280C45"/>
    <w:multiLevelType w:val="hybridMultilevel"/>
    <w:tmpl w:val="BF4A04F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409F5AA4"/>
    <w:multiLevelType w:val="hybridMultilevel"/>
    <w:tmpl w:val="00FC0426"/>
    <w:lvl w:ilvl="0" w:tplc="04090017">
      <w:start w:val="1"/>
      <w:numFmt w:val="lowerLetter"/>
      <w:lvlText w:val="%1)"/>
      <w:lvlJc w:val="left"/>
      <w:pPr>
        <w:tabs>
          <w:tab w:val="num" w:pos="3667"/>
        </w:tabs>
        <w:ind w:left="3667" w:hanging="360"/>
      </w:pPr>
    </w:lvl>
    <w:lvl w:ilvl="1" w:tplc="04090019" w:tentative="1">
      <w:start w:val="1"/>
      <w:numFmt w:val="lowerLetter"/>
      <w:lvlText w:val="%2."/>
      <w:lvlJc w:val="left"/>
      <w:pPr>
        <w:tabs>
          <w:tab w:val="num" w:pos="4387"/>
        </w:tabs>
        <w:ind w:left="4387" w:hanging="360"/>
      </w:pPr>
    </w:lvl>
    <w:lvl w:ilvl="2" w:tplc="0409001B" w:tentative="1">
      <w:start w:val="1"/>
      <w:numFmt w:val="lowerRoman"/>
      <w:lvlText w:val="%3."/>
      <w:lvlJc w:val="right"/>
      <w:pPr>
        <w:tabs>
          <w:tab w:val="num" w:pos="5107"/>
        </w:tabs>
        <w:ind w:left="5107" w:hanging="180"/>
      </w:pPr>
    </w:lvl>
    <w:lvl w:ilvl="3" w:tplc="0409000F" w:tentative="1">
      <w:start w:val="1"/>
      <w:numFmt w:val="decimal"/>
      <w:lvlText w:val="%4."/>
      <w:lvlJc w:val="left"/>
      <w:pPr>
        <w:tabs>
          <w:tab w:val="num" w:pos="5827"/>
        </w:tabs>
        <w:ind w:left="5827" w:hanging="360"/>
      </w:pPr>
    </w:lvl>
    <w:lvl w:ilvl="4" w:tplc="04090019" w:tentative="1">
      <w:start w:val="1"/>
      <w:numFmt w:val="lowerLetter"/>
      <w:lvlText w:val="%5."/>
      <w:lvlJc w:val="left"/>
      <w:pPr>
        <w:tabs>
          <w:tab w:val="num" w:pos="6547"/>
        </w:tabs>
        <w:ind w:left="6547" w:hanging="360"/>
      </w:pPr>
    </w:lvl>
    <w:lvl w:ilvl="5" w:tplc="0409001B" w:tentative="1">
      <w:start w:val="1"/>
      <w:numFmt w:val="lowerRoman"/>
      <w:lvlText w:val="%6."/>
      <w:lvlJc w:val="right"/>
      <w:pPr>
        <w:tabs>
          <w:tab w:val="num" w:pos="7267"/>
        </w:tabs>
        <w:ind w:left="7267" w:hanging="180"/>
      </w:pPr>
    </w:lvl>
    <w:lvl w:ilvl="6" w:tplc="0409000F" w:tentative="1">
      <w:start w:val="1"/>
      <w:numFmt w:val="decimal"/>
      <w:lvlText w:val="%7."/>
      <w:lvlJc w:val="left"/>
      <w:pPr>
        <w:tabs>
          <w:tab w:val="num" w:pos="7987"/>
        </w:tabs>
        <w:ind w:left="7987" w:hanging="360"/>
      </w:pPr>
    </w:lvl>
    <w:lvl w:ilvl="7" w:tplc="04090019" w:tentative="1">
      <w:start w:val="1"/>
      <w:numFmt w:val="lowerLetter"/>
      <w:lvlText w:val="%8."/>
      <w:lvlJc w:val="left"/>
      <w:pPr>
        <w:tabs>
          <w:tab w:val="num" w:pos="8707"/>
        </w:tabs>
        <w:ind w:left="8707" w:hanging="360"/>
      </w:pPr>
    </w:lvl>
    <w:lvl w:ilvl="8" w:tplc="0409001B" w:tentative="1">
      <w:start w:val="1"/>
      <w:numFmt w:val="lowerRoman"/>
      <w:lvlText w:val="%9."/>
      <w:lvlJc w:val="right"/>
      <w:pPr>
        <w:tabs>
          <w:tab w:val="num" w:pos="9427"/>
        </w:tabs>
        <w:ind w:left="9427" w:hanging="180"/>
      </w:pPr>
    </w:lvl>
  </w:abstractNum>
  <w:abstractNum w:abstractNumId="11">
    <w:nsid w:val="435A1603"/>
    <w:multiLevelType w:val="hybridMultilevel"/>
    <w:tmpl w:val="81A6360C"/>
    <w:lvl w:ilvl="0" w:tplc="CE9E0CB2">
      <w:start w:val="1"/>
      <w:numFmt w:val="lowerLetter"/>
      <w:lvlText w:val="%1."/>
      <w:lvlJc w:val="left"/>
      <w:pPr>
        <w:tabs>
          <w:tab w:val="num" w:pos="810"/>
        </w:tabs>
        <w:ind w:left="810" w:hanging="360"/>
      </w:pPr>
      <w:rPr>
        <w:rFonts w:hint="default"/>
        <w:b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489B2349"/>
    <w:multiLevelType w:val="hybridMultilevel"/>
    <w:tmpl w:val="CECE50B8"/>
    <w:lvl w:ilvl="0" w:tplc="B56EEE68">
      <w:start w:val="1"/>
      <w:numFmt w:val="decimal"/>
      <w:lvlText w:val="%1."/>
      <w:lvlJc w:val="center"/>
      <w:pPr>
        <w:tabs>
          <w:tab w:val="num" w:pos="360"/>
        </w:tabs>
        <w:ind w:left="36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177232"/>
    <w:multiLevelType w:val="hybridMultilevel"/>
    <w:tmpl w:val="AB00B254"/>
    <w:lvl w:ilvl="0" w:tplc="04090015">
      <w:start w:val="1"/>
      <w:numFmt w:val="upperLetter"/>
      <w:lvlText w:val="%1."/>
      <w:lvlJc w:val="left"/>
      <w:pPr>
        <w:ind w:left="720" w:hanging="360"/>
      </w:pPr>
    </w:lvl>
    <w:lvl w:ilvl="1" w:tplc="649416E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6666C"/>
    <w:multiLevelType w:val="hybridMultilevel"/>
    <w:tmpl w:val="FC12D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121DE1"/>
    <w:multiLevelType w:val="hybridMultilevel"/>
    <w:tmpl w:val="FB5C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E0DBF"/>
    <w:multiLevelType w:val="hybridMultilevel"/>
    <w:tmpl w:val="2BC8EE86"/>
    <w:lvl w:ilvl="0" w:tplc="2C10E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724C2"/>
    <w:multiLevelType w:val="hybridMultilevel"/>
    <w:tmpl w:val="B8144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242E22E">
      <w:start w:val="12"/>
      <w:numFmt w:val="decimal"/>
      <w:lvlText w:val="%3."/>
      <w:lvlJc w:val="left"/>
      <w:pPr>
        <w:ind w:left="2160" w:hanging="180"/>
      </w:pPr>
      <w:rPr>
        <w:rFonts w:hint="default"/>
      </w:rPr>
    </w:lvl>
    <w:lvl w:ilvl="3" w:tplc="0409000F">
      <w:start w:val="1"/>
      <w:numFmt w:val="decimal"/>
      <w:lvlText w:val="%4."/>
      <w:lvlJc w:val="left"/>
      <w:pPr>
        <w:ind w:left="2880" w:hanging="360"/>
      </w:pPr>
    </w:lvl>
    <w:lvl w:ilvl="4" w:tplc="EF3C9162">
      <w:start w:val="1"/>
      <w:numFmt w:val="lowerLetter"/>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22334"/>
    <w:multiLevelType w:val="hybridMultilevel"/>
    <w:tmpl w:val="D17E7FE2"/>
    <w:lvl w:ilvl="0" w:tplc="A3C2C2AA">
      <w:start w:val="1"/>
      <w:numFmt w:val="decimal"/>
      <w:lvlText w:val="%1."/>
      <w:lvlJc w:val="center"/>
      <w:pPr>
        <w:tabs>
          <w:tab w:val="num" w:pos="720"/>
        </w:tabs>
        <w:ind w:left="720" w:hanging="360"/>
      </w:pPr>
      <w:rPr>
        <w:rFonts w:hint="default"/>
        <w:b/>
      </w:rPr>
    </w:lvl>
    <w:lvl w:ilvl="1" w:tplc="FFFFFFFF">
      <w:start w:val="1"/>
      <w:numFmt w:val="decimal"/>
      <w:suff w:val="nothing"/>
      <w:lvlText w:val=""/>
      <w:lvlJc w:val="left"/>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B61F27"/>
    <w:multiLevelType w:val="hybridMultilevel"/>
    <w:tmpl w:val="7F9E3C3A"/>
    <w:lvl w:ilvl="0" w:tplc="BD54F0E4">
      <w:start w:val="1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7"/>
  </w:num>
  <w:num w:numId="5">
    <w:abstractNumId w:val="14"/>
  </w:num>
  <w:num w:numId="6">
    <w:abstractNumId w:val="19"/>
  </w:num>
  <w:num w:numId="7">
    <w:abstractNumId w:val="0"/>
  </w:num>
  <w:num w:numId="8">
    <w:abstractNumId w:val="2"/>
  </w:num>
  <w:num w:numId="9">
    <w:abstractNumId w:val="9"/>
  </w:num>
  <w:num w:numId="10">
    <w:abstractNumId w:val="3"/>
  </w:num>
  <w:num w:numId="11">
    <w:abstractNumId w:val="16"/>
  </w:num>
  <w:num w:numId="12">
    <w:abstractNumId w:val="5"/>
  </w:num>
  <w:num w:numId="13">
    <w:abstractNumId w:val="6"/>
  </w:num>
  <w:num w:numId="14">
    <w:abstractNumId w:val="11"/>
  </w:num>
  <w:num w:numId="15">
    <w:abstractNumId w:val="12"/>
  </w:num>
  <w:num w:numId="16">
    <w:abstractNumId w:val="8"/>
  </w:num>
  <w:num w:numId="17">
    <w:abstractNumId w:val="1"/>
  </w:num>
  <w:num w:numId="18">
    <w:abstractNumId w:val="10"/>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20"/>
  <w:noPunctuationKerning/>
  <w:characterSpacingControl w:val="doNotCompress"/>
  <w:hdrShapeDefaults>
    <o:shapedefaults v:ext="edit" spidmax="70658">
      <o:colormenu v:ext="edit" fillcolor="red"/>
    </o:shapedefaults>
  </w:hdrShapeDefaults>
  <w:footnotePr>
    <w:footnote w:id="0"/>
    <w:footnote w:id="1"/>
  </w:footnotePr>
  <w:endnotePr>
    <w:endnote w:id="0"/>
    <w:endnote w:id="1"/>
  </w:endnotePr>
  <w:compat/>
  <w:rsids>
    <w:rsidRoot w:val="001E5126"/>
    <w:rsid w:val="0000043F"/>
    <w:rsid w:val="00000DBE"/>
    <w:rsid w:val="00003EC9"/>
    <w:rsid w:val="00007FAD"/>
    <w:rsid w:val="00011824"/>
    <w:rsid w:val="00017F93"/>
    <w:rsid w:val="00020210"/>
    <w:rsid w:val="00025ADA"/>
    <w:rsid w:val="00026235"/>
    <w:rsid w:val="00027216"/>
    <w:rsid w:val="000412E3"/>
    <w:rsid w:val="000418D6"/>
    <w:rsid w:val="000779F6"/>
    <w:rsid w:val="0008372B"/>
    <w:rsid w:val="00093665"/>
    <w:rsid w:val="00093B96"/>
    <w:rsid w:val="000A175B"/>
    <w:rsid w:val="000A22C4"/>
    <w:rsid w:val="000A37F9"/>
    <w:rsid w:val="000A3BE0"/>
    <w:rsid w:val="000A3EEA"/>
    <w:rsid w:val="000A4CC9"/>
    <w:rsid w:val="000A4D3A"/>
    <w:rsid w:val="000A7DDA"/>
    <w:rsid w:val="000B608A"/>
    <w:rsid w:val="000C13A9"/>
    <w:rsid w:val="000C6FB2"/>
    <w:rsid w:val="000C759A"/>
    <w:rsid w:val="000D2F65"/>
    <w:rsid w:val="000D38B5"/>
    <w:rsid w:val="000E4B98"/>
    <w:rsid w:val="000F5B43"/>
    <w:rsid w:val="000F637E"/>
    <w:rsid w:val="000F6C34"/>
    <w:rsid w:val="000F7B12"/>
    <w:rsid w:val="0010023F"/>
    <w:rsid w:val="001209A4"/>
    <w:rsid w:val="00122385"/>
    <w:rsid w:val="00123E85"/>
    <w:rsid w:val="00126C91"/>
    <w:rsid w:val="00130274"/>
    <w:rsid w:val="00133A29"/>
    <w:rsid w:val="00140724"/>
    <w:rsid w:val="00143AA2"/>
    <w:rsid w:val="00143AF8"/>
    <w:rsid w:val="0015344A"/>
    <w:rsid w:val="00153481"/>
    <w:rsid w:val="00163ABF"/>
    <w:rsid w:val="00164BE1"/>
    <w:rsid w:val="00167C7C"/>
    <w:rsid w:val="001703C5"/>
    <w:rsid w:val="001717D0"/>
    <w:rsid w:val="00172923"/>
    <w:rsid w:val="00173750"/>
    <w:rsid w:val="00177229"/>
    <w:rsid w:val="001772AD"/>
    <w:rsid w:val="001841F0"/>
    <w:rsid w:val="00185F09"/>
    <w:rsid w:val="001878D9"/>
    <w:rsid w:val="00187CDA"/>
    <w:rsid w:val="0019033A"/>
    <w:rsid w:val="0019062B"/>
    <w:rsid w:val="0019230C"/>
    <w:rsid w:val="001942D0"/>
    <w:rsid w:val="001A4A8B"/>
    <w:rsid w:val="001B21BF"/>
    <w:rsid w:val="001C6573"/>
    <w:rsid w:val="001D19A0"/>
    <w:rsid w:val="001D2E9A"/>
    <w:rsid w:val="001E0FB3"/>
    <w:rsid w:val="001E1A2A"/>
    <w:rsid w:val="001E1CEC"/>
    <w:rsid w:val="001E5126"/>
    <w:rsid w:val="001E7DF1"/>
    <w:rsid w:val="001F2021"/>
    <w:rsid w:val="001F633D"/>
    <w:rsid w:val="0020030E"/>
    <w:rsid w:val="002026E4"/>
    <w:rsid w:val="00205D85"/>
    <w:rsid w:val="00206FD8"/>
    <w:rsid w:val="0021139B"/>
    <w:rsid w:val="00212D67"/>
    <w:rsid w:val="00221F1B"/>
    <w:rsid w:val="0022364D"/>
    <w:rsid w:val="00224823"/>
    <w:rsid w:val="00225A7F"/>
    <w:rsid w:val="0023301F"/>
    <w:rsid w:val="00236CCE"/>
    <w:rsid w:val="00243441"/>
    <w:rsid w:val="0024633A"/>
    <w:rsid w:val="00255C29"/>
    <w:rsid w:val="00260214"/>
    <w:rsid w:val="002605FB"/>
    <w:rsid w:val="002635CC"/>
    <w:rsid w:val="00273C69"/>
    <w:rsid w:val="002771C5"/>
    <w:rsid w:val="00280520"/>
    <w:rsid w:val="00287CB5"/>
    <w:rsid w:val="00294A18"/>
    <w:rsid w:val="002973D7"/>
    <w:rsid w:val="002A0F90"/>
    <w:rsid w:val="002A69DC"/>
    <w:rsid w:val="002B1DB9"/>
    <w:rsid w:val="002B382E"/>
    <w:rsid w:val="002B4D79"/>
    <w:rsid w:val="002B5C52"/>
    <w:rsid w:val="002C0B13"/>
    <w:rsid w:val="002C2A3E"/>
    <w:rsid w:val="002C4007"/>
    <w:rsid w:val="002C41A8"/>
    <w:rsid w:val="002C51C3"/>
    <w:rsid w:val="002C5B05"/>
    <w:rsid w:val="002D51D3"/>
    <w:rsid w:val="002D5BE1"/>
    <w:rsid w:val="002D7BC7"/>
    <w:rsid w:val="002E3A13"/>
    <w:rsid w:val="002E5E9D"/>
    <w:rsid w:val="002F3021"/>
    <w:rsid w:val="002F3196"/>
    <w:rsid w:val="002F3642"/>
    <w:rsid w:val="002F42F8"/>
    <w:rsid w:val="003001BA"/>
    <w:rsid w:val="00304EBE"/>
    <w:rsid w:val="003064DC"/>
    <w:rsid w:val="003129BE"/>
    <w:rsid w:val="00316F7E"/>
    <w:rsid w:val="003179D4"/>
    <w:rsid w:val="00321487"/>
    <w:rsid w:val="00324A2C"/>
    <w:rsid w:val="00325C4C"/>
    <w:rsid w:val="00335909"/>
    <w:rsid w:val="003370FA"/>
    <w:rsid w:val="00343B74"/>
    <w:rsid w:val="00347D10"/>
    <w:rsid w:val="00357CBB"/>
    <w:rsid w:val="00357D9D"/>
    <w:rsid w:val="00360432"/>
    <w:rsid w:val="00361573"/>
    <w:rsid w:val="00365685"/>
    <w:rsid w:val="00371757"/>
    <w:rsid w:val="00381FFA"/>
    <w:rsid w:val="00383616"/>
    <w:rsid w:val="00390A3B"/>
    <w:rsid w:val="00391233"/>
    <w:rsid w:val="003A1A9C"/>
    <w:rsid w:val="003A2597"/>
    <w:rsid w:val="003A4F55"/>
    <w:rsid w:val="003A632A"/>
    <w:rsid w:val="003B245E"/>
    <w:rsid w:val="003C10A9"/>
    <w:rsid w:val="003C1C4A"/>
    <w:rsid w:val="003C1D83"/>
    <w:rsid w:val="003C1F18"/>
    <w:rsid w:val="003C28C4"/>
    <w:rsid w:val="003C50F6"/>
    <w:rsid w:val="003C65D0"/>
    <w:rsid w:val="003C6B75"/>
    <w:rsid w:val="003D05A7"/>
    <w:rsid w:val="003D28DE"/>
    <w:rsid w:val="003E1AF1"/>
    <w:rsid w:val="003F1C50"/>
    <w:rsid w:val="003F238B"/>
    <w:rsid w:val="003F65D2"/>
    <w:rsid w:val="003F6656"/>
    <w:rsid w:val="00404BFC"/>
    <w:rsid w:val="00427381"/>
    <w:rsid w:val="00431405"/>
    <w:rsid w:val="004401A4"/>
    <w:rsid w:val="00442DF5"/>
    <w:rsid w:val="0044753E"/>
    <w:rsid w:val="0045288B"/>
    <w:rsid w:val="00463817"/>
    <w:rsid w:val="004666D7"/>
    <w:rsid w:val="00471F9B"/>
    <w:rsid w:val="00471FBD"/>
    <w:rsid w:val="00473A0A"/>
    <w:rsid w:val="0047468A"/>
    <w:rsid w:val="004763D1"/>
    <w:rsid w:val="00476B77"/>
    <w:rsid w:val="00480375"/>
    <w:rsid w:val="00486B27"/>
    <w:rsid w:val="0049523A"/>
    <w:rsid w:val="004960A7"/>
    <w:rsid w:val="004A155E"/>
    <w:rsid w:val="004A7C6B"/>
    <w:rsid w:val="004B0028"/>
    <w:rsid w:val="004B374B"/>
    <w:rsid w:val="004B6792"/>
    <w:rsid w:val="004B687B"/>
    <w:rsid w:val="004B7E38"/>
    <w:rsid w:val="004C2604"/>
    <w:rsid w:val="004C6F82"/>
    <w:rsid w:val="004D422B"/>
    <w:rsid w:val="004D552A"/>
    <w:rsid w:val="004E01E3"/>
    <w:rsid w:val="004E1659"/>
    <w:rsid w:val="004E68E6"/>
    <w:rsid w:val="004E7907"/>
    <w:rsid w:val="004F1AFB"/>
    <w:rsid w:val="004F1B81"/>
    <w:rsid w:val="004F3CC2"/>
    <w:rsid w:val="004F3F98"/>
    <w:rsid w:val="004F73E8"/>
    <w:rsid w:val="00501F4C"/>
    <w:rsid w:val="00503656"/>
    <w:rsid w:val="00503F79"/>
    <w:rsid w:val="00507421"/>
    <w:rsid w:val="005146D4"/>
    <w:rsid w:val="00516E2A"/>
    <w:rsid w:val="00522047"/>
    <w:rsid w:val="005332DF"/>
    <w:rsid w:val="005340F3"/>
    <w:rsid w:val="005418CC"/>
    <w:rsid w:val="00541DDA"/>
    <w:rsid w:val="005456BB"/>
    <w:rsid w:val="00550020"/>
    <w:rsid w:val="00555F15"/>
    <w:rsid w:val="00557448"/>
    <w:rsid w:val="00557624"/>
    <w:rsid w:val="00560A25"/>
    <w:rsid w:val="00565B03"/>
    <w:rsid w:val="00565D9C"/>
    <w:rsid w:val="005714BD"/>
    <w:rsid w:val="005715BC"/>
    <w:rsid w:val="00573418"/>
    <w:rsid w:val="00596403"/>
    <w:rsid w:val="00596650"/>
    <w:rsid w:val="0059687C"/>
    <w:rsid w:val="005A1833"/>
    <w:rsid w:val="005B0365"/>
    <w:rsid w:val="005B3FDB"/>
    <w:rsid w:val="005B6A2D"/>
    <w:rsid w:val="005D0B0A"/>
    <w:rsid w:val="005D2FB1"/>
    <w:rsid w:val="005E1860"/>
    <w:rsid w:val="005E1C52"/>
    <w:rsid w:val="005E48BD"/>
    <w:rsid w:val="005E4A5C"/>
    <w:rsid w:val="005E5AF0"/>
    <w:rsid w:val="005E7785"/>
    <w:rsid w:val="005F0633"/>
    <w:rsid w:val="006005F8"/>
    <w:rsid w:val="00604DF8"/>
    <w:rsid w:val="00604E70"/>
    <w:rsid w:val="00605560"/>
    <w:rsid w:val="00607728"/>
    <w:rsid w:val="00610340"/>
    <w:rsid w:val="00610D27"/>
    <w:rsid w:val="00612B0B"/>
    <w:rsid w:val="00612CA2"/>
    <w:rsid w:val="00612F9F"/>
    <w:rsid w:val="0061600F"/>
    <w:rsid w:val="006333EC"/>
    <w:rsid w:val="00633C75"/>
    <w:rsid w:val="00637AB7"/>
    <w:rsid w:val="00645308"/>
    <w:rsid w:val="00656EC6"/>
    <w:rsid w:val="006637F9"/>
    <w:rsid w:val="00671AEC"/>
    <w:rsid w:val="00677A25"/>
    <w:rsid w:val="006809EE"/>
    <w:rsid w:val="00684A4F"/>
    <w:rsid w:val="00686CCE"/>
    <w:rsid w:val="006A1C63"/>
    <w:rsid w:val="006A2764"/>
    <w:rsid w:val="006A6D51"/>
    <w:rsid w:val="006B1BC3"/>
    <w:rsid w:val="006B6F33"/>
    <w:rsid w:val="006B7420"/>
    <w:rsid w:val="006C5AE7"/>
    <w:rsid w:val="006C6FC9"/>
    <w:rsid w:val="006D0BED"/>
    <w:rsid w:val="006D20BC"/>
    <w:rsid w:val="006D6C59"/>
    <w:rsid w:val="006E31B0"/>
    <w:rsid w:val="006E3E1F"/>
    <w:rsid w:val="006F2FA2"/>
    <w:rsid w:val="006F37B2"/>
    <w:rsid w:val="006F3D22"/>
    <w:rsid w:val="006F6863"/>
    <w:rsid w:val="00705AAD"/>
    <w:rsid w:val="00722C98"/>
    <w:rsid w:val="00723BBB"/>
    <w:rsid w:val="007250F8"/>
    <w:rsid w:val="007260C1"/>
    <w:rsid w:val="00735FB6"/>
    <w:rsid w:val="00736603"/>
    <w:rsid w:val="00742728"/>
    <w:rsid w:val="00744952"/>
    <w:rsid w:val="007501D8"/>
    <w:rsid w:val="007520A6"/>
    <w:rsid w:val="00752214"/>
    <w:rsid w:val="007526A6"/>
    <w:rsid w:val="007550EE"/>
    <w:rsid w:val="007702DC"/>
    <w:rsid w:val="00771767"/>
    <w:rsid w:val="00773C38"/>
    <w:rsid w:val="00773D2A"/>
    <w:rsid w:val="007748EE"/>
    <w:rsid w:val="00776AE4"/>
    <w:rsid w:val="007862B3"/>
    <w:rsid w:val="00790703"/>
    <w:rsid w:val="007955CB"/>
    <w:rsid w:val="007A5337"/>
    <w:rsid w:val="007A66E0"/>
    <w:rsid w:val="007C42A2"/>
    <w:rsid w:val="007C4340"/>
    <w:rsid w:val="007C7B98"/>
    <w:rsid w:val="007D0586"/>
    <w:rsid w:val="007D09D8"/>
    <w:rsid w:val="007D1FCC"/>
    <w:rsid w:val="007D2A53"/>
    <w:rsid w:val="007D3D26"/>
    <w:rsid w:val="007D6C65"/>
    <w:rsid w:val="007E07F0"/>
    <w:rsid w:val="007F31C0"/>
    <w:rsid w:val="00801B96"/>
    <w:rsid w:val="00803C41"/>
    <w:rsid w:val="00803DBD"/>
    <w:rsid w:val="0080707F"/>
    <w:rsid w:val="00810BB7"/>
    <w:rsid w:val="00811A0A"/>
    <w:rsid w:val="00811A29"/>
    <w:rsid w:val="00811DD5"/>
    <w:rsid w:val="008133C1"/>
    <w:rsid w:val="00813B86"/>
    <w:rsid w:val="00834536"/>
    <w:rsid w:val="00846F84"/>
    <w:rsid w:val="00860E7C"/>
    <w:rsid w:val="00861935"/>
    <w:rsid w:val="00865C3B"/>
    <w:rsid w:val="0087696F"/>
    <w:rsid w:val="008814DD"/>
    <w:rsid w:val="00881998"/>
    <w:rsid w:val="008867F9"/>
    <w:rsid w:val="00886FB5"/>
    <w:rsid w:val="00892ABB"/>
    <w:rsid w:val="008930C4"/>
    <w:rsid w:val="008937C4"/>
    <w:rsid w:val="00894EA4"/>
    <w:rsid w:val="00896307"/>
    <w:rsid w:val="008978B1"/>
    <w:rsid w:val="00897A46"/>
    <w:rsid w:val="008A1B44"/>
    <w:rsid w:val="008A33A9"/>
    <w:rsid w:val="008A62E1"/>
    <w:rsid w:val="008B0B6E"/>
    <w:rsid w:val="008C35C5"/>
    <w:rsid w:val="008D0D55"/>
    <w:rsid w:val="008D0E51"/>
    <w:rsid w:val="008D4204"/>
    <w:rsid w:val="008D5CB1"/>
    <w:rsid w:val="008D6CA5"/>
    <w:rsid w:val="008E00E3"/>
    <w:rsid w:val="008E68E1"/>
    <w:rsid w:val="008F1D54"/>
    <w:rsid w:val="00900E13"/>
    <w:rsid w:val="009019EE"/>
    <w:rsid w:val="00902EDC"/>
    <w:rsid w:val="00905C35"/>
    <w:rsid w:val="00912516"/>
    <w:rsid w:val="00914E6F"/>
    <w:rsid w:val="0092254E"/>
    <w:rsid w:val="009250C5"/>
    <w:rsid w:val="00925E45"/>
    <w:rsid w:val="009430C9"/>
    <w:rsid w:val="009560A5"/>
    <w:rsid w:val="00956DA0"/>
    <w:rsid w:val="0096094F"/>
    <w:rsid w:val="009645D2"/>
    <w:rsid w:val="009656B4"/>
    <w:rsid w:val="00967306"/>
    <w:rsid w:val="00970AB9"/>
    <w:rsid w:val="00972DEC"/>
    <w:rsid w:val="00977046"/>
    <w:rsid w:val="00980253"/>
    <w:rsid w:val="00980C2D"/>
    <w:rsid w:val="00985276"/>
    <w:rsid w:val="00985532"/>
    <w:rsid w:val="00987588"/>
    <w:rsid w:val="0099320B"/>
    <w:rsid w:val="00994E6C"/>
    <w:rsid w:val="009A1988"/>
    <w:rsid w:val="009A4A75"/>
    <w:rsid w:val="009A6037"/>
    <w:rsid w:val="009A6D68"/>
    <w:rsid w:val="009B16EE"/>
    <w:rsid w:val="009B41FA"/>
    <w:rsid w:val="009B7030"/>
    <w:rsid w:val="009B743C"/>
    <w:rsid w:val="009C0184"/>
    <w:rsid w:val="009C2445"/>
    <w:rsid w:val="009C5BB7"/>
    <w:rsid w:val="009C6C78"/>
    <w:rsid w:val="009C6F02"/>
    <w:rsid w:val="009D4DDE"/>
    <w:rsid w:val="009D741E"/>
    <w:rsid w:val="009E2050"/>
    <w:rsid w:val="009E3AB3"/>
    <w:rsid w:val="009F16E0"/>
    <w:rsid w:val="00A06552"/>
    <w:rsid w:val="00A10B18"/>
    <w:rsid w:val="00A115A7"/>
    <w:rsid w:val="00A11A50"/>
    <w:rsid w:val="00A16696"/>
    <w:rsid w:val="00A16969"/>
    <w:rsid w:val="00A25EE1"/>
    <w:rsid w:val="00A274DB"/>
    <w:rsid w:val="00A27FFA"/>
    <w:rsid w:val="00A325EE"/>
    <w:rsid w:val="00A4218C"/>
    <w:rsid w:val="00A474F3"/>
    <w:rsid w:val="00A51B78"/>
    <w:rsid w:val="00A5402E"/>
    <w:rsid w:val="00A56591"/>
    <w:rsid w:val="00A612C0"/>
    <w:rsid w:val="00A62E82"/>
    <w:rsid w:val="00A65ED1"/>
    <w:rsid w:val="00A74637"/>
    <w:rsid w:val="00A74F84"/>
    <w:rsid w:val="00A8097B"/>
    <w:rsid w:val="00A845B5"/>
    <w:rsid w:val="00A84D82"/>
    <w:rsid w:val="00A85F46"/>
    <w:rsid w:val="00A918B5"/>
    <w:rsid w:val="00A97FD6"/>
    <w:rsid w:val="00AA2A1B"/>
    <w:rsid w:val="00AA5537"/>
    <w:rsid w:val="00AA5E5A"/>
    <w:rsid w:val="00AA79EC"/>
    <w:rsid w:val="00AB0B9E"/>
    <w:rsid w:val="00AB2329"/>
    <w:rsid w:val="00AB2657"/>
    <w:rsid w:val="00AB349B"/>
    <w:rsid w:val="00AB6A02"/>
    <w:rsid w:val="00AC4845"/>
    <w:rsid w:val="00AC78AF"/>
    <w:rsid w:val="00AD1D04"/>
    <w:rsid w:val="00AD28AA"/>
    <w:rsid w:val="00AD3B37"/>
    <w:rsid w:val="00AD5A87"/>
    <w:rsid w:val="00AD7903"/>
    <w:rsid w:val="00AE1937"/>
    <w:rsid w:val="00AE204A"/>
    <w:rsid w:val="00AE2FB8"/>
    <w:rsid w:val="00AE4704"/>
    <w:rsid w:val="00AF01D8"/>
    <w:rsid w:val="00AF11FA"/>
    <w:rsid w:val="00AF12AA"/>
    <w:rsid w:val="00AF1E26"/>
    <w:rsid w:val="00AF2185"/>
    <w:rsid w:val="00AF5C50"/>
    <w:rsid w:val="00AF7022"/>
    <w:rsid w:val="00B01E46"/>
    <w:rsid w:val="00B12B19"/>
    <w:rsid w:val="00B12F6D"/>
    <w:rsid w:val="00B20540"/>
    <w:rsid w:val="00B23658"/>
    <w:rsid w:val="00B27E5B"/>
    <w:rsid w:val="00B35B14"/>
    <w:rsid w:val="00B373D0"/>
    <w:rsid w:val="00B43011"/>
    <w:rsid w:val="00B4693B"/>
    <w:rsid w:val="00B55FD7"/>
    <w:rsid w:val="00B561DC"/>
    <w:rsid w:val="00B61C0B"/>
    <w:rsid w:val="00B66F1D"/>
    <w:rsid w:val="00B7200F"/>
    <w:rsid w:val="00B724EC"/>
    <w:rsid w:val="00B80A5C"/>
    <w:rsid w:val="00B8525C"/>
    <w:rsid w:val="00B87BBA"/>
    <w:rsid w:val="00B912FD"/>
    <w:rsid w:val="00B916A7"/>
    <w:rsid w:val="00B93953"/>
    <w:rsid w:val="00B949A6"/>
    <w:rsid w:val="00B951C5"/>
    <w:rsid w:val="00BB418B"/>
    <w:rsid w:val="00BB47BC"/>
    <w:rsid w:val="00BC5B9A"/>
    <w:rsid w:val="00BC6598"/>
    <w:rsid w:val="00BD7050"/>
    <w:rsid w:val="00BD73C1"/>
    <w:rsid w:val="00BE02CB"/>
    <w:rsid w:val="00BE3FEB"/>
    <w:rsid w:val="00BE61E4"/>
    <w:rsid w:val="00C022FE"/>
    <w:rsid w:val="00C116A9"/>
    <w:rsid w:val="00C144E5"/>
    <w:rsid w:val="00C229FA"/>
    <w:rsid w:val="00C34895"/>
    <w:rsid w:val="00C34EDF"/>
    <w:rsid w:val="00C3550F"/>
    <w:rsid w:val="00C40856"/>
    <w:rsid w:val="00C42744"/>
    <w:rsid w:val="00C43AA2"/>
    <w:rsid w:val="00C4455D"/>
    <w:rsid w:val="00C47337"/>
    <w:rsid w:val="00C61CC4"/>
    <w:rsid w:val="00C7220D"/>
    <w:rsid w:val="00C76CAD"/>
    <w:rsid w:val="00C80AE1"/>
    <w:rsid w:val="00C82317"/>
    <w:rsid w:val="00C84083"/>
    <w:rsid w:val="00C85314"/>
    <w:rsid w:val="00C8777B"/>
    <w:rsid w:val="00C87B56"/>
    <w:rsid w:val="00C91844"/>
    <w:rsid w:val="00C93DF5"/>
    <w:rsid w:val="00C949A0"/>
    <w:rsid w:val="00C9501B"/>
    <w:rsid w:val="00CA07B4"/>
    <w:rsid w:val="00CA7339"/>
    <w:rsid w:val="00CB268D"/>
    <w:rsid w:val="00CB5FE9"/>
    <w:rsid w:val="00CB7567"/>
    <w:rsid w:val="00CC0B33"/>
    <w:rsid w:val="00CC1CAC"/>
    <w:rsid w:val="00CC45F0"/>
    <w:rsid w:val="00CC535E"/>
    <w:rsid w:val="00CD53BD"/>
    <w:rsid w:val="00CD7A71"/>
    <w:rsid w:val="00CE2B30"/>
    <w:rsid w:val="00CF2856"/>
    <w:rsid w:val="00CF6CE7"/>
    <w:rsid w:val="00CF7261"/>
    <w:rsid w:val="00CF7883"/>
    <w:rsid w:val="00D048CF"/>
    <w:rsid w:val="00D04DD5"/>
    <w:rsid w:val="00D13CBE"/>
    <w:rsid w:val="00D14F30"/>
    <w:rsid w:val="00D15342"/>
    <w:rsid w:val="00D3791D"/>
    <w:rsid w:val="00D469E9"/>
    <w:rsid w:val="00D50D36"/>
    <w:rsid w:val="00D61BE5"/>
    <w:rsid w:val="00D62ED0"/>
    <w:rsid w:val="00D779AC"/>
    <w:rsid w:val="00D924E5"/>
    <w:rsid w:val="00D97B4C"/>
    <w:rsid w:val="00DA284B"/>
    <w:rsid w:val="00DA6C7A"/>
    <w:rsid w:val="00DB0F75"/>
    <w:rsid w:val="00DB17DC"/>
    <w:rsid w:val="00DB33CA"/>
    <w:rsid w:val="00DB4C94"/>
    <w:rsid w:val="00DC7654"/>
    <w:rsid w:val="00DD0334"/>
    <w:rsid w:val="00DD7474"/>
    <w:rsid w:val="00DF3366"/>
    <w:rsid w:val="00DF79EE"/>
    <w:rsid w:val="00E20566"/>
    <w:rsid w:val="00E24908"/>
    <w:rsid w:val="00E26B4F"/>
    <w:rsid w:val="00E323AE"/>
    <w:rsid w:val="00E32880"/>
    <w:rsid w:val="00E3401C"/>
    <w:rsid w:val="00E45204"/>
    <w:rsid w:val="00E47B9C"/>
    <w:rsid w:val="00E51E23"/>
    <w:rsid w:val="00E529C9"/>
    <w:rsid w:val="00E6204D"/>
    <w:rsid w:val="00E62197"/>
    <w:rsid w:val="00E70FE4"/>
    <w:rsid w:val="00E74097"/>
    <w:rsid w:val="00E7458A"/>
    <w:rsid w:val="00E8104D"/>
    <w:rsid w:val="00E83C52"/>
    <w:rsid w:val="00E84F46"/>
    <w:rsid w:val="00E93F5D"/>
    <w:rsid w:val="00E978EE"/>
    <w:rsid w:val="00EB7A00"/>
    <w:rsid w:val="00EC7BB7"/>
    <w:rsid w:val="00ED7F4E"/>
    <w:rsid w:val="00EE1E3E"/>
    <w:rsid w:val="00EE50D9"/>
    <w:rsid w:val="00EF0361"/>
    <w:rsid w:val="00EF2187"/>
    <w:rsid w:val="00EF5B3D"/>
    <w:rsid w:val="00F013D5"/>
    <w:rsid w:val="00F02431"/>
    <w:rsid w:val="00F12B42"/>
    <w:rsid w:val="00F1561A"/>
    <w:rsid w:val="00F16DAF"/>
    <w:rsid w:val="00F2121A"/>
    <w:rsid w:val="00F22504"/>
    <w:rsid w:val="00F24C2B"/>
    <w:rsid w:val="00F31C3A"/>
    <w:rsid w:val="00F34409"/>
    <w:rsid w:val="00F40560"/>
    <w:rsid w:val="00F452DA"/>
    <w:rsid w:val="00F52DF2"/>
    <w:rsid w:val="00F53924"/>
    <w:rsid w:val="00F53F93"/>
    <w:rsid w:val="00F61C30"/>
    <w:rsid w:val="00F66049"/>
    <w:rsid w:val="00F67B19"/>
    <w:rsid w:val="00F7011D"/>
    <w:rsid w:val="00F974FF"/>
    <w:rsid w:val="00FA188A"/>
    <w:rsid w:val="00FA5388"/>
    <w:rsid w:val="00FA59AA"/>
    <w:rsid w:val="00FA6BC5"/>
    <w:rsid w:val="00FB22BC"/>
    <w:rsid w:val="00FB30B7"/>
    <w:rsid w:val="00FC07BD"/>
    <w:rsid w:val="00FC18DC"/>
    <w:rsid w:val="00FD3137"/>
    <w:rsid w:val="00FD38E5"/>
    <w:rsid w:val="00FD68C9"/>
    <w:rsid w:val="00FD6A51"/>
    <w:rsid w:val="00FD74A1"/>
    <w:rsid w:val="00FE092C"/>
    <w:rsid w:val="00FE2F6D"/>
    <w:rsid w:val="00FF0314"/>
    <w:rsid w:val="00FF74A5"/>
    <w:rsid w:val="00FF7B1F"/>
    <w:rsid w:val="00FF7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7E5B"/>
    <w:pPr>
      <w:tabs>
        <w:tab w:val="center" w:pos="4320"/>
        <w:tab w:val="right" w:pos="8640"/>
      </w:tabs>
    </w:pPr>
  </w:style>
  <w:style w:type="paragraph" w:styleId="Footer">
    <w:name w:val="footer"/>
    <w:basedOn w:val="Normal"/>
    <w:link w:val="FooterChar"/>
    <w:uiPriority w:val="99"/>
    <w:rsid w:val="00B27E5B"/>
    <w:pPr>
      <w:tabs>
        <w:tab w:val="center" w:pos="4320"/>
        <w:tab w:val="right" w:pos="8640"/>
      </w:tabs>
    </w:pPr>
  </w:style>
  <w:style w:type="character" w:styleId="Hyperlink">
    <w:name w:val="Hyperlink"/>
    <w:basedOn w:val="DefaultParagraphFont"/>
    <w:rsid w:val="00A51B78"/>
    <w:rPr>
      <w:color w:val="0000FF"/>
      <w:u w:val="single"/>
    </w:rPr>
  </w:style>
  <w:style w:type="table" w:styleId="TableGrid">
    <w:name w:val="Table Grid"/>
    <w:basedOn w:val="TableNormal"/>
    <w:uiPriority w:val="59"/>
    <w:rsid w:val="00612C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E68E1"/>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92254E"/>
    <w:rPr>
      <w:sz w:val="24"/>
      <w:szCs w:val="24"/>
    </w:rPr>
  </w:style>
  <w:style w:type="paragraph" w:styleId="BalloonText">
    <w:name w:val="Balloon Text"/>
    <w:basedOn w:val="Normal"/>
    <w:link w:val="BalloonTextChar"/>
    <w:uiPriority w:val="99"/>
    <w:semiHidden/>
    <w:unhideWhenUsed/>
    <w:rsid w:val="00B8525C"/>
    <w:rPr>
      <w:rFonts w:ascii="Tahoma" w:hAnsi="Tahoma" w:cs="Tahoma"/>
      <w:sz w:val="16"/>
      <w:szCs w:val="16"/>
    </w:rPr>
  </w:style>
  <w:style w:type="character" w:customStyle="1" w:styleId="BalloonTextChar">
    <w:name w:val="Balloon Text Char"/>
    <w:basedOn w:val="DefaultParagraphFont"/>
    <w:link w:val="BalloonText"/>
    <w:uiPriority w:val="99"/>
    <w:semiHidden/>
    <w:rsid w:val="00B8525C"/>
    <w:rPr>
      <w:rFonts w:ascii="Tahoma" w:hAnsi="Tahoma" w:cs="Tahoma"/>
      <w:sz w:val="16"/>
      <w:szCs w:val="16"/>
    </w:rPr>
  </w:style>
  <w:style w:type="paragraph" w:customStyle="1" w:styleId="Default">
    <w:name w:val="Default"/>
    <w:rsid w:val="00020210"/>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02021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asml.com" TargetMode="External"/><Relationship Id="rId18" Type="http://schemas.openxmlformats.org/officeDocument/2006/relationships/hyperlink" Target="mailto:muradb772@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hidmahmoodqureshi67@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Tel:04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falletishotel.com" TargetMode="External"/><Relationship Id="rId20" Type="http://schemas.openxmlformats.org/officeDocument/2006/relationships/hyperlink" Target="mailto:muradb77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vlhe@avari.co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manzoor.malik@shakarganj.com.pk" TargetMode="External"/><Relationship Id="rId4" Type="http://schemas.openxmlformats.org/officeDocument/2006/relationships/settings" Target="settings.xml"/><Relationship Id="rId9" Type="http://schemas.openxmlformats.org/officeDocument/2006/relationships/hyperlink" Target="mailto:muradb772@gmail.com" TargetMode="External"/><Relationship Id="rId14" Type="http://schemas.openxmlformats.org/officeDocument/2006/relationships/hyperlink" Target="mailto:salespchl@hashoogroup.com" TargetMode="External"/><Relationship Id="rId22" Type="http://schemas.openxmlformats.org/officeDocument/2006/relationships/hyperlink" Target="mailto:muradb77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A%20BHATTI\Desktop\PSST%20LETTER%20HD%20NEW%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4815-A353-4486-BCD7-9CB2C1A3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PSST LETTER HD NEW TEMPLATE 2016</Template>
  <TotalTime>112</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HBSM</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BHATTI</dc:creator>
  <cp:lastModifiedBy>M A BHATTI</cp:lastModifiedBy>
  <cp:revision>35</cp:revision>
  <cp:lastPrinted>2015-09-20T06:51:00Z</cp:lastPrinted>
  <dcterms:created xsi:type="dcterms:W3CDTF">2016-07-15T15:03:00Z</dcterms:created>
  <dcterms:modified xsi:type="dcterms:W3CDTF">2016-07-16T11:10:00Z</dcterms:modified>
</cp:coreProperties>
</file>